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7A081095" w:rsidR="00EF163A" w:rsidRPr="0033026A" w:rsidRDefault="00AE6CF4" w:rsidP="00B62771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B62771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3531079E" w:rsidR="00AF0832" w:rsidRPr="0033026A" w:rsidRDefault="00487D5C" w:rsidP="00B627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Avionics Technician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64BC9553" w:rsidR="00853D9F" w:rsidRPr="00487D5C" w:rsidRDefault="00E46671" w:rsidP="00853D9F">
            <w:pPr>
              <w:rPr>
                <w:rFonts w:ascii="Arial" w:hAnsi="Arial" w:cs="Arial"/>
                <w:bCs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87D5C">
              <w:rPr>
                <w:rFonts w:ascii="Arial" w:hAnsi="Arial" w:cs="Arial"/>
              </w:rPr>
              <w:t>I</w:t>
            </w:r>
            <w:r w:rsidR="00487D5C" w:rsidRPr="00487D5C">
              <w:rPr>
                <w:rFonts w:ascii="Arial" w:hAnsi="Arial" w:cs="Arial"/>
              </w:rPr>
              <w:t>nstall, inspect, test, adjust, or repair aerospace electronics equipment, traditionally including—but not limited to—communication, navigation, surveillance, and connectivity systems, as well as control and information systems in aircraft or space vehicles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6913D183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87D5C">
              <w:rPr>
                <w:rFonts w:ascii="Arial" w:hAnsi="Arial" w:cs="Arial"/>
              </w:rPr>
              <w:t>0464CB</w:t>
            </w:r>
          </w:p>
        </w:tc>
        <w:tc>
          <w:tcPr>
            <w:tcW w:w="4675" w:type="dxa"/>
            <w:vAlign w:val="center"/>
          </w:tcPr>
          <w:p w14:paraId="22BAF8C0" w14:textId="55ADE7FE" w:rsidR="00853D9F" w:rsidRPr="00487D5C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="00487D5C">
              <w:rPr>
                <w:rFonts w:ascii="Arial" w:hAnsi="Arial" w:cs="Arial"/>
                <w:b/>
                <w:bCs/>
              </w:rPr>
              <w:t xml:space="preserve"> </w:t>
            </w:r>
            <w:r w:rsidR="00487D5C">
              <w:rPr>
                <w:rFonts w:ascii="Arial" w:hAnsi="Arial" w:cs="Arial"/>
              </w:rPr>
              <w:t>49-2091.00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4E6BF92A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2637F9">
              <w:rPr>
                <w:rFonts w:ascii="Arial" w:hAnsi="Arial" w:cs="Arial"/>
              </w:rPr>
              <w:t>4</w:t>
            </w:r>
            <w:r w:rsidR="00A17677">
              <w:rPr>
                <w:rFonts w:ascii="Arial" w:hAnsi="Arial" w:cs="Arial"/>
              </w:rPr>
              <w:t xml:space="preserve"> </w:t>
            </w:r>
            <w:r w:rsidRPr="0033026A">
              <w:rPr>
                <w:rFonts w:ascii="Arial" w:hAnsi="Arial" w:cs="Arial"/>
              </w:rPr>
              <w:t>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1849C2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1CAAE725" w:rsidR="00EE0D02" w:rsidRPr="001849C2" w:rsidRDefault="00C550BC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Maintains safety, health, and professionalism at work</w:t>
            </w:r>
          </w:p>
        </w:tc>
      </w:tr>
      <w:tr w:rsidR="003E6E51" w:rsidRPr="001849C2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1849C2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1849C2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1849C2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1849C2" w14:paraId="1106CF1D" w14:textId="00BFD016" w:rsidTr="00A45554">
        <w:tc>
          <w:tcPr>
            <w:tcW w:w="6750" w:type="dxa"/>
          </w:tcPr>
          <w:p w14:paraId="6ECD3413" w14:textId="1D74BD28" w:rsidR="00EE0D02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Recognizes safety, health, industrial, and environmental requirements in all departments</w:t>
            </w:r>
          </w:p>
        </w:tc>
        <w:tc>
          <w:tcPr>
            <w:tcW w:w="1260" w:type="dxa"/>
          </w:tcPr>
          <w:p w14:paraId="5153A5A7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3B8739C6" w14:textId="77777777" w:rsidTr="00A45554">
        <w:tc>
          <w:tcPr>
            <w:tcW w:w="6750" w:type="dxa"/>
          </w:tcPr>
          <w:p w14:paraId="0DC3E026" w14:textId="5FA14BAD" w:rsidR="00AF698D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Reliably follows others’ instructions</w:t>
            </w:r>
          </w:p>
        </w:tc>
        <w:tc>
          <w:tcPr>
            <w:tcW w:w="1260" w:type="dxa"/>
          </w:tcPr>
          <w:p w14:paraId="2E7AD4CB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3C05BF3E" w14:textId="77777777" w:rsidTr="00A45554">
        <w:tc>
          <w:tcPr>
            <w:tcW w:w="6750" w:type="dxa"/>
          </w:tcPr>
          <w:p w14:paraId="5A4A2C40" w14:textId="7E667264" w:rsidR="00AF698D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Willingly asks questions about things not fully understood</w:t>
            </w:r>
          </w:p>
        </w:tc>
        <w:tc>
          <w:tcPr>
            <w:tcW w:w="1260" w:type="dxa"/>
          </w:tcPr>
          <w:p w14:paraId="6A906764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72658CC6" w14:textId="77777777" w:rsidTr="00A45554">
        <w:tc>
          <w:tcPr>
            <w:tcW w:w="6750" w:type="dxa"/>
          </w:tcPr>
          <w:p w14:paraId="635A53C0" w14:textId="577DA9C9" w:rsidR="00AF698D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Establishes a system of maintaining appropriate notes and reminders and completes any required logs, calibration records, etc.</w:t>
            </w:r>
          </w:p>
        </w:tc>
        <w:tc>
          <w:tcPr>
            <w:tcW w:w="1260" w:type="dxa"/>
          </w:tcPr>
          <w:p w14:paraId="1B4BE324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3F4A8872" w14:textId="77777777" w:rsidTr="00A45554">
        <w:tc>
          <w:tcPr>
            <w:tcW w:w="6750" w:type="dxa"/>
          </w:tcPr>
          <w:p w14:paraId="042F81BC" w14:textId="2CE1DDB0" w:rsidR="00AF698D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bookmarkStart w:id="4" w:name="_GoBack"/>
            <w:bookmarkEnd w:id="4"/>
            <w:r w:rsidRPr="001849C2">
              <w:rPr>
                <w:rFonts w:ascii="Arial" w:hAnsi="Arial" w:cs="Arial"/>
              </w:rPr>
              <w:t>Ensures proper communications between previous and next shifts, with operations and with supervision</w:t>
            </w:r>
          </w:p>
        </w:tc>
        <w:tc>
          <w:tcPr>
            <w:tcW w:w="1260" w:type="dxa"/>
          </w:tcPr>
          <w:p w14:paraId="2D90BCB3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010644E2" w14:textId="77777777" w:rsidTr="00A45554">
        <w:tc>
          <w:tcPr>
            <w:tcW w:w="6750" w:type="dxa"/>
          </w:tcPr>
          <w:p w14:paraId="181F976E" w14:textId="790F8325" w:rsidR="00AF698D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problems and changes that could lead to problems by exchanging information with operators, supervisors, and others</w:t>
            </w:r>
          </w:p>
        </w:tc>
        <w:tc>
          <w:tcPr>
            <w:tcW w:w="1260" w:type="dxa"/>
          </w:tcPr>
          <w:p w14:paraId="0F0116BA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1849C2" w14:paraId="66EC41DE" w14:textId="77777777" w:rsidTr="00A45554">
        <w:tc>
          <w:tcPr>
            <w:tcW w:w="6750" w:type="dxa"/>
          </w:tcPr>
          <w:p w14:paraId="3F9ED65E" w14:textId="0F92AC63" w:rsidR="00C550BC" w:rsidRPr="001849C2" w:rsidRDefault="00C550BC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Establishes trust and rapport with operators, supervisors, and others</w:t>
            </w:r>
          </w:p>
        </w:tc>
        <w:tc>
          <w:tcPr>
            <w:tcW w:w="1260" w:type="dxa"/>
          </w:tcPr>
          <w:p w14:paraId="4B929BEE" w14:textId="77777777" w:rsidR="00C550BC" w:rsidRPr="001849C2" w:rsidRDefault="00C550BC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74D3C0" w14:textId="77777777" w:rsidR="00C550BC" w:rsidRPr="001849C2" w:rsidRDefault="00C550BC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Pr="001849C2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1849C2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2A1F17AC" w:rsidR="00EE0D02" w:rsidRPr="001849C2" w:rsidRDefault="00C550BC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Follows company and regulatory guidelines</w:t>
            </w:r>
          </w:p>
        </w:tc>
      </w:tr>
      <w:tr w:rsidR="00A17677" w:rsidRPr="001849C2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1849C2" w14:paraId="35F1A5CF" w14:textId="77777777" w:rsidTr="00FB4FD7">
        <w:tc>
          <w:tcPr>
            <w:tcW w:w="6750" w:type="dxa"/>
          </w:tcPr>
          <w:p w14:paraId="498F24C6" w14:textId="1ECEA2F4" w:rsidR="00EE0D02" w:rsidRPr="001849C2" w:rsidRDefault="00C550BC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points of contact within and outside of the organization</w:t>
            </w:r>
          </w:p>
        </w:tc>
        <w:tc>
          <w:tcPr>
            <w:tcW w:w="1260" w:type="dxa"/>
          </w:tcPr>
          <w:p w14:paraId="13828D42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849C2" w14:paraId="4553C2B1" w14:textId="77777777" w:rsidTr="00FB4FD7">
        <w:tc>
          <w:tcPr>
            <w:tcW w:w="6750" w:type="dxa"/>
          </w:tcPr>
          <w:p w14:paraId="1272D297" w14:textId="6D443792" w:rsidR="00EE0D02" w:rsidRPr="001849C2" w:rsidRDefault="00C550BC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follows company policies, procedures, operations, and guidelines</w:t>
            </w:r>
          </w:p>
        </w:tc>
        <w:tc>
          <w:tcPr>
            <w:tcW w:w="1260" w:type="dxa"/>
          </w:tcPr>
          <w:p w14:paraId="5A059CE8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849C2" w14:paraId="2B0097A1" w14:textId="77777777" w:rsidTr="00FB4FD7">
        <w:tc>
          <w:tcPr>
            <w:tcW w:w="6750" w:type="dxa"/>
          </w:tcPr>
          <w:p w14:paraId="275EA1C9" w14:textId="5AB3D907" w:rsidR="00AF698D" w:rsidRPr="001849C2" w:rsidRDefault="00C550BC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follows regulatory guidelines applicable to the operation, servicing, and maintenance of the aircraft</w:t>
            </w:r>
          </w:p>
        </w:tc>
        <w:tc>
          <w:tcPr>
            <w:tcW w:w="1260" w:type="dxa"/>
          </w:tcPr>
          <w:p w14:paraId="74715F3A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AF698D" w:rsidRPr="001849C2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4099CFC3" w:rsidR="00A17677" w:rsidRPr="001849C2" w:rsidRDefault="00A17677">
      <w:pPr>
        <w:rPr>
          <w:rFonts w:ascii="Arial" w:eastAsia="Times New Roman" w:hAnsi="Arial" w:cs="Arial"/>
          <w:bCs/>
        </w:rPr>
      </w:pPr>
    </w:p>
    <w:p w14:paraId="67C44D18" w14:textId="367A5870" w:rsidR="00C550BC" w:rsidRDefault="00C550BC">
      <w:pPr>
        <w:rPr>
          <w:rFonts w:ascii="Arial" w:eastAsia="Times New Roman" w:hAnsi="Arial" w:cs="Arial"/>
          <w:bCs/>
        </w:rPr>
      </w:pPr>
    </w:p>
    <w:p w14:paraId="0E9F7F42" w14:textId="17E1ADCB" w:rsidR="001849C2" w:rsidRDefault="001849C2">
      <w:pPr>
        <w:rPr>
          <w:rFonts w:ascii="Arial" w:eastAsia="Times New Roman" w:hAnsi="Arial" w:cs="Arial"/>
          <w:bCs/>
        </w:rPr>
      </w:pPr>
    </w:p>
    <w:p w14:paraId="47D4FBAB" w14:textId="77777777" w:rsidR="001849C2" w:rsidRPr="001849C2" w:rsidRDefault="001849C2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1849C2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7B9C4E72" w:rsidR="00EE0D02" w:rsidRPr="001849C2" w:rsidRDefault="00C550BC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lastRenderedPageBreak/>
              <w:t>Locates and uses technical dat</w:t>
            </w:r>
            <w:r w:rsidR="001849C2">
              <w:rPr>
                <w:rFonts w:ascii="Arial" w:hAnsi="Arial" w:cs="Arial"/>
              </w:rPr>
              <w:t>a</w:t>
            </w:r>
          </w:p>
        </w:tc>
      </w:tr>
      <w:tr w:rsidR="00A17677" w:rsidRPr="001849C2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849C2" w14:paraId="0BC2B19F" w14:textId="77777777" w:rsidTr="00FB4FD7">
        <w:tc>
          <w:tcPr>
            <w:tcW w:w="6750" w:type="dxa"/>
          </w:tcPr>
          <w:p w14:paraId="0583F6BF" w14:textId="27FF4ADA" w:rsidR="00A17677" w:rsidRPr="001849C2" w:rsidRDefault="00C550BC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points of contact within and outside of the organization</w:t>
            </w:r>
          </w:p>
        </w:tc>
        <w:tc>
          <w:tcPr>
            <w:tcW w:w="1260" w:type="dxa"/>
          </w:tcPr>
          <w:p w14:paraId="329DBA4E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849C2" w14:paraId="4FF4714A" w14:textId="77777777" w:rsidTr="00FB4FD7">
        <w:tc>
          <w:tcPr>
            <w:tcW w:w="6750" w:type="dxa"/>
          </w:tcPr>
          <w:p w14:paraId="4724D177" w14:textId="20B79B0C" w:rsidR="00EE0D02" w:rsidRPr="001849C2" w:rsidRDefault="00C550B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follows company policies, procedures, operations, and guidelines</w:t>
            </w:r>
          </w:p>
        </w:tc>
        <w:tc>
          <w:tcPr>
            <w:tcW w:w="1260" w:type="dxa"/>
          </w:tcPr>
          <w:p w14:paraId="6A849E9D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849C2" w14:paraId="1B027B34" w14:textId="77777777" w:rsidTr="00FB4FD7">
        <w:tc>
          <w:tcPr>
            <w:tcW w:w="6750" w:type="dxa"/>
          </w:tcPr>
          <w:p w14:paraId="6FAAFEEB" w14:textId="67CAF458" w:rsidR="00EE0D02" w:rsidRPr="001849C2" w:rsidRDefault="00C550BC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follows regulatory guidelines applicable to the operation, servicing, and maintenance of the aircraft</w:t>
            </w:r>
          </w:p>
        </w:tc>
        <w:tc>
          <w:tcPr>
            <w:tcW w:w="1260" w:type="dxa"/>
          </w:tcPr>
          <w:p w14:paraId="0E0271D0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1849C2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Pr="001849C2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849C2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C1EA34F" w:rsidR="00A17677" w:rsidRPr="001849C2" w:rsidRDefault="00C550B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Locates and uses technical data</w:t>
            </w:r>
          </w:p>
        </w:tc>
      </w:tr>
      <w:tr w:rsidR="00A17677" w:rsidRPr="001849C2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849C2" w14:paraId="0B88BFB5" w14:textId="77777777" w:rsidTr="00FB4FD7">
        <w:tc>
          <w:tcPr>
            <w:tcW w:w="6750" w:type="dxa"/>
          </w:tcPr>
          <w:p w14:paraId="770AA1ED" w14:textId="2D95887C" w:rsidR="00A17677" w:rsidRPr="001849C2" w:rsidRDefault="00C550B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applies the information contained within installation and service documents</w:t>
            </w:r>
          </w:p>
        </w:tc>
        <w:tc>
          <w:tcPr>
            <w:tcW w:w="1260" w:type="dxa"/>
          </w:tcPr>
          <w:p w14:paraId="6DF2EDD1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3091AAE2" w14:textId="77777777" w:rsidTr="00FB4FD7">
        <w:tc>
          <w:tcPr>
            <w:tcW w:w="6750" w:type="dxa"/>
          </w:tcPr>
          <w:p w14:paraId="182F3F26" w14:textId="5FF46D24" w:rsidR="00A17677" w:rsidRPr="001849C2" w:rsidRDefault="00C550B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applies the information contained within engineering and certification drawings and documents</w:t>
            </w:r>
          </w:p>
        </w:tc>
        <w:tc>
          <w:tcPr>
            <w:tcW w:w="1260" w:type="dxa"/>
          </w:tcPr>
          <w:p w14:paraId="679657B7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5C553718" w14:textId="77777777" w:rsidTr="00FB4FD7">
        <w:tc>
          <w:tcPr>
            <w:tcW w:w="6750" w:type="dxa"/>
          </w:tcPr>
          <w:p w14:paraId="5F556EC6" w14:textId="40760440" w:rsidR="00A17677" w:rsidRPr="001849C2" w:rsidRDefault="00C550BC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Reads, comprehends, and applies the information contained within applicable regulatory documents</w:t>
            </w:r>
          </w:p>
        </w:tc>
        <w:tc>
          <w:tcPr>
            <w:tcW w:w="1260" w:type="dxa"/>
          </w:tcPr>
          <w:p w14:paraId="6B87977D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Pr="001849C2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849C2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400C99F2" w:rsidR="00A17677" w:rsidRPr="001849C2" w:rsidRDefault="00C550B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Demonstrates ground operation and servicing to include protection of employer and customer assets</w:t>
            </w:r>
          </w:p>
        </w:tc>
      </w:tr>
      <w:tr w:rsidR="00A17677" w:rsidRPr="001849C2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849C2" w14:paraId="5B7B60E1" w14:textId="77777777" w:rsidTr="00FB4FD7">
        <w:tc>
          <w:tcPr>
            <w:tcW w:w="6750" w:type="dxa"/>
          </w:tcPr>
          <w:p w14:paraId="3E31D748" w14:textId="1EA25AEE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Follows company guidelines for asset protection</w:t>
            </w:r>
          </w:p>
        </w:tc>
        <w:tc>
          <w:tcPr>
            <w:tcW w:w="1260" w:type="dxa"/>
          </w:tcPr>
          <w:p w14:paraId="191CB63B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28D00D27" w14:textId="77777777" w:rsidTr="00FB4FD7">
        <w:tc>
          <w:tcPr>
            <w:tcW w:w="6750" w:type="dxa"/>
          </w:tcPr>
          <w:p w14:paraId="274086DC" w14:textId="0B72EE92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typical ground operation hazards</w:t>
            </w:r>
          </w:p>
        </w:tc>
        <w:tc>
          <w:tcPr>
            <w:tcW w:w="1260" w:type="dxa"/>
          </w:tcPr>
          <w:p w14:paraId="718267B5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3F4AD814" w14:textId="77777777" w:rsidTr="00FB4FD7">
        <w:tc>
          <w:tcPr>
            <w:tcW w:w="6750" w:type="dxa"/>
          </w:tcPr>
          <w:p w14:paraId="50956131" w14:textId="14A20DD9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Conducts preliminary visual aircraft inspection</w:t>
            </w:r>
          </w:p>
        </w:tc>
        <w:tc>
          <w:tcPr>
            <w:tcW w:w="1260" w:type="dxa"/>
          </w:tcPr>
          <w:p w14:paraId="0DBE6E58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7C3215A4" w14:textId="77777777" w:rsidTr="00FB4FD7">
        <w:tc>
          <w:tcPr>
            <w:tcW w:w="6750" w:type="dxa"/>
          </w:tcPr>
          <w:p w14:paraId="355043FE" w14:textId="6F53E0A9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Services the electrical systems</w:t>
            </w:r>
          </w:p>
        </w:tc>
        <w:tc>
          <w:tcPr>
            <w:tcW w:w="1260" w:type="dxa"/>
          </w:tcPr>
          <w:p w14:paraId="634D411C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1356F415" w14:textId="77777777" w:rsidTr="00FB4FD7">
        <w:tc>
          <w:tcPr>
            <w:tcW w:w="6750" w:type="dxa"/>
          </w:tcPr>
          <w:p w14:paraId="2875292B" w14:textId="52B91726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Marshals and secures the aircraft</w:t>
            </w:r>
          </w:p>
        </w:tc>
        <w:tc>
          <w:tcPr>
            <w:tcW w:w="1260" w:type="dxa"/>
          </w:tcPr>
          <w:p w14:paraId="31B92260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505986BB" w14:textId="77777777" w:rsidTr="00FB4FD7">
        <w:tc>
          <w:tcPr>
            <w:tcW w:w="6750" w:type="dxa"/>
          </w:tcPr>
          <w:p w14:paraId="09DE77CA" w14:textId="69EBE177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Starts and operates the aircraft</w:t>
            </w:r>
          </w:p>
        </w:tc>
        <w:tc>
          <w:tcPr>
            <w:tcW w:w="1260" w:type="dxa"/>
          </w:tcPr>
          <w:p w14:paraId="36A62FAA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60F2D014" w14:textId="77777777" w:rsidTr="00FB4FD7">
        <w:tc>
          <w:tcPr>
            <w:tcW w:w="6750" w:type="dxa"/>
          </w:tcPr>
          <w:p w14:paraId="1592938C" w14:textId="53666D67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Taxis the aircraft</w:t>
            </w:r>
          </w:p>
        </w:tc>
        <w:tc>
          <w:tcPr>
            <w:tcW w:w="1260" w:type="dxa"/>
          </w:tcPr>
          <w:p w14:paraId="33330CA5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056CEBBB" w14:textId="77777777" w:rsidTr="00FB4FD7">
        <w:tc>
          <w:tcPr>
            <w:tcW w:w="6750" w:type="dxa"/>
          </w:tcPr>
          <w:p w14:paraId="5E257EC2" w14:textId="2593F85D" w:rsidR="00A17677" w:rsidRPr="001849C2" w:rsidRDefault="00C550BC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Uses tie-down procedures</w:t>
            </w:r>
          </w:p>
        </w:tc>
        <w:tc>
          <w:tcPr>
            <w:tcW w:w="1260" w:type="dxa"/>
          </w:tcPr>
          <w:p w14:paraId="5F7CBD1B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F6F8C79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Pr="001849C2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849C2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68986075" w:rsidR="00A17677" w:rsidRPr="001849C2" w:rsidRDefault="00C550BC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and uses tools and test equipment</w:t>
            </w:r>
          </w:p>
        </w:tc>
      </w:tr>
      <w:tr w:rsidR="00A17677" w:rsidRPr="001849C2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1849C2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849C2" w14:paraId="24901892" w14:textId="77777777" w:rsidTr="00FB4FD7">
        <w:tc>
          <w:tcPr>
            <w:tcW w:w="6750" w:type="dxa"/>
          </w:tcPr>
          <w:p w14:paraId="0359F4C8" w14:textId="3E04F799" w:rsidR="00A17677" w:rsidRPr="001849C2" w:rsidRDefault="00C550B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Demonstrates knowledge of appropriate common hand tools for use in installation and maintenance</w:t>
            </w:r>
          </w:p>
        </w:tc>
        <w:tc>
          <w:tcPr>
            <w:tcW w:w="1260" w:type="dxa"/>
          </w:tcPr>
          <w:p w14:paraId="2D104B57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480071AE" w14:textId="77777777" w:rsidTr="00FB4FD7">
        <w:tc>
          <w:tcPr>
            <w:tcW w:w="6750" w:type="dxa"/>
          </w:tcPr>
          <w:p w14:paraId="470B4F49" w14:textId="687B27E4" w:rsidR="00A17677" w:rsidRPr="001849C2" w:rsidRDefault="00C550B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Demonstrates knowledge of appropriate specialty tools for use in installation and maintenance</w:t>
            </w:r>
          </w:p>
        </w:tc>
        <w:tc>
          <w:tcPr>
            <w:tcW w:w="1260" w:type="dxa"/>
          </w:tcPr>
          <w:p w14:paraId="17ED90D8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849C2" w14:paraId="69BE2E89" w14:textId="77777777" w:rsidTr="00FB4FD7">
        <w:tc>
          <w:tcPr>
            <w:tcW w:w="6750" w:type="dxa"/>
          </w:tcPr>
          <w:p w14:paraId="5416031E" w14:textId="1BF1A4E0" w:rsidR="00A17677" w:rsidRPr="001849C2" w:rsidRDefault="00C550BC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Demonstrates knowledge of test equipment for maintenance and installation of avionics systems</w:t>
            </w:r>
          </w:p>
        </w:tc>
        <w:tc>
          <w:tcPr>
            <w:tcW w:w="1260" w:type="dxa"/>
          </w:tcPr>
          <w:p w14:paraId="6B8266BE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A17677" w:rsidRPr="001849C2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B2EC3BF" w14:textId="77777777" w:rsidR="003A6F97" w:rsidRDefault="003A6F9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19330B49" w14:textId="77777777" w:rsidTr="003B4AFB">
        <w:tc>
          <w:tcPr>
            <w:tcW w:w="9360" w:type="dxa"/>
            <w:gridSpan w:val="3"/>
            <w:shd w:val="clear" w:color="auto" w:fill="39BAD6"/>
          </w:tcPr>
          <w:p w14:paraId="310EA094" w14:textId="355970E4" w:rsidR="00C550BC" w:rsidRPr="00B56720" w:rsidRDefault="003A6F97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Performs electrical system calculations and analysis</w:t>
            </w:r>
          </w:p>
        </w:tc>
      </w:tr>
      <w:tr w:rsidR="00C550BC" w:rsidRPr="00B56720" w14:paraId="4768FFC3" w14:textId="77777777" w:rsidTr="003B4AFB">
        <w:tc>
          <w:tcPr>
            <w:tcW w:w="6750" w:type="dxa"/>
            <w:vAlign w:val="center"/>
          </w:tcPr>
          <w:p w14:paraId="5644A7DD" w14:textId="77777777" w:rsidR="00C550BC" w:rsidRPr="001849C2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849C2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2E8B9E8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530ACFB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01592554" w14:textId="77777777" w:rsidTr="003B4AFB">
        <w:tc>
          <w:tcPr>
            <w:tcW w:w="6750" w:type="dxa"/>
          </w:tcPr>
          <w:p w14:paraId="2228A8DE" w14:textId="20F84331" w:rsidR="00C550BC" w:rsidRPr="001849C2" w:rsidRDefault="003A6F97" w:rsidP="00C550BC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Knows and identifies basic facts and general principles about basic circuits</w:t>
            </w:r>
          </w:p>
        </w:tc>
        <w:tc>
          <w:tcPr>
            <w:tcW w:w="1260" w:type="dxa"/>
          </w:tcPr>
          <w:p w14:paraId="0CE31C00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B5ED2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4DE3613E" w14:textId="77777777" w:rsidTr="003B4AFB">
        <w:tc>
          <w:tcPr>
            <w:tcW w:w="6750" w:type="dxa"/>
          </w:tcPr>
          <w:p w14:paraId="53F9C7BA" w14:textId="759153AE" w:rsidR="00C550BC" w:rsidRPr="001849C2" w:rsidRDefault="003A6F97" w:rsidP="00C550BC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Performs calculations and analysis of basic circuit performance</w:t>
            </w:r>
          </w:p>
        </w:tc>
        <w:tc>
          <w:tcPr>
            <w:tcW w:w="1260" w:type="dxa"/>
          </w:tcPr>
          <w:p w14:paraId="30701DF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83A412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18A7B7DC" w14:textId="77777777" w:rsidTr="003B4AFB">
        <w:tc>
          <w:tcPr>
            <w:tcW w:w="6750" w:type="dxa"/>
          </w:tcPr>
          <w:p w14:paraId="27167811" w14:textId="67C6506F" w:rsidR="00C550BC" w:rsidRPr="001849C2" w:rsidRDefault="003A6F97" w:rsidP="00C550BC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Troubleshoots basic circuits</w:t>
            </w:r>
          </w:p>
        </w:tc>
        <w:tc>
          <w:tcPr>
            <w:tcW w:w="1260" w:type="dxa"/>
          </w:tcPr>
          <w:p w14:paraId="2408F74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02FCC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84F30C4" w14:textId="0C0BFC88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2B3C67F8" w14:textId="77777777" w:rsidTr="003B4AFB">
        <w:tc>
          <w:tcPr>
            <w:tcW w:w="9360" w:type="dxa"/>
            <w:gridSpan w:val="3"/>
            <w:shd w:val="clear" w:color="auto" w:fill="39BAD6"/>
          </w:tcPr>
          <w:p w14:paraId="3454909B" w14:textId="7B4E60BA" w:rsidR="00C550BC" w:rsidRPr="00B56720" w:rsidRDefault="003A6F97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Installs and maintains electrical wiring harnesses, electronic components, and instruments</w:t>
            </w:r>
          </w:p>
        </w:tc>
      </w:tr>
      <w:tr w:rsidR="00C550BC" w:rsidRPr="00B56720" w14:paraId="32B8438B" w14:textId="77777777" w:rsidTr="003B4AFB">
        <w:tc>
          <w:tcPr>
            <w:tcW w:w="6750" w:type="dxa"/>
            <w:vAlign w:val="center"/>
          </w:tcPr>
          <w:p w14:paraId="476D70E1" w14:textId="77777777" w:rsidR="00C550BC" w:rsidRPr="003E6E51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C905522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81EDAAF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593D9803" w14:textId="77777777" w:rsidTr="001849C2">
        <w:trPr>
          <w:trHeight w:val="233"/>
        </w:trPr>
        <w:tc>
          <w:tcPr>
            <w:tcW w:w="6750" w:type="dxa"/>
          </w:tcPr>
          <w:p w14:paraId="6203E869" w14:textId="282F6191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Adheres to safety practices and procedures for aircraft electrical and electronic power systems</w:t>
            </w:r>
          </w:p>
        </w:tc>
        <w:tc>
          <w:tcPr>
            <w:tcW w:w="1260" w:type="dxa"/>
          </w:tcPr>
          <w:p w14:paraId="4AF7F7D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EB919A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65476B24" w14:textId="77777777" w:rsidTr="003B4AFB">
        <w:tc>
          <w:tcPr>
            <w:tcW w:w="6750" w:type="dxa"/>
          </w:tcPr>
          <w:p w14:paraId="2AFD877A" w14:textId="77C99F0A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Fabricates, installs, and maintains electrical wiring harnesses</w:t>
            </w:r>
          </w:p>
        </w:tc>
        <w:tc>
          <w:tcPr>
            <w:tcW w:w="1260" w:type="dxa"/>
          </w:tcPr>
          <w:p w14:paraId="5B432BBC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F1B20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29D67E51" w14:textId="77777777" w:rsidTr="003B4AFB">
        <w:tc>
          <w:tcPr>
            <w:tcW w:w="6750" w:type="dxa"/>
          </w:tcPr>
          <w:p w14:paraId="7FE6318B" w14:textId="14B7EC59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Installs, maintains, and troubleshoots instruments</w:t>
            </w:r>
          </w:p>
        </w:tc>
        <w:tc>
          <w:tcPr>
            <w:tcW w:w="1260" w:type="dxa"/>
          </w:tcPr>
          <w:p w14:paraId="3D07B02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AFDE8B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4C2FC0F1" w14:textId="77777777" w:rsidTr="003B4AFB">
        <w:tc>
          <w:tcPr>
            <w:tcW w:w="6750" w:type="dxa"/>
          </w:tcPr>
          <w:p w14:paraId="24B8B362" w14:textId="4C01A848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Interprets electrical control and power schematics to ensure the operation of the system and its components</w:t>
            </w:r>
          </w:p>
        </w:tc>
        <w:tc>
          <w:tcPr>
            <w:tcW w:w="1260" w:type="dxa"/>
          </w:tcPr>
          <w:p w14:paraId="5CC674CA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7B6072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E5EFA49" w14:textId="77777777" w:rsidTr="003B4AFB">
        <w:tc>
          <w:tcPr>
            <w:tcW w:w="6750" w:type="dxa"/>
          </w:tcPr>
          <w:p w14:paraId="5F09BAFC" w14:textId="28C9E53B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Measures voltage, current, and resistance in an electrical circuit to verify system operation and power levels</w:t>
            </w:r>
          </w:p>
        </w:tc>
        <w:tc>
          <w:tcPr>
            <w:tcW w:w="1260" w:type="dxa"/>
          </w:tcPr>
          <w:p w14:paraId="135742CC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AA392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6E4480EA" w14:textId="77777777" w:rsidTr="003B4AFB">
        <w:tc>
          <w:tcPr>
            <w:tcW w:w="6750" w:type="dxa"/>
          </w:tcPr>
          <w:p w14:paraId="5CB4A50C" w14:textId="24928FC3" w:rsidR="00C550BC" w:rsidRPr="001849C2" w:rsidRDefault="003A6F97" w:rsidP="00C550BC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Selects, installs, and tests circuit protection devices</w:t>
            </w:r>
          </w:p>
        </w:tc>
        <w:tc>
          <w:tcPr>
            <w:tcW w:w="1260" w:type="dxa"/>
          </w:tcPr>
          <w:p w14:paraId="192CB818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9F386C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2E3B2F1" w14:textId="67AF051E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670F2CAE" w14:textId="77777777" w:rsidTr="003B4AFB">
        <w:tc>
          <w:tcPr>
            <w:tcW w:w="9360" w:type="dxa"/>
            <w:gridSpan w:val="3"/>
            <w:shd w:val="clear" w:color="auto" w:fill="39BAD6"/>
          </w:tcPr>
          <w:p w14:paraId="5F8AB358" w14:textId="298BDDD6" w:rsidR="00C550BC" w:rsidRPr="00B56720" w:rsidRDefault="003A6F97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Fabricates, modifies, and repairs aircraft structures</w:t>
            </w:r>
          </w:p>
        </w:tc>
      </w:tr>
      <w:tr w:rsidR="00C550BC" w:rsidRPr="00B56720" w14:paraId="5E7D45F5" w14:textId="77777777" w:rsidTr="003B4AFB">
        <w:tc>
          <w:tcPr>
            <w:tcW w:w="6750" w:type="dxa"/>
            <w:vAlign w:val="center"/>
          </w:tcPr>
          <w:p w14:paraId="4C31F6C3" w14:textId="77777777" w:rsidR="00C550BC" w:rsidRPr="003E6E51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3D471BB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781BD312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47F43B9A" w14:textId="77777777" w:rsidTr="003B4AFB">
        <w:tc>
          <w:tcPr>
            <w:tcW w:w="6750" w:type="dxa"/>
          </w:tcPr>
          <w:p w14:paraId="06F1C1EB" w14:textId="5B8FA2DA" w:rsidR="00C550BC" w:rsidRPr="00B5672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6F97">
              <w:rPr>
                <w:rFonts w:ascii="Arial" w:hAnsi="Arial" w:cs="Arial"/>
                <w:sz w:val="22"/>
                <w:szCs w:val="22"/>
              </w:rPr>
              <w:t>Identifies and selects aircraft hardware and materials</w:t>
            </w:r>
          </w:p>
        </w:tc>
        <w:tc>
          <w:tcPr>
            <w:tcW w:w="1260" w:type="dxa"/>
          </w:tcPr>
          <w:p w14:paraId="03A8F5CB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3EA20A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7EEEF6F3" w14:textId="77777777" w:rsidTr="003B4AFB">
        <w:tc>
          <w:tcPr>
            <w:tcW w:w="6750" w:type="dxa"/>
          </w:tcPr>
          <w:p w14:paraId="7F9F69F8" w14:textId="6B1A3B3A" w:rsidR="00C550BC" w:rsidRPr="00B5672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6F97">
              <w:rPr>
                <w:rFonts w:ascii="Arial" w:hAnsi="Arial" w:cs="Arial"/>
                <w:sz w:val="22"/>
                <w:szCs w:val="22"/>
              </w:rPr>
              <w:t>Selects, installs, and removes fasteners to include rivets</w:t>
            </w:r>
          </w:p>
        </w:tc>
        <w:tc>
          <w:tcPr>
            <w:tcW w:w="1260" w:type="dxa"/>
          </w:tcPr>
          <w:p w14:paraId="21B145E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D4989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2EFEA311" w14:textId="77777777" w:rsidTr="003B4AFB">
        <w:tc>
          <w:tcPr>
            <w:tcW w:w="6750" w:type="dxa"/>
          </w:tcPr>
          <w:p w14:paraId="3084D285" w14:textId="5D84829B" w:rsidR="00C550BC" w:rsidRPr="00C45A5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Forms layout and bends sheet metal</w:t>
            </w:r>
          </w:p>
        </w:tc>
        <w:tc>
          <w:tcPr>
            <w:tcW w:w="1260" w:type="dxa"/>
          </w:tcPr>
          <w:p w14:paraId="728D171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BC11AB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047EB838" w14:textId="77777777" w:rsidTr="003B4AFB">
        <w:tc>
          <w:tcPr>
            <w:tcW w:w="6750" w:type="dxa"/>
          </w:tcPr>
          <w:p w14:paraId="79C283C3" w14:textId="496EC3C3" w:rsidR="00C550BC" w:rsidRPr="00C45A5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Inspects and repairs composite and nonmetallic structures</w:t>
            </w:r>
          </w:p>
        </w:tc>
        <w:tc>
          <w:tcPr>
            <w:tcW w:w="1260" w:type="dxa"/>
          </w:tcPr>
          <w:p w14:paraId="3645BFB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D863F0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041EEAA2" w14:textId="77777777" w:rsidTr="003B4AFB">
        <w:tc>
          <w:tcPr>
            <w:tcW w:w="6750" w:type="dxa"/>
          </w:tcPr>
          <w:p w14:paraId="0C6E0182" w14:textId="292301BA" w:rsidR="00C550BC" w:rsidRPr="00C45A5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Understands and applies bonding techniques and practices on metallic and nonmetallic structures</w:t>
            </w:r>
          </w:p>
        </w:tc>
        <w:tc>
          <w:tcPr>
            <w:tcW w:w="1260" w:type="dxa"/>
          </w:tcPr>
          <w:p w14:paraId="733C7E70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CB80F3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1357390F" w14:textId="77777777" w:rsidTr="003B4AFB">
        <w:tc>
          <w:tcPr>
            <w:tcW w:w="6750" w:type="dxa"/>
          </w:tcPr>
          <w:p w14:paraId="311C022C" w14:textId="5D38F0AF" w:rsidR="00C550BC" w:rsidRPr="00C45A5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 xml:space="preserve">Fabricates and installs </w:t>
            </w:r>
            <w:proofErr w:type="spellStart"/>
            <w:r w:rsidRPr="003A6F97">
              <w:rPr>
                <w:rFonts w:ascii="Arial" w:hAnsi="Arial" w:cs="Arial"/>
              </w:rPr>
              <w:t>doublers</w:t>
            </w:r>
            <w:proofErr w:type="spellEnd"/>
            <w:r w:rsidRPr="003A6F97">
              <w:rPr>
                <w:rFonts w:ascii="Arial" w:hAnsi="Arial" w:cs="Arial"/>
              </w:rPr>
              <w:t>, shelves, brackets, bracing, and support</w:t>
            </w:r>
          </w:p>
        </w:tc>
        <w:tc>
          <w:tcPr>
            <w:tcW w:w="1260" w:type="dxa"/>
          </w:tcPr>
          <w:p w14:paraId="1A8C2A1A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37F24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00E07C4D" w14:textId="77777777" w:rsidTr="003B4AFB">
        <w:tc>
          <w:tcPr>
            <w:tcW w:w="6750" w:type="dxa"/>
          </w:tcPr>
          <w:p w14:paraId="1434BA10" w14:textId="233A967C" w:rsidR="00C550BC" w:rsidRPr="00C45A50" w:rsidRDefault="003A6F97" w:rsidP="00C550BC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Installs antennas using proper techniques, bonding, and cable routing</w:t>
            </w:r>
          </w:p>
        </w:tc>
        <w:tc>
          <w:tcPr>
            <w:tcW w:w="1260" w:type="dxa"/>
          </w:tcPr>
          <w:p w14:paraId="45D2A17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89787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064367A" w14:textId="057BAEB1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0F7F06C9" w14:textId="77777777" w:rsidTr="003B4AFB">
        <w:tc>
          <w:tcPr>
            <w:tcW w:w="9360" w:type="dxa"/>
            <w:gridSpan w:val="3"/>
            <w:shd w:val="clear" w:color="auto" w:fill="39BAD6"/>
          </w:tcPr>
          <w:p w14:paraId="3CBF3C74" w14:textId="024E9126" w:rsidR="00C550BC" w:rsidRPr="00B56720" w:rsidRDefault="003A6F97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Performs operational checks of aircraft systems and components</w:t>
            </w:r>
          </w:p>
        </w:tc>
      </w:tr>
      <w:tr w:rsidR="00C550BC" w:rsidRPr="00B56720" w14:paraId="7E1259B5" w14:textId="77777777" w:rsidTr="003B4AFB">
        <w:tc>
          <w:tcPr>
            <w:tcW w:w="6750" w:type="dxa"/>
            <w:vAlign w:val="center"/>
          </w:tcPr>
          <w:p w14:paraId="1733FBED" w14:textId="77777777" w:rsidR="00C550BC" w:rsidRPr="003E6E51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05481B3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05007843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5DAC084B" w14:textId="77777777" w:rsidTr="003B4AFB">
        <w:tc>
          <w:tcPr>
            <w:tcW w:w="6750" w:type="dxa"/>
          </w:tcPr>
          <w:p w14:paraId="21087DE0" w14:textId="6115E60E" w:rsidR="00C550BC" w:rsidRPr="00B56720" w:rsidRDefault="003A6F97" w:rsidP="00C550BC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6F97">
              <w:rPr>
                <w:rFonts w:ascii="Arial" w:hAnsi="Arial" w:cs="Arial"/>
                <w:sz w:val="22"/>
                <w:szCs w:val="22"/>
              </w:rPr>
              <w:t>Follows safety procedures</w:t>
            </w:r>
          </w:p>
        </w:tc>
        <w:tc>
          <w:tcPr>
            <w:tcW w:w="1260" w:type="dxa"/>
          </w:tcPr>
          <w:p w14:paraId="5DD1BD6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5D3AF7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DAC42AA" w14:textId="77777777" w:rsidTr="003B4AFB">
        <w:tc>
          <w:tcPr>
            <w:tcW w:w="6750" w:type="dxa"/>
          </w:tcPr>
          <w:p w14:paraId="2BC71B09" w14:textId="0E485B3E" w:rsidR="00C550BC" w:rsidRPr="00B56720" w:rsidRDefault="003A6F97" w:rsidP="00C550BC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6F97">
              <w:rPr>
                <w:rFonts w:ascii="Arial" w:hAnsi="Arial" w:cs="Arial"/>
                <w:sz w:val="22"/>
                <w:szCs w:val="22"/>
              </w:rPr>
              <w:t>Applies external power to aircraft and systems</w:t>
            </w:r>
          </w:p>
        </w:tc>
        <w:tc>
          <w:tcPr>
            <w:tcW w:w="1260" w:type="dxa"/>
          </w:tcPr>
          <w:p w14:paraId="1064F06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685C5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48D1D8AD" w14:textId="77777777" w:rsidTr="003B4AFB">
        <w:tc>
          <w:tcPr>
            <w:tcW w:w="6750" w:type="dxa"/>
          </w:tcPr>
          <w:p w14:paraId="1486364C" w14:textId="2233BA32" w:rsidR="00C550BC" w:rsidRPr="00C45A50" w:rsidRDefault="003A6F97" w:rsidP="00C550BC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Identifies and properly operates specialty test equipment for avionics and instrument system operation</w:t>
            </w:r>
          </w:p>
        </w:tc>
        <w:tc>
          <w:tcPr>
            <w:tcW w:w="1260" w:type="dxa"/>
          </w:tcPr>
          <w:p w14:paraId="7BDDC07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2DCB03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259D5D9D" w14:textId="77777777" w:rsidTr="003B4AFB">
        <w:tc>
          <w:tcPr>
            <w:tcW w:w="6750" w:type="dxa"/>
          </w:tcPr>
          <w:p w14:paraId="35725398" w14:textId="2FCD716D" w:rsidR="00C550BC" w:rsidRPr="00C45A50" w:rsidRDefault="003A6F97" w:rsidP="00C550BC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Knows and understands applicable regulatory requirements for operational testing</w:t>
            </w:r>
          </w:p>
        </w:tc>
        <w:tc>
          <w:tcPr>
            <w:tcW w:w="1260" w:type="dxa"/>
          </w:tcPr>
          <w:p w14:paraId="7DFDB38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8DD1C8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53BD1763" w14:textId="77777777" w:rsidTr="003B4AFB">
        <w:tc>
          <w:tcPr>
            <w:tcW w:w="6750" w:type="dxa"/>
          </w:tcPr>
          <w:p w14:paraId="211D0456" w14:textId="36409B35" w:rsidR="00C550BC" w:rsidRPr="00C45A50" w:rsidRDefault="003A6F97" w:rsidP="00C550BC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3A6F97">
              <w:rPr>
                <w:rFonts w:ascii="Arial" w:hAnsi="Arial" w:cs="Arial"/>
              </w:rPr>
              <w:t>Follows operational checkout procedures in equipment installation manual</w:t>
            </w:r>
          </w:p>
        </w:tc>
        <w:tc>
          <w:tcPr>
            <w:tcW w:w="1260" w:type="dxa"/>
          </w:tcPr>
          <w:p w14:paraId="713C28D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F79287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74E97F22" w14:textId="47A0CCDB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1089D08C" w14:textId="77777777" w:rsidTr="003B4AFB">
        <w:tc>
          <w:tcPr>
            <w:tcW w:w="9360" w:type="dxa"/>
            <w:gridSpan w:val="3"/>
            <w:shd w:val="clear" w:color="auto" w:fill="39BAD6"/>
          </w:tcPr>
          <w:p w14:paraId="6875F6CC" w14:textId="6B27CB88" w:rsidR="00C550BC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033CC0">
              <w:rPr>
                <w:rFonts w:ascii="Arial" w:hAnsi="Arial" w:cs="Arial"/>
              </w:rPr>
              <w:t>Diagnoses and troubleshoots malfunctions and operational problems</w:t>
            </w:r>
          </w:p>
        </w:tc>
      </w:tr>
      <w:tr w:rsidR="00C550BC" w:rsidRPr="00B56720" w14:paraId="583CFB8E" w14:textId="77777777" w:rsidTr="003B4AFB">
        <w:tc>
          <w:tcPr>
            <w:tcW w:w="6750" w:type="dxa"/>
            <w:vAlign w:val="center"/>
          </w:tcPr>
          <w:p w14:paraId="12123592" w14:textId="77777777" w:rsidR="00C550BC" w:rsidRPr="001849C2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849C2">
              <w:rPr>
                <w:rFonts w:ascii="Arial" w:hAnsi="Arial" w:cs="Arial"/>
                <w:b/>
                <w:bCs w:val="0"/>
                <w:sz w:val="22"/>
                <w:szCs w:val="22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F9DEA0B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8289731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1981CC76" w14:textId="77777777" w:rsidTr="003B4AFB">
        <w:tc>
          <w:tcPr>
            <w:tcW w:w="6750" w:type="dxa"/>
          </w:tcPr>
          <w:p w14:paraId="368B5EBD" w14:textId="2041BECC" w:rsidR="00C550BC" w:rsidRPr="001849C2" w:rsidRDefault="00033CC0" w:rsidP="00C550BC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9C2">
              <w:rPr>
                <w:rFonts w:ascii="Arial" w:hAnsi="Arial" w:cs="Arial"/>
                <w:sz w:val="22"/>
                <w:szCs w:val="22"/>
              </w:rPr>
              <w:t>Identifies and locates appropriate technical data for troubleshooting</w:t>
            </w:r>
          </w:p>
        </w:tc>
        <w:tc>
          <w:tcPr>
            <w:tcW w:w="1260" w:type="dxa"/>
          </w:tcPr>
          <w:p w14:paraId="1BBE3E92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732C92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00ADBDDE" w14:textId="77777777" w:rsidTr="003B4AFB">
        <w:tc>
          <w:tcPr>
            <w:tcW w:w="6750" w:type="dxa"/>
          </w:tcPr>
          <w:p w14:paraId="238D823E" w14:textId="6031097B" w:rsidR="00C550BC" w:rsidRPr="001849C2" w:rsidRDefault="00033CC0" w:rsidP="00C550BC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9C2">
              <w:rPr>
                <w:rFonts w:ascii="Arial" w:hAnsi="Arial" w:cs="Arial"/>
                <w:sz w:val="22"/>
                <w:szCs w:val="22"/>
              </w:rPr>
              <w:t>Reads, understands, and follows technical data for troubleshooting</w:t>
            </w:r>
          </w:p>
        </w:tc>
        <w:tc>
          <w:tcPr>
            <w:tcW w:w="1260" w:type="dxa"/>
          </w:tcPr>
          <w:p w14:paraId="06CA40EB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293A4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73710EC6" w14:textId="77777777" w:rsidTr="003B4AFB">
        <w:tc>
          <w:tcPr>
            <w:tcW w:w="6750" w:type="dxa"/>
          </w:tcPr>
          <w:p w14:paraId="24599BBB" w14:textId="1C60E98E" w:rsidR="00C550BC" w:rsidRPr="001849C2" w:rsidRDefault="00033CC0" w:rsidP="00C550BC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9C2">
              <w:rPr>
                <w:rFonts w:ascii="Arial" w:hAnsi="Arial" w:cs="Arial"/>
                <w:sz w:val="22"/>
                <w:szCs w:val="22"/>
              </w:rPr>
              <w:t>Knows and understands fault isolation</w:t>
            </w:r>
          </w:p>
        </w:tc>
        <w:tc>
          <w:tcPr>
            <w:tcW w:w="1260" w:type="dxa"/>
          </w:tcPr>
          <w:p w14:paraId="1CB8239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3AF25F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945989B" w14:textId="77777777" w:rsidTr="003B4AFB">
        <w:tc>
          <w:tcPr>
            <w:tcW w:w="6750" w:type="dxa"/>
          </w:tcPr>
          <w:p w14:paraId="5350A56F" w14:textId="4CD762DF" w:rsidR="00C550BC" w:rsidRPr="001849C2" w:rsidRDefault="00033CC0" w:rsidP="00C550BC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9C2">
              <w:rPr>
                <w:rFonts w:ascii="Arial" w:hAnsi="Arial" w:cs="Arial"/>
                <w:sz w:val="22"/>
                <w:szCs w:val="22"/>
              </w:rPr>
              <w:t>Identifies malfunctioning equipment and systems</w:t>
            </w:r>
          </w:p>
        </w:tc>
        <w:tc>
          <w:tcPr>
            <w:tcW w:w="1260" w:type="dxa"/>
          </w:tcPr>
          <w:p w14:paraId="57E7758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95A771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7EDFBD81" w14:textId="0D508794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41B86DC0" w14:textId="77777777" w:rsidTr="003B4AFB">
        <w:tc>
          <w:tcPr>
            <w:tcW w:w="9360" w:type="dxa"/>
            <w:gridSpan w:val="3"/>
            <w:shd w:val="clear" w:color="auto" w:fill="39BAD6"/>
          </w:tcPr>
          <w:p w14:paraId="47B339AD" w14:textId="30115F00" w:rsidR="00C550BC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033CC0">
              <w:rPr>
                <w:rFonts w:ascii="Arial" w:hAnsi="Arial" w:cs="Arial"/>
              </w:rPr>
              <w:t>Designs and integrates avionics system installations</w:t>
            </w:r>
          </w:p>
        </w:tc>
      </w:tr>
      <w:tr w:rsidR="00C550BC" w:rsidRPr="00B56720" w14:paraId="7ED89EC0" w14:textId="77777777" w:rsidTr="003B4AFB">
        <w:tc>
          <w:tcPr>
            <w:tcW w:w="6750" w:type="dxa"/>
            <w:vAlign w:val="center"/>
          </w:tcPr>
          <w:p w14:paraId="5B5738AA" w14:textId="77777777" w:rsidR="00C550BC" w:rsidRPr="003E6E51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C25AA66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0C06E054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081E17B8" w14:textId="77777777" w:rsidTr="003B4AFB">
        <w:tc>
          <w:tcPr>
            <w:tcW w:w="6750" w:type="dxa"/>
          </w:tcPr>
          <w:p w14:paraId="574F1A58" w14:textId="4C3F0D81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Understands and specifies equipment required for types of aircraft operations</w:t>
            </w:r>
          </w:p>
        </w:tc>
        <w:tc>
          <w:tcPr>
            <w:tcW w:w="1260" w:type="dxa"/>
          </w:tcPr>
          <w:p w14:paraId="10B27FB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AD9FF2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189B577F" w14:textId="77777777" w:rsidTr="003B4AFB">
        <w:tc>
          <w:tcPr>
            <w:tcW w:w="6750" w:type="dxa"/>
          </w:tcPr>
          <w:p w14:paraId="0580A931" w14:textId="413A55E3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current aircraft avionics systems configuration</w:t>
            </w:r>
          </w:p>
        </w:tc>
        <w:tc>
          <w:tcPr>
            <w:tcW w:w="1260" w:type="dxa"/>
          </w:tcPr>
          <w:p w14:paraId="33E76AE2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FFC2EC7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13B3A410" w14:textId="77777777" w:rsidTr="003B4AFB">
        <w:tc>
          <w:tcPr>
            <w:tcW w:w="6750" w:type="dxa"/>
          </w:tcPr>
          <w:p w14:paraId="1A785664" w14:textId="4D83932B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Reads drawings and interprets symbols and systems schematics</w:t>
            </w:r>
          </w:p>
        </w:tc>
        <w:tc>
          <w:tcPr>
            <w:tcW w:w="1260" w:type="dxa"/>
          </w:tcPr>
          <w:p w14:paraId="1596F719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B923978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ADD9463" w14:textId="77777777" w:rsidTr="003B4AFB">
        <w:tc>
          <w:tcPr>
            <w:tcW w:w="6750" w:type="dxa"/>
          </w:tcPr>
          <w:p w14:paraId="6DA9A9C4" w14:textId="6A046CC4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Knows and understands common avionics systems (communications, navigation, surveillance)</w:t>
            </w:r>
          </w:p>
        </w:tc>
        <w:tc>
          <w:tcPr>
            <w:tcW w:w="1260" w:type="dxa"/>
          </w:tcPr>
          <w:p w14:paraId="20E2A7A3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45CD31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4DABDFF" w14:textId="77777777" w:rsidTr="003B4AFB">
        <w:tc>
          <w:tcPr>
            <w:tcW w:w="6750" w:type="dxa"/>
          </w:tcPr>
          <w:p w14:paraId="61926DA8" w14:textId="75DF800E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 xml:space="preserve">Determines wiring interface for a particular </w:t>
            </w:r>
            <w:proofErr w:type="gramStart"/>
            <w:r w:rsidRPr="001849C2">
              <w:rPr>
                <w:rFonts w:ascii="Arial" w:hAnsi="Arial" w:cs="Arial"/>
              </w:rPr>
              <w:t>avionics</w:t>
            </w:r>
            <w:proofErr w:type="gramEnd"/>
            <w:r w:rsidRPr="001849C2">
              <w:rPr>
                <w:rFonts w:ascii="Arial" w:hAnsi="Arial" w:cs="Arial"/>
              </w:rPr>
              <w:t xml:space="preserve"> installation</w:t>
            </w:r>
          </w:p>
        </w:tc>
        <w:tc>
          <w:tcPr>
            <w:tcW w:w="1260" w:type="dxa"/>
          </w:tcPr>
          <w:p w14:paraId="4985C21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74A495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66AADB9C" w14:textId="77777777" w:rsidTr="003B4AFB">
        <w:tc>
          <w:tcPr>
            <w:tcW w:w="6750" w:type="dxa"/>
          </w:tcPr>
          <w:p w14:paraId="46B7BF9F" w14:textId="036ABE79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Maintains knowledge of installation techniques, including those required for instruments, radios, antennas, annunciator(s), and displays</w:t>
            </w:r>
          </w:p>
        </w:tc>
        <w:tc>
          <w:tcPr>
            <w:tcW w:w="1260" w:type="dxa"/>
          </w:tcPr>
          <w:p w14:paraId="123F0464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982AB3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2B446E2F" w14:textId="77777777" w:rsidTr="003B4AFB">
        <w:tc>
          <w:tcPr>
            <w:tcW w:w="6750" w:type="dxa"/>
          </w:tcPr>
          <w:p w14:paraId="43B7CD8F" w14:textId="7C31C2D2" w:rsidR="00C550BC" w:rsidRPr="001849C2" w:rsidRDefault="00033CC0" w:rsidP="00C550BC">
            <w:pPr>
              <w:pStyle w:val="BodyText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Creates or updates electrical load analysis</w:t>
            </w:r>
          </w:p>
        </w:tc>
        <w:tc>
          <w:tcPr>
            <w:tcW w:w="1260" w:type="dxa"/>
          </w:tcPr>
          <w:p w14:paraId="7D55B14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B7ED1D3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56DFDEC" w14:textId="0238FC28" w:rsidR="00C550BC" w:rsidRDefault="00C550B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550BC" w:rsidRPr="00B56720" w14:paraId="39D9CB29" w14:textId="77777777" w:rsidTr="003B4AFB">
        <w:tc>
          <w:tcPr>
            <w:tcW w:w="9360" w:type="dxa"/>
            <w:gridSpan w:val="3"/>
            <w:shd w:val="clear" w:color="auto" w:fill="39BAD6"/>
          </w:tcPr>
          <w:p w14:paraId="0A3BF95B" w14:textId="567D87C3" w:rsidR="00C550BC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033CC0">
              <w:rPr>
                <w:rFonts w:ascii="Arial" w:hAnsi="Arial" w:cs="Arial"/>
              </w:rPr>
              <w:t>Configures avionics equipment and manages databases and software</w:t>
            </w:r>
          </w:p>
        </w:tc>
      </w:tr>
      <w:tr w:rsidR="00C550BC" w:rsidRPr="00B56720" w14:paraId="688363C6" w14:textId="77777777" w:rsidTr="003B4AFB">
        <w:tc>
          <w:tcPr>
            <w:tcW w:w="6750" w:type="dxa"/>
            <w:vAlign w:val="center"/>
          </w:tcPr>
          <w:p w14:paraId="7353B916" w14:textId="77777777" w:rsidR="00C550BC" w:rsidRPr="003E6E51" w:rsidRDefault="00C550BC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DF06EFC" w14:textId="77777777" w:rsidR="00C550BC" w:rsidRPr="003E6E51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BDEAC43" w14:textId="77777777" w:rsidR="00C550BC" w:rsidRPr="003D2E3D" w:rsidRDefault="00C550BC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550BC" w:rsidRPr="00B56720" w14:paraId="7A30B7F6" w14:textId="77777777" w:rsidTr="003B4AFB">
        <w:tc>
          <w:tcPr>
            <w:tcW w:w="6750" w:type="dxa"/>
          </w:tcPr>
          <w:p w14:paraId="1397902E" w14:textId="7CB1B785" w:rsidR="00C550BC" w:rsidRPr="001849C2" w:rsidRDefault="00033CC0" w:rsidP="00C550BC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Identifies configuration software and database requirements for the equipment</w:t>
            </w:r>
          </w:p>
        </w:tc>
        <w:tc>
          <w:tcPr>
            <w:tcW w:w="1260" w:type="dxa"/>
          </w:tcPr>
          <w:p w14:paraId="3882E1B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1B163C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71C6FB6E" w14:textId="77777777" w:rsidTr="003B4AFB">
        <w:tc>
          <w:tcPr>
            <w:tcW w:w="6750" w:type="dxa"/>
          </w:tcPr>
          <w:p w14:paraId="3A0E531A" w14:textId="0033A660" w:rsidR="00C550BC" w:rsidRPr="001849C2" w:rsidRDefault="00033CC0" w:rsidP="00C550BC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Configures equipment in accordance with the manufacturer’s data and customer preferences</w:t>
            </w:r>
          </w:p>
        </w:tc>
        <w:tc>
          <w:tcPr>
            <w:tcW w:w="1260" w:type="dxa"/>
          </w:tcPr>
          <w:p w14:paraId="5296D44D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5B6F3A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5B94A45" w14:textId="77777777" w:rsidTr="003B4AFB">
        <w:tc>
          <w:tcPr>
            <w:tcW w:w="6750" w:type="dxa"/>
          </w:tcPr>
          <w:p w14:paraId="79A8926F" w14:textId="6583D99F" w:rsidR="00C550BC" w:rsidRPr="001849C2" w:rsidRDefault="00033CC0" w:rsidP="00C550BC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Connects configuration device to aircraft equipment</w:t>
            </w:r>
          </w:p>
        </w:tc>
        <w:tc>
          <w:tcPr>
            <w:tcW w:w="1260" w:type="dxa"/>
          </w:tcPr>
          <w:p w14:paraId="5306A6AE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3552E1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550BC" w:rsidRPr="00B56720" w14:paraId="31DE484A" w14:textId="77777777" w:rsidTr="003B4AFB">
        <w:tc>
          <w:tcPr>
            <w:tcW w:w="6750" w:type="dxa"/>
          </w:tcPr>
          <w:p w14:paraId="20630C50" w14:textId="7293965A" w:rsidR="00C550BC" w:rsidRPr="001849C2" w:rsidRDefault="00033CC0" w:rsidP="00C550BC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Loads and manages software and databases</w:t>
            </w:r>
          </w:p>
        </w:tc>
        <w:tc>
          <w:tcPr>
            <w:tcW w:w="1260" w:type="dxa"/>
          </w:tcPr>
          <w:p w14:paraId="12DC2B56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7746A7" w14:textId="77777777" w:rsidR="00C550BC" w:rsidRPr="00B56720" w:rsidRDefault="00C550BC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BDF6131" w14:textId="77777777" w:rsidR="00033CC0" w:rsidRDefault="00033CC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033CC0" w:rsidRPr="00B56720" w14:paraId="0A2FFDCE" w14:textId="77777777" w:rsidTr="003B4AFB">
        <w:tc>
          <w:tcPr>
            <w:tcW w:w="9360" w:type="dxa"/>
            <w:gridSpan w:val="3"/>
            <w:shd w:val="clear" w:color="auto" w:fill="39BAD6"/>
          </w:tcPr>
          <w:p w14:paraId="3F5710E5" w14:textId="618F63DE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  <w:r w:rsidRPr="00033CC0">
              <w:rPr>
                <w:rFonts w:ascii="Arial" w:hAnsi="Arial" w:cs="Arial"/>
              </w:rPr>
              <w:t>Prepares, updates, and maintains maintenance records, installation, and repair work</w:t>
            </w:r>
          </w:p>
        </w:tc>
      </w:tr>
      <w:tr w:rsidR="00033CC0" w:rsidRPr="00B56720" w14:paraId="59C5589F" w14:textId="77777777" w:rsidTr="003B4AFB">
        <w:tc>
          <w:tcPr>
            <w:tcW w:w="6750" w:type="dxa"/>
            <w:vAlign w:val="center"/>
          </w:tcPr>
          <w:p w14:paraId="6E288ECA" w14:textId="77777777" w:rsidR="00033CC0" w:rsidRPr="003E6E51" w:rsidRDefault="00033CC0" w:rsidP="003B4AF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4FADC1D" w14:textId="77777777" w:rsidR="00033CC0" w:rsidRPr="003E6E51" w:rsidRDefault="00033CC0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6DAFA69" w14:textId="77777777" w:rsidR="00033CC0" w:rsidRPr="003D2E3D" w:rsidRDefault="00033CC0" w:rsidP="003B4AF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033CC0" w:rsidRPr="00B56720" w14:paraId="260837CB" w14:textId="77777777" w:rsidTr="003B4AFB">
        <w:tc>
          <w:tcPr>
            <w:tcW w:w="6750" w:type="dxa"/>
          </w:tcPr>
          <w:p w14:paraId="02E5BABC" w14:textId="3A8D7AFC" w:rsidR="00033CC0" w:rsidRPr="001849C2" w:rsidRDefault="00033CC0" w:rsidP="00033CC0">
            <w:pPr>
              <w:pStyle w:val="BodyText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Documents the maintenance or alteration per regulatory guidelines</w:t>
            </w:r>
          </w:p>
        </w:tc>
        <w:tc>
          <w:tcPr>
            <w:tcW w:w="1260" w:type="dxa"/>
          </w:tcPr>
          <w:p w14:paraId="42397226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DCE9F5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033CC0" w:rsidRPr="00B56720" w14:paraId="0E080BA4" w14:textId="77777777" w:rsidTr="003B4AFB">
        <w:tc>
          <w:tcPr>
            <w:tcW w:w="6750" w:type="dxa"/>
          </w:tcPr>
          <w:p w14:paraId="24512DC8" w14:textId="41B03950" w:rsidR="00033CC0" w:rsidRPr="001849C2" w:rsidRDefault="00033CC0" w:rsidP="00033CC0">
            <w:pPr>
              <w:pStyle w:val="BodyText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Updates and maintains weight and balance records</w:t>
            </w:r>
          </w:p>
        </w:tc>
        <w:tc>
          <w:tcPr>
            <w:tcW w:w="1260" w:type="dxa"/>
          </w:tcPr>
          <w:p w14:paraId="59560CA0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2F2E17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033CC0" w:rsidRPr="00B56720" w14:paraId="202A3804" w14:textId="77777777" w:rsidTr="003B4AFB">
        <w:tc>
          <w:tcPr>
            <w:tcW w:w="6750" w:type="dxa"/>
          </w:tcPr>
          <w:p w14:paraId="65B3398A" w14:textId="242F7235" w:rsidR="00033CC0" w:rsidRPr="001849C2" w:rsidRDefault="00033CC0" w:rsidP="00033CC0">
            <w:pPr>
              <w:pStyle w:val="BodyText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Updates and maintains aircraft equipment list</w:t>
            </w:r>
          </w:p>
        </w:tc>
        <w:tc>
          <w:tcPr>
            <w:tcW w:w="1260" w:type="dxa"/>
          </w:tcPr>
          <w:p w14:paraId="27B34E5B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D1D021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033CC0" w:rsidRPr="00B56720" w14:paraId="52097065" w14:textId="77777777" w:rsidTr="003B4AFB">
        <w:tc>
          <w:tcPr>
            <w:tcW w:w="6750" w:type="dxa"/>
          </w:tcPr>
          <w:p w14:paraId="0EB3A382" w14:textId="03F7F2EB" w:rsidR="00033CC0" w:rsidRPr="001849C2" w:rsidRDefault="00033CC0" w:rsidP="00033CC0">
            <w:pPr>
              <w:pStyle w:val="BodyText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Creates or updates Instructions for Continued Airworthiness (ICA), Flight Manual Supplement (FMS), and others</w:t>
            </w:r>
          </w:p>
        </w:tc>
        <w:tc>
          <w:tcPr>
            <w:tcW w:w="1260" w:type="dxa"/>
          </w:tcPr>
          <w:p w14:paraId="1C947298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FCE5D3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033CC0" w:rsidRPr="00B56720" w14:paraId="01685165" w14:textId="77777777" w:rsidTr="003B4AFB">
        <w:tc>
          <w:tcPr>
            <w:tcW w:w="6750" w:type="dxa"/>
          </w:tcPr>
          <w:p w14:paraId="4F29BAFE" w14:textId="66FC385A" w:rsidR="00033CC0" w:rsidRPr="001849C2" w:rsidRDefault="00033CC0" w:rsidP="00033CC0">
            <w:pPr>
              <w:pStyle w:val="BodyText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1849C2">
              <w:rPr>
                <w:rFonts w:ascii="Arial" w:hAnsi="Arial" w:cs="Arial"/>
              </w:rPr>
              <w:t>Updates work order and maintenance records</w:t>
            </w:r>
          </w:p>
        </w:tc>
        <w:tc>
          <w:tcPr>
            <w:tcW w:w="1260" w:type="dxa"/>
          </w:tcPr>
          <w:p w14:paraId="0EF7761F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67B408E" w14:textId="77777777" w:rsidR="00033CC0" w:rsidRPr="00B56720" w:rsidRDefault="00033CC0" w:rsidP="003B4AF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3417716" w14:textId="5A4274D5" w:rsidR="00CF5D91" w:rsidRDefault="00CF5D91">
      <w:pPr>
        <w:rPr>
          <w:rFonts w:ascii="Arial" w:eastAsia="Times New Roman" w:hAnsi="Arial" w:cs="Arial"/>
          <w:bCs/>
        </w:rPr>
      </w:pPr>
    </w:p>
    <w:p w14:paraId="428904DE" w14:textId="1D8C96C3" w:rsidR="001849C2" w:rsidRDefault="001849C2">
      <w:pPr>
        <w:rPr>
          <w:rFonts w:ascii="Arial" w:eastAsia="Times New Roman" w:hAnsi="Arial" w:cs="Arial"/>
          <w:bCs/>
        </w:rPr>
      </w:pPr>
    </w:p>
    <w:p w14:paraId="35806FB6" w14:textId="1B4A6DCA" w:rsidR="001849C2" w:rsidRDefault="001849C2">
      <w:pPr>
        <w:rPr>
          <w:rFonts w:ascii="Arial" w:eastAsia="Times New Roman" w:hAnsi="Arial" w:cs="Arial"/>
          <w:bCs/>
        </w:rPr>
      </w:pPr>
    </w:p>
    <w:p w14:paraId="11629B9A" w14:textId="0EF825C9" w:rsidR="001849C2" w:rsidRDefault="001849C2">
      <w:pPr>
        <w:rPr>
          <w:rFonts w:ascii="Arial" w:eastAsia="Times New Roman" w:hAnsi="Arial" w:cs="Arial"/>
          <w:bCs/>
        </w:rPr>
      </w:pPr>
    </w:p>
    <w:p w14:paraId="60CE4465" w14:textId="6422AF41" w:rsidR="001849C2" w:rsidRDefault="001849C2">
      <w:pPr>
        <w:rPr>
          <w:rFonts w:ascii="Arial" w:eastAsia="Times New Roman" w:hAnsi="Arial" w:cs="Arial"/>
          <w:bCs/>
        </w:rPr>
      </w:pPr>
    </w:p>
    <w:p w14:paraId="21AA4547" w14:textId="1C308784" w:rsidR="001849C2" w:rsidRDefault="001849C2">
      <w:pPr>
        <w:rPr>
          <w:rFonts w:ascii="Arial" w:eastAsia="Times New Roman" w:hAnsi="Arial" w:cs="Arial"/>
          <w:bCs/>
        </w:rPr>
      </w:pPr>
    </w:p>
    <w:p w14:paraId="0CCB9AD0" w14:textId="77777777" w:rsidR="001849C2" w:rsidRPr="0033026A" w:rsidRDefault="001849C2">
      <w:pPr>
        <w:rPr>
          <w:rFonts w:ascii="Arial" w:eastAsia="Times New Roman" w:hAnsi="Arial" w:cs="Arial"/>
          <w:bCs/>
        </w:rPr>
      </w:pPr>
    </w:p>
    <w:p w14:paraId="0191B427" w14:textId="4DB8E946" w:rsidR="00B62771" w:rsidRDefault="00B62771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429AD7E5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37F9">
              <w:rPr>
                <w:rFonts w:ascii="Arial" w:hAnsi="Arial" w:cs="Arial"/>
              </w:rPr>
              <w:t>576</w:t>
            </w:r>
          </w:p>
        </w:tc>
      </w:tr>
      <w:bookmarkEnd w:id="2"/>
      <w:bookmarkEnd w:id="3"/>
    </w:tbl>
    <w:p w14:paraId="6F0FBA56" w14:textId="15F8B703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CD7E" w14:textId="77777777" w:rsidR="007106FA" w:rsidRPr="001D19F4" w:rsidRDefault="007106FA" w:rsidP="006C40CD">
      <w:pPr>
        <w:pStyle w:val="Footer"/>
      </w:pPr>
    </w:p>
  </w:endnote>
  <w:endnote w:type="continuationSeparator" w:id="0">
    <w:p w14:paraId="20E38E71" w14:textId="77777777" w:rsidR="007106FA" w:rsidRPr="001D19F4" w:rsidRDefault="007106FA" w:rsidP="006C40CD">
      <w:pPr>
        <w:pStyle w:val="Footer"/>
      </w:pPr>
    </w:p>
  </w:endnote>
  <w:endnote w:type="continuationNotice" w:id="1">
    <w:p w14:paraId="247EEA85" w14:textId="77777777" w:rsidR="007106FA" w:rsidRPr="00687404" w:rsidRDefault="007106FA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492684E8-862A-4B39-854C-4386A5012B89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08A6FEE9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B6277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6B1899">
      <w:rPr>
        <w:rFonts w:ascii="Arial" w:hAnsi="Arial" w:cs="Arial"/>
        <w:bCs/>
        <w:sz w:val="15"/>
        <w:szCs w:val="15"/>
      </w:rPr>
      <w:t>A</w:t>
    </w:r>
    <w:r w:rsidR="00467368">
      <w:rPr>
        <w:rFonts w:ascii="Arial" w:hAnsi="Arial" w:cs="Arial"/>
        <w:bCs/>
        <w:sz w:val="15"/>
        <w:szCs w:val="15"/>
      </w:rPr>
      <w:t>vionics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8B1154">
      <w:rPr>
        <w:rFonts w:ascii="Arial" w:hAnsi="Arial" w:cs="Arial"/>
        <w:bCs/>
        <w:sz w:val="15"/>
        <w:szCs w:val="15"/>
      </w:rPr>
      <w:t>11/13/2019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47F4B123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B6277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467368">
      <w:rPr>
        <w:rFonts w:ascii="Arial" w:hAnsi="Arial" w:cs="Arial"/>
        <w:bCs/>
        <w:sz w:val="15"/>
        <w:szCs w:val="15"/>
      </w:rPr>
      <w:t>Avionics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8B1154">
      <w:rPr>
        <w:rFonts w:ascii="Arial" w:hAnsi="Arial" w:cs="Arial"/>
        <w:bCs/>
        <w:sz w:val="15"/>
        <w:szCs w:val="15"/>
      </w:rPr>
      <w:t>11/13/2019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6D81" w14:textId="77777777" w:rsidR="007106FA" w:rsidRDefault="007106FA" w:rsidP="00AE441D">
      <w:pPr>
        <w:spacing w:after="0" w:line="240" w:lineRule="auto"/>
      </w:pPr>
      <w:r>
        <w:separator/>
      </w:r>
    </w:p>
  </w:footnote>
  <w:footnote w:type="continuationSeparator" w:id="0">
    <w:p w14:paraId="0AFD1728" w14:textId="77777777" w:rsidR="007106FA" w:rsidRDefault="007106FA" w:rsidP="00AE441D">
      <w:pPr>
        <w:spacing w:after="0" w:line="240" w:lineRule="auto"/>
      </w:pPr>
      <w:r>
        <w:continuationSeparator/>
      </w:r>
    </w:p>
  </w:footnote>
  <w:footnote w:type="continuationNotice" w:id="1">
    <w:p w14:paraId="5CC78272" w14:textId="77777777" w:rsidR="007106FA" w:rsidRDefault="00710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8FB"/>
    <w:multiLevelType w:val="hybridMultilevel"/>
    <w:tmpl w:val="0D502BC6"/>
    <w:lvl w:ilvl="0" w:tplc="C8FC235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A2C11"/>
    <w:multiLevelType w:val="hybridMultilevel"/>
    <w:tmpl w:val="A6467FD0"/>
    <w:lvl w:ilvl="0" w:tplc="AEDE01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525"/>
    <w:multiLevelType w:val="hybridMultilevel"/>
    <w:tmpl w:val="00F4F9B2"/>
    <w:lvl w:ilvl="0" w:tplc="EE8E7C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7FE"/>
    <w:multiLevelType w:val="hybridMultilevel"/>
    <w:tmpl w:val="23ACDDA0"/>
    <w:lvl w:ilvl="0" w:tplc="F626AD3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27EB"/>
    <w:multiLevelType w:val="hybridMultilevel"/>
    <w:tmpl w:val="4788A18C"/>
    <w:lvl w:ilvl="0" w:tplc="1A92A5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C8A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37AB"/>
    <w:multiLevelType w:val="hybridMultilevel"/>
    <w:tmpl w:val="61F68B4A"/>
    <w:lvl w:ilvl="0" w:tplc="13B8FB2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0FAF"/>
    <w:multiLevelType w:val="hybridMultilevel"/>
    <w:tmpl w:val="49BE844E"/>
    <w:lvl w:ilvl="0" w:tplc="2168DC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4043F"/>
    <w:multiLevelType w:val="hybridMultilevel"/>
    <w:tmpl w:val="D56C4664"/>
    <w:lvl w:ilvl="0" w:tplc="D6EE0F8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181"/>
    <w:multiLevelType w:val="hybridMultilevel"/>
    <w:tmpl w:val="D37A781E"/>
    <w:lvl w:ilvl="0" w:tplc="87E6F2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41C21"/>
    <w:multiLevelType w:val="hybridMultilevel"/>
    <w:tmpl w:val="925A0292"/>
    <w:lvl w:ilvl="0" w:tplc="026E89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277C"/>
    <w:multiLevelType w:val="hybridMultilevel"/>
    <w:tmpl w:val="0D8ABBE2"/>
    <w:lvl w:ilvl="0" w:tplc="616A9B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A7BD6"/>
    <w:multiLevelType w:val="hybridMultilevel"/>
    <w:tmpl w:val="10DC1B9A"/>
    <w:lvl w:ilvl="0" w:tplc="4C92100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437B"/>
    <w:multiLevelType w:val="hybridMultilevel"/>
    <w:tmpl w:val="8B56D3C2"/>
    <w:lvl w:ilvl="0" w:tplc="312CBD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10F1"/>
    <w:multiLevelType w:val="hybridMultilevel"/>
    <w:tmpl w:val="26BE9778"/>
    <w:lvl w:ilvl="0" w:tplc="3C144D5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"/>
  </w:num>
  <w:num w:numId="5">
    <w:abstractNumId w:val="7"/>
  </w:num>
  <w:num w:numId="6">
    <w:abstractNumId w:val="26"/>
  </w:num>
  <w:num w:numId="7">
    <w:abstractNumId w:val="27"/>
  </w:num>
  <w:num w:numId="8">
    <w:abstractNumId w:val="3"/>
  </w:num>
  <w:num w:numId="9">
    <w:abstractNumId w:val="28"/>
  </w:num>
  <w:num w:numId="10">
    <w:abstractNumId w:val="12"/>
  </w:num>
  <w:num w:numId="11">
    <w:abstractNumId w:val="18"/>
  </w:num>
  <w:num w:numId="12">
    <w:abstractNumId w:val="16"/>
  </w:num>
  <w:num w:numId="13">
    <w:abstractNumId w:val="13"/>
  </w:num>
  <w:num w:numId="14">
    <w:abstractNumId w:val="14"/>
  </w:num>
  <w:num w:numId="15">
    <w:abstractNumId w:val="24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21"/>
  </w:num>
  <w:num w:numId="21">
    <w:abstractNumId w:val="10"/>
  </w:num>
  <w:num w:numId="22">
    <w:abstractNumId w:val="4"/>
  </w:num>
  <w:num w:numId="23">
    <w:abstractNumId w:val="11"/>
  </w:num>
  <w:num w:numId="24">
    <w:abstractNumId w:val="0"/>
  </w:num>
  <w:num w:numId="25">
    <w:abstractNumId w:val="20"/>
  </w:num>
  <w:num w:numId="26">
    <w:abstractNumId w:val="19"/>
  </w:num>
  <w:num w:numId="27">
    <w:abstractNumId w:val="22"/>
  </w:num>
  <w:num w:numId="28">
    <w:abstractNumId w:val="25"/>
  </w:num>
  <w:num w:numId="2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3CC0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49C2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37F9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116A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A6F97"/>
    <w:rsid w:val="003B0C1C"/>
    <w:rsid w:val="003B1D4F"/>
    <w:rsid w:val="003B40F0"/>
    <w:rsid w:val="003C1B00"/>
    <w:rsid w:val="003C53B4"/>
    <w:rsid w:val="003C69B9"/>
    <w:rsid w:val="003C737D"/>
    <w:rsid w:val="003C7393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67368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87D5C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A8E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06FA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154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376C4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2771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0BC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F83F7-8253-479A-B96B-EBDE5220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11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2020-08-19T18:00:00Z</dcterms:created>
  <dcterms:modified xsi:type="dcterms:W3CDTF">2020-11-18T19:44:00Z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