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E594" w14:textId="7E86871D" w:rsidR="00D20D55" w:rsidRPr="00822DE7" w:rsidRDefault="00AE6CF4" w:rsidP="00822DE7">
      <w:pPr>
        <w:pStyle w:val="Heading1"/>
        <w:jc w:val="center"/>
        <w:rPr>
          <w:rFonts w:ascii="Arial" w:hAnsi="Arial" w:cs="Arial"/>
          <w:b/>
          <w:color w:val="auto"/>
          <w:sz w:val="30"/>
          <w:szCs w:val="30"/>
        </w:rPr>
      </w:pPr>
      <w:bookmarkStart w:id="0" w:name="_Toc362336117"/>
      <w:bookmarkStart w:id="1" w:name="_Toc502241293"/>
      <w:r w:rsidRPr="00B56720">
        <w:rPr>
          <w:rFonts w:ascii="Arial" w:hAnsi="Arial" w:cs="Arial"/>
          <w:b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50F7" w:rsidRPr="0033026A" w14:paraId="25FF6619" w14:textId="77777777" w:rsidTr="0067546F">
        <w:trPr>
          <w:trHeight w:val="413"/>
        </w:trPr>
        <w:tc>
          <w:tcPr>
            <w:tcW w:w="9350" w:type="dxa"/>
            <w:gridSpan w:val="2"/>
            <w:shd w:val="clear" w:color="auto" w:fill="EEECE1"/>
            <w:vAlign w:val="center"/>
          </w:tcPr>
          <w:p w14:paraId="5DEB4693" w14:textId="77E2C36D" w:rsidR="001D50F7" w:rsidRPr="008F6C46" w:rsidRDefault="00582C59" w:rsidP="001A6C75">
            <w:pPr>
              <w:rPr>
                <w:rFonts w:ascii="Arial" w:hAnsi="Arial" w:cs="Arial"/>
                <w:sz w:val="28"/>
                <w:szCs w:val="28"/>
              </w:rPr>
            </w:pPr>
            <w:bookmarkStart w:id="2" w:name="_Toc362336118"/>
            <w:r w:rsidRPr="008F6C46">
              <w:rPr>
                <w:rFonts w:ascii="Arial" w:hAnsi="Arial" w:cs="Arial"/>
                <w:sz w:val="28"/>
                <w:szCs w:val="28"/>
              </w:rPr>
              <w:t>Early Childhood Educator</w:t>
            </w:r>
          </w:p>
        </w:tc>
      </w:tr>
      <w:tr w:rsidR="001D50F7" w:rsidRPr="0033026A" w14:paraId="5FF0B334" w14:textId="77777777" w:rsidTr="00765E38">
        <w:trPr>
          <w:trHeight w:val="377"/>
        </w:trPr>
        <w:tc>
          <w:tcPr>
            <w:tcW w:w="9350" w:type="dxa"/>
            <w:gridSpan w:val="2"/>
            <w:vAlign w:val="center"/>
          </w:tcPr>
          <w:p w14:paraId="51FC87C0" w14:textId="1365F0D2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3072E">
              <w:rPr>
                <w:rFonts w:ascii="Arial" w:hAnsi="Arial" w:cs="Arial"/>
              </w:rPr>
              <w:t>Instruct preschool-aged students, following curricula or lesson plans, in activities designed to promote social, physical, and intellectual growth.</w:t>
            </w:r>
          </w:p>
        </w:tc>
      </w:tr>
      <w:tr w:rsidR="001D50F7" w:rsidRPr="0033026A" w14:paraId="64E38FDE" w14:textId="77777777" w:rsidTr="001A6C75">
        <w:trPr>
          <w:trHeight w:val="440"/>
        </w:trPr>
        <w:tc>
          <w:tcPr>
            <w:tcW w:w="4675" w:type="dxa"/>
            <w:vAlign w:val="center"/>
          </w:tcPr>
          <w:p w14:paraId="3017C5A8" w14:textId="286EAF0D" w:rsidR="001D50F7" w:rsidRPr="0004092B" w:rsidRDefault="001D50F7" w:rsidP="00A1778F">
            <w:pPr>
              <w:rPr>
                <w:rFonts w:ascii="Arial" w:hAnsi="Arial" w:cs="Arial"/>
                <w:b/>
                <w:bCs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3004</w:t>
            </w:r>
          </w:p>
        </w:tc>
        <w:tc>
          <w:tcPr>
            <w:tcW w:w="4675" w:type="dxa"/>
            <w:vAlign w:val="center"/>
          </w:tcPr>
          <w:p w14:paraId="1B0689DC" w14:textId="75642D1D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25-2011.00</w:t>
            </w:r>
          </w:p>
        </w:tc>
      </w:tr>
      <w:tr w:rsidR="001D50F7" w:rsidRPr="0033026A" w14:paraId="3C02D50A" w14:textId="77777777" w:rsidTr="001A6C75">
        <w:trPr>
          <w:trHeight w:val="440"/>
        </w:trPr>
        <w:tc>
          <w:tcPr>
            <w:tcW w:w="9350" w:type="dxa"/>
            <w:gridSpan w:val="2"/>
            <w:vAlign w:val="center"/>
          </w:tcPr>
          <w:p w14:paraId="0913146A" w14:textId="48FF5F31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82C59">
              <w:rPr>
                <w:rFonts w:ascii="Arial" w:hAnsi="Arial" w:cs="Arial"/>
              </w:rPr>
              <w:t>1 Year</w:t>
            </w:r>
          </w:p>
        </w:tc>
      </w:tr>
      <w:tr w:rsidR="001D50F7" w:rsidRPr="0033026A" w14:paraId="2FDD72F3" w14:textId="77777777" w:rsidTr="001A6C75">
        <w:trPr>
          <w:trHeight w:val="476"/>
        </w:trPr>
        <w:tc>
          <w:tcPr>
            <w:tcW w:w="9350" w:type="dxa"/>
            <w:gridSpan w:val="2"/>
            <w:vAlign w:val="center"/>
          </w:tcPr>
          <w:p w14:paraId="53B3B2C1" w14:textId="2FFA5EE9" w:rsidR="001D50F7" w:rsidRPr="0033026A" w:rsidRDefault="001D50F7" w:rsidP="001A6C75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814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5FF20A41" w14:textId="77777777" w:rsidR="005715BF" w:rsidRDefault="005715BF" w:rsidP="00F56DAA">
      <w:pPr>
        <w:spacing w:before="240"/>
        <w:rPr>
          <w:rFonts w:ascii="Arial" w:eastAsia="Calibri" w:hAnsi="Arial" w:cs="Arial"/>
          <w:sz w:val="28"/>
          <w:szCs w:val="28"/>
        </w:rPr>
      </w:pPr>
    </w:p>
    <w:p w14:paraId="6B4D59FA" w14:textId="178EE4F3" w:rsidR="002A050B" w:rsidRPr="00B56720" w:rsidRDefault="00243893" w:rsidP="00F56DAA">
      <w:pPr>
        <w:spacing w:before="240"/>
        <w:rPr>
          <w:rFonts w:ascii="Arial" w:eastAsia="Calibri" w:hAnsi="Arial" w:cs="Arial"/>
          <w:sz w:val="28"/>
          <w:szCs w:val="28"/>
        </w:rPr>
      </w:pPr>
      <w:r w:rsidRPr="00B56720">
        <w:rPr>
          <w:rFonts w:ascii="Arial" w:eastAsia="Calibri" w:hAnsi="Arial" w:cs="Arial"/>
          <w:sz w:val="28"/>
          <w:szCs w:val="28"/>
        </w:rPr>
        <w:t>Suggested On-the-Job Learning Outline</w:t>
      </w: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84B7555" w14:textId="77777777" w:rsidTr="0067546F">
        <w:tc>
          <w:tcPr>
            <w:tcW w:w="7105" w:type="dxa"/>
            <w:shd w:val="clear" w:color="auto" w:fill="EEECE1"/>
          </w:tcPr>
          <w:p w14:paraId="574D3CD7" w14:textId="3624D636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 life skills.</w:t>
            </w:r>
          </w:p>
        </w:tc>
        <w:tc>
          <w:tcPr>
            <w:tcW w:w="2250" w:type="dxa"/>
            <w:shd w:val="clear" w:color="auto" w:fill="EEECE1"/>
          </w:tcPr>
          <w:p w14:paraId="1EF8C287" w14:textId="2AC0AFD1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62A3145" w14:textId="77777777" w:rsidTr="00887C51">
        <w:tc>
          <w:tcPr>
            <w:tcW w:w="7105" w:type="dxa"/>
          </w:tcPr>
          <w:p w14:paraId="1BC966A5" w14:textId="47416B23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292BCFC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Teach basic skills, such as color, shape, number and letter recognition, personal hygiene, and social skills.</w:t>
            </w:r>
          </w:p>
          <w:p w14:paraId="03841FF2" w14:textId="6F44197D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17665BF" w14:textId="06017076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7D7B29D8" w14:textId="77777777" w:rsidTr="00887C51">
        <w:tc>
          <w:tcPr>
            <w:tcW w:w="7105" w:type="dxa"/>
          </w:tcPr>
          <w:p w14:paraId="47EAE38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926711B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Teach proper eating habits and personal hygiene.</w:t>
            </w:r>
          </w:p>
          <w:p w14:paraId="72CDD6D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DB82BF4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21EB16D" w14:textId="77777777" w:rsidTr="00887C51">
        <w:tc>
          <w:tcPr>
            <w:tcW w:w="7105" w:type="dxa"/>
          </w:tcPr>
          <w:p w14:paraId="44571656" w14:textId="6F611A2E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C00B4A3" w14:textId="3E50B930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316B662" w14:textId="261880BF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  <w:bookmarkStart w:id="3" w:name="_Toc502241294"/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E2A9A6B" w14:textId="77777777" w:rsidTr="0067546F">
        <w:tc>
          <w:tcPr>
            <w:tcW w:w="7105" w:type="dxa"/>
            <w:shd w:val="clear" w:color="auto" w:fill="EEECE1"/>
          </w:tcPr>
          <w:p w14:paraId="79014D7C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for basic needs of children.</w:t>
            </w:r>
          </w:p>
        </w:tc>
        <w:tc>
          <w:tcPr>
            <w:tcW w:w="2250" w:type="dxa"/>
            <w:shd w:val="clear" w:color="auto" w:fill="EEECE1"/>
          </w:tcPr>
          <w:p w14:paraId="42067E5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4820EA8" w14:textId="77777777" w:rsidTr="00887C51">
        <w:tc>
          <w:tcPr>
            <w:tcW w:w="7105" w:type="dxa"/>
          </w:tcPr>
          <w:p w14:paraId="1372AC2D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14401C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Serve meals and snacks in accordance with nutritional guidelines.</w:t>
            </w:r>
          </w:p>
          <w:p w14:paraId="190426E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F56157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464F2459" w14:textId="77777777" w:rsidTr="00887C51">
        <w:tc>
          <w:tcPr>
            <w:tcW w:w="7105" w:type="dxa"/>
          </w:tcPr>
          <w:p w14:paraId="7C79251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E919A7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Attend to children's basic needs by feeding them, dressing them, and changing their diapers.</w:t>
            </w:r>
          </w:p>
          <w:p w14:paraId="42DF5AF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DB07A4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52ACB1DB" w14:textId="77777777" w:rsidTr="00887C51">
        <w:tc>
          <w:tcPr>
            <w:tcW w:w="7105" w:type="dxa"/>
          </w:tcPr>
          <w:p w14:paraId="65323329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1E19B03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Assimilate arriving children to the school environment by greeting them, helping them remove outerwear, and selecting activities of interest to them.</w:t>
            </w:r>
          </w:p>
          <w:p w14:paraId="5704AA3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903D26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D330379" w14:textId="77777777" w:rsidTr="00887C51">
        <w:tc>
          <w:tcPr>
            <w:tcW w:w="7105" w:type="dxa"/>
          </w:tcPr>
          <w:p w14:paraId="46300DFA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C950D7B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918FFF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CAB56D7" w14:textId="77777777" w:rsidTr="0067546F">
        <w:tc>
          <w:tcPr>
            <w:tcW w:w="7105" w:type="dxa"/>
            <w:shd w:val="clear" w:color="auto" w:fill="EEECE1"/>
          </w:tcPr>
          <w:p w14:paraId="7F216E3D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Set up classroom materials or equipment.</w:t>
            </w:r>
          </w:p>
        </w:tc>
        <w:tc>
          <w:tcPr>
            <w:tcW w:w="2250" w:type="dxa"/>
            <w:shd w:val="clear" w:color="auto" w:fill="EEECE1"/>
          </w:tcPr>
          <w:p w14:paraId="408F187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94EED5B" w14:textId="77777777" w:rsidTr="00887C51">
        <w:tc>
          <w:tcPr>
            <w:tcW w:w="7105" w:type="dxa"/>
          </w:tcPr>
          <w:p w14:paraId="642F515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651662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Provide a variety of materials and resources for children to explore, manipulate, and use, both in learning activities and in imaginative play.</w:t>
            </w:r>
          </w:p>
          <w:p w14:paraId="7BC7D7C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CAECF2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694C7DDA" w14:textId="77777777" w:rsidTr="00887C51">
        <w:tc>
          <w:tcPr>
            <w:tcW w:w="7105" w:type="dxa"/>
          </w:tcPr>
          <w:p w14:paraId="03F48724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6F123B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Prepare materials and classrooms for class activities.</w:t>
            </w:r>
          </w:p>
          <w:p w14:paraId="7BF38FF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9E82126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192FFF3C" w14:textId="77777777" w:rsidTr="00887C51">
        <w:tc>
          <w:tcPr>
            <w:tcW w:w="7105" w:type="dxa"/>
          </w:tcPr>
          <w:p w14:paraId="3685063D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84D172C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Arrange indoor and outdoor space to facilitate creative play, motor-skill activities, and safety.</w:t>
            </w:r>
          </w:p>
          <w:p w14:paraId="307EB1A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7711B46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293A950" w14:textId="77777777" w:rsidTr="00887C51">
        <w:tc>
          <w:tcPr>
            <w:tcW w:w="7105" w:type="dxa"/>
          </w:tcPr>
          <w:p w14:paraId="615F5A1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2110904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5D300C8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6BE276D" w14:textId="77777777" w:rsidTr="0067546F">
        <w:tc>
          <w:tcPr>
            <w:tcW w:w="7105" w:type="dxa"/>
            <w:shd w:val="clear" w:color="auto" w:fill="EEECE1"/>
          </w:tcPr>
          <w:p w14:paraId="3AD1E4A2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rules or policies governing student behavior.</w:t>
            </w:r>
          </w:p>
        </w:tc>
        <w:tc>
          <w:tcPr>
            <w:tcW w:w="2250" w:type="dxa"/>
            <w:shd w:val="clear" w:color="auto" w:fill="EEECE1"/>
          </w:tcPr>
          <w:p w14:paraId="213CDB84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24F89A3" w14:textId="77777777" w:rsidTr="00887C51">
        <w:tc>
          <w:tcPr>
            <w:tcW w:w="7105" w:type="dxa"/>
          </w:tcPr>
          <w:p w14:paraId="37FB5D9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14206E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Establish and enforce rules for behavior and procedures for maintaining order.</w:t>
            </w:r>
          </w:p>
          <w:p w14:paraId="1D109E3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192A84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7B09875C" w14:textId="77777777" w:rsidTr="00887C51">
        <w:tc>
          <w:tcPr>
            <w:tcW w:w="7105" w:type="dxa"/>
          </w:tcPr>
          <w:p w14:paraId="105FE8C4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A7163AC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79AD85F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55E76C1" w14:textId="77777777" w:rsidTr="0067546F">
        <w:tc>
          <w:tcPr>
            <w:tcW w:w="7105" w:type="dxa"/>
            <w:shd w:val="clear" w:color="auto" w:fill="EEECE1"/>
          </w:tcPr>
          <w:p w14:paraId="4A6B8968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Modify teaching methods or materials to accommodate student needs.</w:t>
            </w:r>
          </w:p>
        </w:tc>
        <w:tc>
          <w:tcPr>
            <w:tcW w:w="2250" w:type="dxa"/>
            <w:shd w:val="clear" w:color="auto" w:fill="EEECE1"/>
          </w:tcPr>
          <w:p w14:paraId="1A832CE8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2A60BDD" w14:textId="77777777" w:rsidTr="00887C51">
        <w:tc>
          <w:tcPr>
            <w:tcW w:w="7105" w:type="dxa"/>
          </w:tcPr>
          <w:p w14:paraId="03FEA5FB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B3235D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Adapt teaching methods and instructional materials to meet students' varying needs and interests.</w:t>
            </w:r>
          </w:p>
          <w:p w14:paraId="3047968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56584D7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B132959" w14:textId="77777777" w:rsidTr="00887C51">
        <w:tc>
          <w:tcPr>
            <w:tcW w:w="7105" w:type="dxa"/>
          </w:tcPr>
          <w:p w14:paraId="1721FC5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DDB8F3F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925FD6B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23AB530" w14:textId="77777777" w:rsidTr="0067546F">
        <w:tc>
          <w:tcPr>
            <w:tcW w:w="7105" w:type="dxa"/>
            <w:shd w:val="clear" w:color="auto" w:fill="EEECE1"/>
          </w:tcPr>
          <w:p w14:paraId="7177D3A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student progress with parents or guardians.</w:t>
            </w:r>
          </w:p>
        </w:tc>
        <w:tc>
          <w:tcPr>
            <w:tcW w:w="2250" w:type="dxa"/>
            <w:shd w:val="clear" w:color="auto" w:fill="EEECE1"/>
          </w:tcPr>
          <w:p w14:paraId="1CFF8915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4651114" w14:textId="77777777" w:rsidTr="00887C51">
        <w:tc>
          <w:tcPr>
            <w:tcW w:w="7105" w:type="dxa"/>
          </w:tcPr>
          <w:p w14:paraId="71459BA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6710566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Meet with parents and guardians to discuss their children's progress and needs, determine their priorities for their children, and suggest ways that they can promote learning and development.</w:t>
            </w:r>
          </w:p>
          <w:p w14:paraId="08E8E8A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A323D4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1CA087BA" w14:textId="77777777" w:rsidTr="00887C51">
        <w:tc>
          <w:tcPr>
            <w:tcW w:w="7105" w:type="dxa"/>
          </w:tcPr>
          <w:p w14:paraId="544CE8A8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5865E4F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Identify children showing signs of emotional, developmental, or health-related problems and discuss them with supervisors, parents or guardians, and child development specialists.</w:t>
            </w:r>
          </w:p>
          <w:p w14:paraId="2EDCB80B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48D527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E938BD8" w14:textId="77777777" w:rsidTr="00887C51">
        <w:tc>
          <w:tcPr>
            <w:tcW w:w="7105" w:type="dxa"/>
          </w:tcPr>
          <w:p w14:paraId="5583B9C5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97A942E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D689CDB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653D071" w14:textId="77777777" w:rsidTr="0067546F">
        <w:tc>
          <w:tcPr>
            <w:tcW w:w="7105" w:type="dxa"/>
            <w:shd w:val="clear" w:color="auto" w:fill="EEECE1"/>
          </w:tcPr>
          <w:p w14:paraId="61567105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 problems or issues with supervisors.</w:t>
            </w:r>
          </w:p>
        </w:tc>
        <w:tc>
          <w:tcPr>
            <w:tcW w:w="2250" w:type="dxa"/>
            <w:shd w:val="clear" w:color="auto" w:fill="EEECE1"/>
          </w:tcPr>
          <w:p w14:paraId="4C3AC99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460396A1" w14:textId="77777777" w:rsidTr="00887C51">
        <w:tc>
          <w:tcPr>
            <w:tcW w:w="7105" w:type="dxa"/>
          </w:tcPr>
          <w:p w14:paraId="58702FD4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2E7BB5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Identify children showing signs of emotional, developmental, or health-related problems and discuss them with supervisors, parents or guardians, and child development specialists.</w:t>
            </w:r>
          </w:p>
          <w:p w14:paraId="6F0BFFC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A6168F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100B677B" w14:textId="77777777" w:rsidTr="00887C51">
        <w:tc>
          <w:tcPr>
            <w:tcW w:w="7105" w:type="dxa"/>
          </w:tcPr>
          <w:p w14:paraId="12B6775B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D0DA1DE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Meet with other professionals to discuss individual students' needs and progress.</w:t>
            </w:r>
          </w:p>
          <w:p w14:paraId="0F07AA4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41B229B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03E304D" w14:textId="77777777" w:rsidTr="00887C51">
        <w:tc>
          <w:tcPr>
            <w:tcW w:w="7105" w:type="dxa"/>
          </w:tcPr>
          <w:p w14:paraId="208DA4F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4FF467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CCFA5F4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7DF09D0" w14:textId="77777777" w:rsidTr="0067546F">
        <w:tc>
          <w:tcPr>
            <w:tcW w:w="7105" w:type="dxa"/>
            <w:shd w:val="clear" w:color="auto" w:fill="EEECE1"/>
          </w:tcPr>
          <w:p w14:paraId="751E7361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student behavior, social development, or health.</w:t>
            </w:r>
          </w:p>
        </w:tc>
        <w:tc>
          <w:tcPr>
            <w:tcW w:w="2250" w:type="dxa"/>
            <w:shd w:val="clear" w:color="auto" w:fill="EEECE1"/>
          </w:tcPr>
          <w:p w14:paraId="2C3D547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4A77E87" w14:textId="77777777" w:rsidTr="00887C51">
        <w:tc>
          <w:tcPr>
            <w:tcW w:w="7105" w:type="dxa"/>
          </w:tcPr>
          <w:p w14:paraId="5288589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53BA6AA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Identify children showing signs of emotional, developmental, or health-related problems and discuss them with supervisors, parents or guardians, and child development specialists.</w:t>
            </w:r>
          </w:p>
          <w:p w14:paraId="319A3015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3335DF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434EF512" w14:textId="77777777" w:rsidTr="00887C51">
        <w:tc>
          <w:tcPr>
            <w:tcW w:w="7105" w:type="dxa"/>
          </w:tcPr>
          <w:p w14:paraId="08ADDFAF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16AF08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Observe and evaluate children's performance, behavior, social development, and physical health.</w:t>
            </w:r>
          </w:p>
          <w:p w14:paraId="4E99339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65E1B6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78C8A71" w14:textId="77777777" w:rsidTr="00887C51">
        <w:tc>
          <w:tcPr>
            <w:tcW w:w="7105" w:type="dxa"/>
          </w:tcPr>
          <w:p w14:paraId="471C9086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DE14E7B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5A7EF03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1482D35" w14:textId="77777777" w:rsidTr="0067546F">
        <w:tc>
          <w:tcPr>
            <w:tcW w:w="7105" w:type="dxa"/>
            <w:shd w:val="clear" w:color="auto" w:fill="EEECE1"/>
          </w:tcPr>
          <w:p w14:paraId="36891763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educational activities.</w:t>
            </w:r>
          </w:p>
        </w:tc>
        <w:tc>
          <w:tcPr>
            <w:tcW w:w="2250" w:type="dxa"/>
            <w:shd w:val="clear" w:color="auto" w:fill="EEECE1"/>
          </w:tcPr>
          <w:p w14:paraId="44530DE0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4C0F3CC5" w14:textId="77777777" w:rsidTr="00887C51">
        <w:tc>
          <w:tcPr>
            <w:tcW w:w="7105" w:type="dxa"/>
          </w:tcPr>
          <w:p w14:paraId="08FB142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34039F0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Organize and lead activities designed to promote physical, mental, and social development, such as games, arts and crafts, music, storytelling, and field trips.</w:t>
            </w:r>
          </w:p>
          <w:p w14:paraId="71FB8101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890F4E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0600CE4F" w14:textId="77777777" w:rsidTr="00887C51">
        <w:tc>
          <w:tcPr>
            <w:tcW w:w="7105" w:type="dxa"/>
          </w:tcPr>
          <w:p w14:paraId="7F9B340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0279796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Plan and conduct activities for a balanced program of instruction, demonstration, and work time that provides students with opportunities to observe, question, and investigate.</w:t>
            </w:r>
          </w:p>
          <w:p w14:paraId="09EEFB0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0213BD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71C301B" w14:textId="77777777" w:rsidTr="00887C51">
        <w:tc>
          <w:tcPr>
            <w:tcW w:w="7105" w:type="dxa"/>
          </w:tcPr>
          <w:p w14:paraId="67F76DEC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A40E84A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F6E51C1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A904D4C" w14:textId="77777777" w:rsidTr="0067546F">
        <w:tc>
          <w:tcPr>
            <w:tcW w:w="7105" w:type="dxa"/>
            <w:shd w:val="clear" w:color="auto" w:fill="EEECE1"/>
          </w:tcPr>
          <w:p w14:paraId="664319B3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student work.</w:t>
            </w:r>
          </w:p>
        </w:tc>
        <w:tc>
          <w:tcPr>
            <w:tcW w:w="2250" w:type="dxa"/>
            <w:shd w:val="clear" w:color="auto" w:fill="EEECE1"/>
          </w:tcPr>
          <w:p w14:paraId="373DD7E5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516D81F" w14:textId="77777777" w:rsidTr="00887C51">
        <w:tc>
          <w:tcPr>
            <w:tcW w:w="7105" w:type="dxa"/>
          </w:tcPr>
          <w:p w14:paraId="6CF24608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575908D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Observe and evaluate children's performance, behavior, social development, and physical health.</w:t>
            </w:r>
          </w:p>
          <w:p w14:paraId="2A373D94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4420DC4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AA527A9" w14:textId="77777777" w:rsidTr="00887C51">
        <w:tc>
          <w:tcPr>
            <w:tcW w:w="7105" w:type="dxa"/>
          </w:tcPr>
          <w:p w14:paraId="286DCE6B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7949858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CEF4101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7ED3B5E9" w14:textId="77777777" w:rsidTr="0067546F">
        <w:tc>
          <w:tcPr>
            <w:tcW w:w="7105" w:type="dxa"/>
            <w:shd w:val="clear" w:color="auto" w:fill="EEECE1"/>
          </w:tcPr>
          <w:p w14:paraId="319DAF90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Maintain student records.</w:t>
            </w:r>
          </w:p>
        </w:tc>
        <w:tc>
          <w:tcPr>
            <w:tcW w:w="2250" w:type="dxa"/>
            <w:shd w:val="clear" w:color="auto" w:fill="EEECE1"/>
          </w:tcPr>
          <w:p w14:paraId="0964E5E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6ADED09" w14:textId="77777777" w:rsidTr="00887C51">
        <w:tc>
          <w:tcPr>
            <w:tcW w:w="7105" w:type="dxa"/>
          </w:tcPr>
          <w:p w14:paraId="1AF6AF4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4AFAFA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Maintain accurate and complete student records as required by laws, district policies, and administrative regulations.</w:t>
            </w:r>
          </w:p>
          <w:p w14:paraId="62F1961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917F20E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49A0FD3" w14:textId="77777777" w:rsidTr="00887C51">
        <w:tc>
          <w:tcPr>
            <w:tcW w:w="7105" w:type="dxa"/>
          </w:tcPr>
          <w:p w14:paraId="696B45F6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367EA73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55DE785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30AAA51" w14:textId="77777777" w:rsidTr="0067546F">
        <w:tc>
          <w:tcPr>
            <w:tcW w:w="7105" w:type="dxa"/>
            <w:shd w:val="clear" w:color="auto" w:fill="EEECE1"/>
          </w:tcPr>
          <w:p w14:paraId="6E87B94C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student performance.</w:t>
            </w:r>
          </w:p>
        </w:tc>
        <w:tc>
          <w:tcPr>
            <w:tcW w:w="2250" w:type="dxa"/>
            <w:shd w:val="clear" w:color="auto" w:fill="EEECE1"/>
          </w:tcPr>
          <w:p w14:paraId="67DC8C99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2609B75" w14:textId="77777777" w:rsidTr="00887C51">
        <w:tc>
          <w:tcPr>
            <w:tcW w:w="7105" w:type="dxa"/>
          </w:tcPr>
          <w:p w14:paraId="1B34AC0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EB7A69C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Observe and evaluate children's performance, behavior, social development, and physical health.</w:t>
            </w:r>
          </w:p>
          <w:p w14:paraId="767F9F5C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191193D2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AD990F4" w14:textId="77777777" w:rsidTr="00887C51">
        <w:tc>
          <w:tcPr>
            <w:tcW w:w="7105" w:type="dxa"/>
          </w:tcPr>
          <w:p w14:paraId="5F38ABD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C267815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79A9384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2410E91" w14:textId="77777777" w:rsidTr="0067546F">
        <w:tc>
          <w:tcPr>
            <w:tcW w:w="7105" w:type="dxa"/>
            <w:shd w:val="clear" w:color="auto" w:fill="EEECE1"/>
          </w:tcPr>
          <w:p w14:paraId="601A159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to students.</w:t>
            </w:r>
          </w:p>
        </w:tc>
        <w:tc>
          <w:tcPr>
            <w:tcW w:w="2250" w:type="dxa"/>
            <w:shd w:val="clear" w:color="auto" w:fill="EEECE1"/>
          </w:tcPr>
          <w:p w14:paraId="63BBAF4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0C20CE8" w14:textId="77777777" w:rsidTr="00887C51">
        <w:tc>
          <w:tcPr>
            <w:tcW w:w="7105" w:type="dxa"/>
          </w:tcPr>
          <w:p w14:paraId="04D8923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36F058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Read books to entire classes or to small groups.</w:t>
            </w:r>
          </w:p>
          <w:p w14:paraId="5533DDF0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1D62E7B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27E0B27" w14:textId="77777777" w:rsidTr="00887C51">
        <w:tc>
          <w:tcPr>
            <w:tcW w:w="7105" w:type="dxa"/>
          </w:tcPr>
          <w:p w14:paraId="3F761385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FD7BD18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87E8AF2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F9991EE" w14:textId="77777777" w:rsidTr="0067546F">
        <w:tc>
          <w:tcPr>
            <w:tcW w:w="7105" w:type="dxa"/>
            <w:shd w:val="clear" w:color="auto" w:fill="EEECE1"/>
          </w:tcPr>
          <w:p w14:paraId="69A52D19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instructional objectives.</w:t>
            </w:r>
          </w:p>
        </w:tc>
        <w:tc>
          <w:tcPr>
            <w:tcW w:w="2250" w:type="dxa"/>
            <w:shd w:val="clear" w:color="auto" w:fill="EEECE1"/>
          </w:tcPr>
          <w:p w14:paraId="00BFF7FF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CEA23D3" w14:textId="77777777" w:rsidTr="00887C51">
        <w:tc>
          <w:tcPr>
            <w:tcW w:w="7105" w:type="dxa"/>
          </w:tcPr>
          <w:p w14:paraId="21803C5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F96C119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Establish clear objectives for all lessons, units, and projects and communicate those objectives to children.</w:t>
            </w:r>
          </w:p>
          <w:p w14:paraId="657AB57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F90B12F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D921F0D" w14:textId="77777777" w:rsidTr="00887C51">
        <w:tc>
          <w:tcPr>
            <w:tcW w:w="7105" w:type="dxa"/>
          </w:tcPr>
          <w:p w14:paraId="1D6D47F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46FBC29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9BE0B5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E103DCD" w14:textId="77777777" w:rsidTr="0067546F">
        <w:tc>
          <w:tcPr>
            <w:tcW w:w="7105" w:type="dxa"/>
            <w:shd w:val="clear" w:color="auto" w:fill="EEECE1"/>
          </w:tcPr>
          <w:p w14:paraId="0AC6E03B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multiple teaching methods.</w:t>
            </w:r>
          </w:p>
        </w:tc>
        <w:tc>
          <w:tcPr>
            <w:tcW w:w="2250" w:type="dxa"/>
            <w:shd w:val="clear" w:color="auto" w:fill="EEECE1"/>
          </w:tcPr>
          <w:p w14:paraId="0A94EB3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69E2990" w14:textId="77777777" w:rsidTr="00887C51">
        <w:tc>
          <w:tcPr>
            <w:tcW w:w="7105" w:type="dxa"/>
          </w:tcPr>
          <w:p w14:paraId="201FAA61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9D81AF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Demonstrate activities to children.</w:t>
            </w:r>
          </w:p>
          <w:p w14:paraId="728F3365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AB39669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73B523CE" w14:textId="77777777" w:rsidTr="00887C51">
        <w:tc>
          <w:tcPr>
            <w:tcW w:w="7105" w:type="dxa"/>
          </w:tcPr>
          <w:p w14:paraId="0CAD570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0F14A1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72B9DFC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755C992D" w14:textId="77777777" w:rsidTr="0067546F">
        <w:tc>
          <w:tcPr>
            <w:tcW w:w="7105" w:type="dxa"/>
            <w:shd w:val="clear" w:color="auto" w:fill="EEECE1"/>
          </w:tcPr>
          <w:p w14:paraId="2F5881AC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childcare or educational settings to ensure physical safety of children.</w:t>
            </w:r>
          </w:p>
        </w:tc>
        <w:tc>
          <w:tcPr>
            <w:tcW w:w="2250" w:type="dxa"/>
            <w:shd w:val="clear" w:color="auto" w:fill="EEECE1"/>
          </w:tcPr>
          <w:p w14:paraId="71737501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040F5AB" w14:textId="77777777" w:rsidTr="00887C51">
        <w:tc>
          <w:tcPr>
            <w:tcW w:w="7105" w:type="dxa"/>
          </w:tcPr>
          <w:p w14:paraId="7C6D504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8AC9FA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Arrange indoor and outdoor space to facilitate creative play, motor-skill activities, and safety.</w:t>
            </w:r>
          </w:p>
          <w:p w14:paraId="6175EC56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03F8863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3F9D56C" w14:textId="77777777" w:rsidTr="00887C51">
        <w:tc>
          <w:tcPr>
            <w:tcW w:w="7105" w:type="dxa"/>
          </w:tcPr>
          <w:p w14:paraId="071D823B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1219D47F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27D3613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E46B940" w14:textId="77777777" w:rsidTr="0067546F">
        <w:tc>
          <w:tcPr>
            <w:tcW w:w="7105" w:type="dxa"/>
            <w:shd w:val="clear" w:color="auto" w:fill="EEECE1"/>
          </w:tcPr>
          <w:p w14:paraId="38904654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Enforce rules or policies governing student behavior.</w:t>
            </w:r>
          </w:p>
        </w:tc>
        <w:tc>
          <w:tcPr>
            <w:tcW w:w="2250" w:type="dxa"/>
            <w:shd w:val="clear" w:color="auto" w:fill="EEECE1"/>
          </w:tcPr>
          <w:p w14:paraId="11E6CCA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22E8AAF" w14:textId="77777777" w:rsidTr="00887C51">
        <w:tc>
          <w:tcPr>
            <w:tcW w:w="7105" w:type="dxa"/>
          </w:tcPr>
          <w:p w14:paraId="5A3DB320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C0DBB87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Enforce all administration policies and rules governing students.</w:t>
            </w:r>
          </w:p>
          <w:p w14:paraId="05DFE8E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9F6F554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74ADD8CD" w14:textId="77777777" w:rsidTr="00887C51">
        <w:tc>
          <w:tcPr>
            <w:tcW w:w="7105" w:type="dxa"/>
          </w:tcPr>
          <w:p w14:paraId="1E8B1618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8DB6B3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C6321EA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F8E72D0" w14:textId="77777777" w:rsidTr="0067546F">
        <w:tc>
          <w:tcPr>
            <w:tcW w:w="7105" w:type="dxa"/>
            <w:shd w:val="clear" w:color="auto" w:fill="EEECE1"/>
          </w:tcPr>
          <w:p w14:paraId="1218E82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 strategies or programs for students with special needs.</w:t>
            </w:r>
          </w:p>
        </w:tc>
        <w:tc>
          <w:tcPr>
            <w:tcW w:w="2250" w:type="dxa"/>
            <w:shd w:val="clear" w:color="auto" w:fill="EEECE1"/>
          </w:tcPr>
          <w:p w14:paraId="608EC0FC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4D8C46CA" w14:textId="77777777" w:rsidTr="00887C51">
        <w:tc>
          <w:tcPr>
            <w:tcW w:w="7105" w:type="dxa"/>
          </w:tcPr>
          <w:p w14:paraId="76D78BA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615435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Prepare and implement remedial programs for students requiring extra help.</w:t>
            </w:r>
          </w:p>
          <w:p w14:paraId="38C5009A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8B4DCE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083F6EAA" w14:textId="77777777" w:rsidTr="00887C51">
        <w:tc>
          <w:tcPr>
            <w:tcW w:w="7105" w:type="dxa"/>
          </w:tcPr>
          <w:p w14:paraId="1984935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E164AC7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4853658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3C5AF7B" w14:textId="77777777" w:rsidTr="0067546F">
        <w:tc>
          <w:tcPr>
            <w:tcW w:w="7105" w:type="dxa"/>
            <w:shd w:val="clear" w:color="auto" w:fill="EEECE1"/>
          </w:tcPr>
          <w:p w14:paraId="0582857F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other teaching professionals to develop educational programs.</w:t>
            </w:r>
          </w:p>
        </w:tc>
        <w:tc>
          <w:tcPr>
            <w:tcW w:w="2250" w:type="dxa"/>
            <w:shd w:val="clear" w:color="auto" w:fill="EEECE1"/>
          </w:tcPr>
          <w:p w14:paraId="7B47FD19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A864AF9" w14:textId="77777777" w:rsidTr="00887C51">
        <w:tc>
          <w:tcPr>
            <w:tcW w:w="7105" w:type="dxa"/>
          </w:tcPr>
          <w:p w14:paraId="21E9BDDA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F25289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Confer with other staff members to plan and schedule lessons promoting learning, following approved curricula.</w:t>
            </w:r>
          </w:p>
          <w:p w14:paraId="6F920A61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0A524EC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4092B" w:rsidRPr="00B56720" w14:paraId="08E7C8D9" w14:textId="77777777" w:rsidTr="00887C51">
        <w:tc>
          <w:tcPr>
            <w:tcW w:w="7105" w:type="dxa"/>
          </w:tcPr>
          <w:p w14:paraId="3CF7191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E8B1B2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Collaborate with other teachers and administrators in the development, evaluation, and revision of preschool programs.</w:t>
            </w:r>
          </w:p>
          <w:p w14:paraId="699E0BD9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F396BC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904F945" w14:textId="77777777" w:rsidTr="00887C51">
        <w:tc>
          <w:tcPr>
            <w:tcW w:w="7105" w:type="dxa"/>
          </w:tcPr>
          <w:p w14:paraId="3F10D884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44F15D3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EDBC00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758EFC5" w14:textId="77777777" w:rsidTr="0067546F">
        <w:tc>
          <w:tcPr>
            <w:tcW w:w="7105" w:type="dxa"/>
            <w:shd w:val="clear" w:color="auto" w:fill="EEECE1"/>
          </w:tcPr>
          <w:p w14:paraId="4F63B9D1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training sessions or professional meetings to develop or maintain professional knowledge.</w:t>
            </w:r>
          </w:p>
        </w:tc>
        <w:tc>
          <w:tcPr>
            <w:tcW w:w="2250" w:type="dxa"/>
            <w:shd w:val="clear" w:color="auto" w:fill="EEECE1"/>
          </w:tcPr>
          <w:p w14:paraId="3FDC73F2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018EC2CD" w14:textId="77777777" w:rsidTr="00887C51">
        <w:tc>
          <w:tcPr>
            <w:tcW w:w="7105" w:type="dxa"/>
          </w:tcPr>
          <w:p w14:paraId="79F31EC5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EF07355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Attend professional meetings, educational conferences, and teacher training workshops to maintain and improve professional competence.</w:t>
            </w:r>
          </w:p>
          <w:p w14:paraId="6985892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2EC629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780750EA" w14:textId="77777777" w:rsidTr="00887C51">
        <w:tc>
          <w:tcPr>
            <w:tcW w:w="7105" w:type="dxa"/>
          </w:tcPr>
          <w:p w14:paraId="5CD3EFB0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99F1C23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BB817EB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6789A28D" w14:textId="77777777" w:rsidTr="0067546F">
        <w:tc>
          <w:tcPr>
            <w:tcW w:w="7105" w:type="dxa"/>
            <w:shd w:val="clear" w:color="auto" w:fill="EEECE1"/>
          </w:tcPr>
          <w:p w14:paraId="707A766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students with special educational needs.</w:t>
            </w:r>
          </w:p>
        </w:tc>
        <w:tc>
          <w:tcPr>
            <w:tcW w:w="2250" w:type="dxa"/>
            <w:shd w:val="clear" w:color="auto" w:fill="EEECE1"/>
          </w:tcPr>
          <w:p w14:paraId="251D13B4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0D801B32" w14:textId="77777777" w:rsidTr="00887C51">
        <w:tc>
          <w:tcPr>
            <w:tcW w:w="7105" w:type="dxa"/>
          </w:tcPr>
          <w:p w14:paraId="262DE3F9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98F9EC0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Provide disabled students with assistive devices, supportive technology, and assistance accessing facilities, such as restrooms.</w:t>
            </w:r>
          </w:p>
          <w:p w14:paraId="25C9F6A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0093D43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1A2036B" w14:textId="77777777" w:rsidTr="00887C51">
        <w:tc>
          <w:tcPr>
            <w:tcW w:w="7105" w:type="dxa"/>
          </w:tcPr>
          <w:p w14:paraId="069FF734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1DB358C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F69E542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2F5C4CD" w14:textId="77777777" w:rsidTr="0067546F">
        <w:tc>
          <w:tcPr>
            <w:tcW w:w="7105" w:type="dxa"/>
            <w:shd w:val="clear" w:color="auto" w:fill="EEECE1"/>
          </w:tcPr>
          <w:p w14:paraId="6C8CD018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student work.</w:t>
            </w:r>
          </w:p>
        </w:tc>
        <w:tc>
          <w:tcPr>
            <w:tcW w:w="2250" w:type="dxa"/>
            <w:shd w:val="clear" w:color="auto" w:fill="EEECE1"/>
          </w:tcPr>
          <w:p w14:paraId="71180E9E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0382872" w14:textId="77777777" w:rsidTr="00887C51">
        <w:tc>
          <w:tcPr>
            <w:tcW w:w="7105" w:type="dxa"/>
          </w:tcPr>
          <w:p w14:paraId="698BBA9F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308350E9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Organize and label materials and display students' work in a manner appropriate for their ages and perceptual skills.</w:t>
            </w:r>
          </w:p>
          <w:p w14:paraId="38C3CAB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A45BB88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F1281B4" w14:textId="77777777" w:rsidTr="00887C51">
        <w:tc>
          <w:tcPr>
            <w:tcW w:w="7105" w:type="dxa"/>
          </w:tcPr>
          <w:p w14:paraId="357487AA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52854E1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406C80E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169654F" w14:textId="77777777" w:rsidTr="0067546F">
        <w:tc>
          <w:tcPr>
            <w:tcW w:w="7105" w:type="dxa"/>
            <w:shd w:val="clear" w:color="auto" w:fill="EEECE1"/>
          </w:tcPr>
          <w:p w14:paraId="7335AFF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reports detailing student activities or performance.</w:t>
            </w:r>
          </w:p>
        </w:tc>
        <w:tc>
          <w:tcPr>
            <w:tcW w:w="2250" w:type="dxa"/>
            <w:shd w:val="clear" w:color="auto" w:fill="EEECE1"/>
          </w:tcPr>
          <w:p w14:paraId="6DAD036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6E0FAFA" w14:textId="77777777" w:rsidTr="00887C51">
        <w:tc>
          <w:tcPr>
            <w:tcW w:w="7105" w:type="dxa"/>
          </w:tcPr>
          <w:p w14:paraId="6360532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162D5A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Prepare reports on students and activities as required by administration.</w:t>
            </w:r>
          </w:p>
          <w:p w14:paraId="47AA993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6C4CC5D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ACEE162" w14:textId="77777777" w:rsidTr="00887C51">
        <w:tc>
          <w:tcPr>
            <w:tcW w:w="7105" w:type="dxa"/>
          </w:tcPr>
          <w:p w14:paraId="300937F1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CB3DA69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DA95486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50B789AB" w14:textId="77777777" w:rsidTr="0067546F">
        <w:tc>
          <w:tcPr>
            <w:tcW w:w="7105" w:type="dxa"/>
            <w:shd w:val="clear" w:color="auto" w:fill="EEECE1"/>
          </w:tcPr>
          <w:p w14:paraId="641C9668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 experiential learning activities.</w:t>
            </w:r>
          </w:p>
        </w:tc>
        <w:tc>
          <w:tcPr>
            <w:tcW w:w="2250" w:type="dxa"/>
            <w:shd w:val="clear" w:color="auto" w:fill="EEECE1"/>
          </w:tcPr>
          <w:p w14:paraId="37C30C31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4F9AABCA" w14:textId="77777777" w:rsidTr="00887C51">
        <w:tc>
          <w:tcPr>
            <w:tcW w:w="7105" w:type="dxa"/>
          </w:tcPr>
          <w:p w14:paraId="2C29451B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64CEA6F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Plan and supervise class projects, field trips, visits by guests, or other experiential activities and guide students in learning from those activities.</w:t>
            </w:r>
          </w:p>
          <w:p w14:paraId="0FCA850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675F5708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1FC5A55B" w14:textId="77777777" w:rsidTr="00887C51">
        <w:tc>
          <w:tcPr>
            <w:tcW w:w="7105" w:type="dxa"/>
          </w:tcPr>
          <w:p w14:paraId="7BBD5512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9759AF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C65686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6DD61229" w14:textId="77777777" w:rsidTr="0067546F">
        <w:tc>
          <w:tcPr>
            <w:tcW w:w="7105" w:type="dxa"/>
            <w:shd w:val="clear" w:color="auto" w:fill="EEECE1"/>
          </w:tcPr>
          <w:p w14:paraId="59640BAB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school or student activities.</w:t>
            </w:r>
          </w:p>
        </w:tc>
        <w:tc>
          <w:tcPr>
            <w:tcW w:w="2250" w:type="dxa"/>
            <w:shd w:val="clear" w:color="auto" w:fill="EEECE1"/>
          </w:tcPr>
          <w:p w14:paraId="6E207284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596E3AEE" w14:textId="77777777" w:rsidTr="00887C51">
        <w:tc>
          <w:tcPr>
            <w:tcW w:w="7105" w:type="dxa"/>
          </w:tcPr>
          <w:p w14:paraId="4883916D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A6ED70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Perform administrative duties, such as hall and cafeteria monitoring and bus loading and unloading.</w:t>
            </w:r>
          </w:p>
          <w:p w14:paraId="093C8FAD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36088D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5EA06BB" w14:textId="77777777" w:rsidTr="00887C51">
        <w:tc>
          <w:tcPr>
            <w:tcW w:w="7105" w:type="dxa"/>
          </w:tcPr>
          <w:p w14:paraId="74D7977F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0DDBD794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E111617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6F8DF6F9" w14:textId="77777777" w:rsidTr="0067546F">
        <w:tc>
          <w:tcPr>
            <w:tcW w:w="7105" w:type="dxa"/>
            <w:shd w:val="clear" w:color="auto" w:fill="EEECE1"/>
          </w:tcPr>
          <w:p w14:paraId="3089483F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instructional or library materials.</w:t>
            </w:r>
          </w:p>
        </w:tc>
        <w:tc>
          <w:tcPr>
            <w:tcW w:w="2250" w:type="dxa"/>
            <w:shd w:val="clear" w:color="auto" w:fill="EEECE1"/>
          </w:tcPr>
          <w:p w14:paraId="1DA57533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3519C1EA" w14:textId="77777777" w:rsidTr="00887C51">
        <w:tc>
          <w:tcPr>
            <w:tcW w:w="7105" w:type="dxa"/>
          </w:tcPr>
          <w:p w14:paraId="3448994E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602E2013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Select, store, order, issue, and inventory classroom equipment, materials, and supplies.</w:t>
            </w:r>
          </w:p>
          <w:p w14:paraId="64915177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35EF36E5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D02A57E" w14:textId="77777777" w:rsidTr="00887C51">
        <w:tc>
          <w:tcPr>
            <w:tcW w:w="7105" w:type="dxa"/>
          </w:tcPr>
          <w:p w14:paraId="3830F5D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955008B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993BA2D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1B45F75F" w14:textId="77777777" w:rsidTr="0067546F">
        <w:tc>
          <w:tcPr>
            <w:tcW w:w="7105" w:type="dxa"/>
            <w:shd w:val="clear" w:color="auto" w:fill="EEECE1"/>
          </w:tcPr>
          <w:p w14:paraId="435A1D4D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performance of educational staff.</w:t>
            </w:r>
          </w:p>
        </w:tc>
        <w:tc>
          <w:tcPr>
            <w:tcW w:w="2250" w:type="dxa"/>
            <w:shd w:val="clear" w:color="auto" w:fill="EEECE1"/>
          </w:tcPr>
          <w:p w14:paraId="7322DB5A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3731BF1" w14:textId="77777777" w:rsidTr="00887C51">
        <w:tc>
          <w:tcPr>
            <w:tcW w:w="7105" w:type="dxa"/>
          </w:tcPr>
          <w:p w14:paraId="662FABBC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4DDC3C4A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Supervise, evaluate, and plan assignments for teacher assistants and volunteers.</w:t>
            </w:r>
          </w:p>
          <w:p w14:paraId="1501B96E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E335C9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52007248" w14:textId="77777777" w:rsidTr="00887C51">
        <w:tc>
          <w:tcPr>
            <w:tcW w:w="7105" w:type="dxa"/>
          </w:tcPr>
          <w:p w14:paraId="4203AA5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21ABAC5F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62D0FB7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2108CE1E" w14:textId="77777777" w:rsidTr="0067546F">
        <w:tc>
          <w:tcPr>
            <w:tcW w:w="7105" w:type="dxa"/>
            <w:shd w:val="clear" w:color="auto" w:fill="EEECE1"/>
          </w:tcPr>
          <w:p w14:paraId="39C0DE56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inventories of materials, equipment, or products.</w:t>
            </w:r>
          </w:p>
        </w:tc>
        <w:tc>
          <w:tcPr>
            <w:tcW w:w="2250" w:type="dxa"/>
            <w:shd w:val="clear" w:color="auto" w:fill="EEECE1"/>
          </w:tcPr>
          <w:p w14:paraId="371E50A6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2E441F4D" w14:textId="77777777" w:rsidTr="00887C51">
        <w:tc>
          <w:tcPr>
            <w:tcW w:w="7105" w:type="dxa"/>
          </w:tcPr>
          <w:p w14:paraId="69D81842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22278122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Select, store, order, issue, and inventory classroom equipment, materials, and supplies.</w:t>
            </w:r>
          </w:p>
          <w:p w14:paraId="6091B111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042D076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C39B0FA" w14:textId="77777777" w:rsidTr="00887C51">
        <w:tc>
          <w:tcPr>
            <w:tcW w:w="7105" w:type="dxa"/>
          </w:tcPr>
          <w:p w14:paraId="06719E0D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4FC8FA5D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C4755F0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3C52CA40" w14:textId="77777777" w:rsidTr="0067546F">
        <w:tc>
          <w:tcPr>
            <w:tcW w:w="7105" w:type="dxa"/>
            <w:shd w:val="clear" w:color="auto" w:fill="EEECE1"/>
          </w:tcPr>
          <w:p w14:paraId="57B8C069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instructional or library materials or equipment.</w:t>
            </w:r>
          </w:p>
        </w:tc>
        <w:tc>
          <w:tcPr>
            <w:tcW w:w="2250" w:type="dxa"/>
            <w:shd w:val="clear" w:color="auto" w:fill="EEECE1"/>
          </w:tcPr>
          <w:p w14:paraId="65BA6F75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7460423D" w14:textId="77777777" w:rsidTr="00887C51">
        <w:tc>
          <w:tcPr>
            <w:tcW w:w="7105" w:type="dxa"/>
          </w:tcPr>
          <w:p w14:paraId="4F25BE8F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760C4E76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Select, store, order, issue, and inventory classroom equipment, materials, and supplies.</w:t>
            </w:r>
          </w:p>
          <w:p w14:paraId="512AEEE4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771B7B90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4B180D62" w14:textId="77777777" w:rsidTr="00887C51">
        <w:tc>
          <w:tcPr>
            <w:tcW w:w="7105" w:type="dxa"/>
          </w:tcPr>
          <w:p w14:paraId="2BDA12FA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6816BB30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4C6467C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4330BAD5" w14:textId="77777777" w:rsidTr="0067546F">
        <w:tc>
          <w:tcPr>
            <w:tcW w:w="7105" w:type="dxa"/>
            <w:shd w:val="clear" w:color="auto" w:fill="EEECE1"/>
          </w:tcPr>
          <w:p w14:paraId="758AF3BC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Supervise student research or internship work.</w:t>
            </w:r>
          </w:p>
        </w:tc>
        <w:tc>
          <w:tcPr>
            <w:tcW w:w="2250" w:type="dxa"/>
            <w:shd w:val="clear" w:color="auto" w:fill="EEECE1"/>
          </w:tcPr>
          <w:p w14:paraId="6EB57AB1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61B278D9" w14:textId="77777777" w:rsidTr="00887C51">
        <w:tc>
          <w:tcPr>
            <w:tcW w:w="7105" w:type="dxa"/>
          </w:tcPr>
          <w:p w14:paraId="3F7C51D3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1F5BDA54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Supervise, evaluate, and plan assignments for teacher assistants and volunteers.</w:t>
            </w:r>
          </w:p>
          <w:p w14:paraId="21D397B8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4D702118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65A4FA89" w14:textId="77777777" w:rsidTr="00887C51">
        <w:tc>
          <w:tcPr>
            <w:tcW w:w="7105" w:type="dxa"/>
          </w:tcPr>
          <w:p w14:paraId="16D30296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8170198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52C3D34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78183799" w14:textId="77777777" w:rsidTr="0067546F">
        <w:tc>
          <w:tcPr>
            <w:tcW w:w="7105" w:type="dxa"/>
            <w:shd w:val="clear" w:color="auto" w:fill="EEECE1"/>
          </w:tcPr>
          <w:p w14:paraId="0D34A8CB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 tests to assess educational needs or progress.</w:t>
            </w:r>
          </w:p>
        </w:tc>
        <w:tc>
          <w:tcPr>
            <w:tcW w:w="2250" w:type="dxa"/>
            <w:shd w:val="clear" w:color="auto" w:fill="EEECE1"/>
          </w:tcPr>
          <w:p w14:paraId="383C305D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015E1E40" w14:textId="77777777" w:rsidTr="00887C51">
        <w:tc>
          <w:tcPr>
            <w:tcW w:w="7105" w:type="dxa"/>
          </w:tcPr>
          <w:p w14:paraId="5419E44A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057C088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Administer tests to help determine children's developmental levels, needs, and potential.</w:t>
            </w:r>
          </w:p>
          <w:p w14:paraId="4181C61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2A9A6D41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310AB819" w14:textId="77777777" w:rsidTr="00887C51">
        <w:tc>
          <w:tcPr>
            <w:tcW w:w="7105" w:type="dxa"/>
          </w:tcPr>
          <w:p w14:paraId="12BB233E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3043B886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34556E3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105"/>
        <w:gridCol w:w="2250"/>
      </w:tblGrid>
      <w:tr w:rsidR="0004092B" w:rsidRPr="00B56720" w14:paraId="0F2E08C1" w14:textId="77777777" w:rsidTr="0067546F">
        <w:tc>
          <w:tcPr>
            <w:tcW w:w="7105" w:type="dxa"/>
            <w:shd w:val="clear" w:color="auto" w:fill="EEECE1"/>
          </w:tcPr>
          <w:p w14:paraId="1622FC5A" w14:textId="77777777" w:rsidR="0004092B" w:rsidRPr="00B56720" w:rsidRDefault="00887C51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on institutional or departmental committees.</w:t>
            </w:r>
          </w:p>
        </w:tc>
        <w:tc>
          <w:tcPr>
            <w:tcW w:w="2250" w:type="dxa"/>
            <w:shd w:val="clear" w:color="auto" w:fill="EEECE1"/>
          </w:tcPr>
          <w:p w14:paraId="5737B52B" w14:textId="77777777" w:rsidR="0004092B" w:rsidRPr="00B56720" w:rsidRDefault="0004092B" w:rsidP="001C5C60">
            <w:pPr>
              <w:pStyle w:val="BodyText"/>
              <w:keepNext/>
              <w:spacing w:after="0"/>
              <w:rPr>
                <w:rFonts w:ascii="Arial" w:hAnsi="Arial" w:cs="Arial"/>
              </w:rPr>
            </w:pPr>
            <w:r w:rsidRPr="00B56720">
              <w:rPr>
                <w:rFonts w:ascii="Arial" w:hAnsi="Arial" w:cs="Arial"/>
              </w:rPr>
              <w:t>Approximate Hours</w:t>
            </w:r>
          </w:p>
        </w:tc>
      </w:tr>
      <w:tr w:rsidR="0004092B" w:rsidRPr="00B56720" w14:paraId="15883496" w14:textId="77777777" w:rsidTr="00887C51">
        <w:tc>
          <w:tcPr>
            <w:tcW w:w="7105" w:type="dxa"/>
          </w:tcPr>
          <w:p w14:paraId="741292E6" w14:textId="77777777" w:rsidR="002D5683" w:rsidRPr="002D5683" w:rsidRDefault="002D5683" w:rsidP="001C5C60">
            <w:pPr>
              <w:keepNext/>
              <w:rPr>
                <w:rFonts w:ascii="Arial" w:hAnsi="Arial" w:cs="Arial"/>
              </w:rPr>
            </w:pPr>
            <w:r w:rsidRPr="002D5683">
              <w:rPr>
                <w:rFonts w:ascii="Arial" w:hAnsi="Arial" w:cs="Arial"/>
              </w:rPr>
              <w:t xml:space="preserve"> </w:t>
            </w:r>
          </w:p>
          <w:p w14:paraId="079A8A01" w14:textId="77777777" w:rsidR="00F84DC5" w:rsidRDefault="008069D9" w:rsidP="00FD2720">
            <w:pPr>
              <w:keepNext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44E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144EF0">
              <w:rPr>
                <w:rFonts w:ascii="Arial" w:hAnsi="Arial" w:cs="Arial"/>
              </w:rPr>
              <w:t xml:space="preserve">  </w:t>
            </w:r>
            <w:r w:rsidR="002D5683" w:rsidRPr="008069D9">
              <w:rPr>
                <w:rFonts w:ascii="Arial" w:hAnsi="Arial" w:cs="Arial"/>
              </w:rPr>
              <w:t>Attend staff meetings and serve on committees as required.</w:t>
            </w:r>
          </w:p>
          <w:p w14:paraId="4EACF2FF" w14:textId="77777777" w:rsidR="00CA5D88" w:rsidRPr="00DC591D" w:rsidRDefault="00CA5D88" w:rsidP="00FD2720">
            <w:pPr>
              <w:keepNext/>
              <w:ind w:left="360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bottom"/>
          </w:tcPr>
          <w:p w14:paraId="5BF30809" w14:textId="77777777" w:rsidR="0004092B" w:rsidRPr="009C5DDE" w:rsidRDefault="001C5C60" w:rsidP="001C5C6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1FA8" w:rsidRPr="00B56720" w14:paraId="20722817" w14:textId="77777777" w:rsidTr="00887C51">
        <w:tc>
          <w:tcPr>
            <w:tcW w:w="7105" w:type="dxa"/>
          </w:tcPr>
          <w:p w14:paraId="255626E0" w14:textId="77777777" w:rsidR="009C1FA8" w:rsidRPr="00B56720" w:rsidRDefault="009C1FA8" w:rsidP="001C5C60">
            <w:pPr>
              <w:pStyle w:val="BodyText"/>
              <w:keepNext/>
              <w:spacing w:after="0"/>
              <w:rPr>
                <w:rFonts w:ascii="Arial" w:hAnsi="Arial" w:cs="Arial"/>
                <w:b/>
              </w:rPr>
            </w:pPr>
            <w:r w:rsidRPr="00B56720"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2250" w:type="dxa"/>
          </w:tcPr>
          <w:p w14:paraId="751E24AE" w14:textId="77777777" w:rsidR="009C1FA8" w:rsidRPr="00B56720" w:rsidRDefault="009C1FA8" w:rsidP="001C5C60">
            <w:pPr>
              <w:pStyle w:val="BodyText"/>
              <w:keepNext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678BE04" w14:textId="77777777" w:rsidR="00627296" w:rsidRDefault="00627296" w:rsidP="00356792">
      <w:pPr>
        <w:rPr>
          <w:rFonts w:ascii="Arial" w:eastAsia="Calibri" w:hAnsi="Arial" w:cs="Arial"/>
          <w:b/>
          <w:bCs/>
          <w:color w:val="000000" w:themeColor="text1"/>
        </w:rPr>
      </w:pPr>
    </w:p>
    <w:p w14:paraId="0D7BF5D9" w14:textId="1490B63E" w:rsidR="00251132" w:rsidRPr="00FA15EC" w:rsidRDefault="001A32C7" w:rsidP="00FA15EC">
      <w:pPr>
        <w:jc w:val="right"/>
        <w:rPr>
          <w:rFonts w:ascii="Arial" w:eastAsia="Calibri" w:hAnsi="Arial" w:cs="Arial"/>
          <w:b/>
          <w:bCs/>
          <w:color w:val="000000" w:themeColor="text1"/>
        </w:rPr>
      </w:pPr>
      <w:r w:rsidRPr="00FA15EC">
        <w:rPr>
          <w:rFonts w:ascii="Arial" w:eastAsia="Calibri" w:hAnsi="Arial" w:cs="Arial"/>
          <w:b/>
          <w:bCs/>
          <w:color w:val="000000" w:themeColor="text1"/>
        </w:rPr>
        <w:t>Total OJL Hours:</w:t>
      </w:r>
      <w:r w:rsidR="00A45A1F" w:rsidRPr="00FA15EC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9D5D84" w:rsidRPr="0004701F">
        <w:rPr>
          <w:rFonts w:ascii="Arial" w:eastAsia="Calibri" w:hAnsi="Arial" w:cs="Arial"/>
          <w:b/>
          <w:bCs/>
          <w:color w:val="BDBDBD" w:themeColor="background2" w:themeShade="E6"/>
          <w:highlight w:val="lightGray"/>
        </w:rPr>
        <w:t>_______</w:t>
      </w:r>
      <w:r w:rsidR="00251132" w:rsidRPr="00FA15EC">
        <w:rPr>
          <w:rFonts w:ascii="Arial" w:eastAsia="Calibri" w:hAnsi="Arial" w:cs="Arial"/>
          <w:b/>
          <w:bCs/>
          <w:color w:val="000000" w:themeColor="text1"/>
        </w:rPr>
        <w:br w:type="page"/>
      </w:r>
    </w:p>
    <w:p w14:paraId="012B7ED2" w14:textId="1831BB0A" w:rsidR="00FA15EC" w:rsidRPr="00FA15EC" w:rsidRDefault="00FA15EC" w:rsidP="00FA15EC">
      <w:pPr>
        <w:pStyle w:val="Heading2"/>
        <w:spacing w:before="240" w:after="120"/>
        <w:rPr>
          <w:rFonts w:ascii="Arial" w:hAnsi="Arial" w:cs="Arial"/>
          <w:color w:val="auto"/>
          <w:sz w:val="28"/>
          <w:szCs w:val="28"/>
        </w:rPr>
      </w:pPr>
      <w:r w:rsidRPr="00B56720">
        <w:rPr>
          <w:rFonts w:ascii="Arial" w:hAnsi="Arial" w:cs="Arial"/>
          <w:color w:val="auto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9E4" w:rsidRPr="0033026A" w14:paraId="3E2EB58B" w14:textId="77777777" w:rsidTr="0067546F">
        <w:trPr>
          <w:trHeight w:val="413"/>
        </w:trPr>
        <w:tc>
          <w:tcPr>
            <w:tcW w:w="9350" w:type="dxa"/>
            <w:gridSpan w:val="2"/>
            <w:shd w:val="clear" w:color="auto" w:fill="EEECE1"/>
            <w:vAlign w:val="center"/>
          </w:tcPr>
          <w:p w14:paraId="49AAF2BA" w14:textId="77777777" w:rsidR="003579E4" w:rsidRPr="0033026A" w:rsidRDefault="003579E4" w:rsidP="000F5D06">
            <w:pPr>
              <w:keepNext/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3579E4" w:rsidRPr="0033026A" w14:paraId="4DFE78DB" w14:textId="77777777" w:rsidTr="00497160">
        <w:trPr>
          <w:trHeight w:val="431"/>
        </w:trPr>
        <w:tc>
          <w:tcPr>
            <w:tcW w:w="9350" w:type="dxa"/>
            <w:gridSpan w:val="2"/>
            <w:vAlign w:val="center"/>
          </w:tcPr>
          <w:p w14:paraId="20F76586" w14:textId="77777777" w:rsidR="003579E4" w:rsidRPr="0033026A" w:rsidRDefault="003579E4" w:rsidP="000F5D06">
            <w:pPr>
              <w:keepNext/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579E4" w:rsidRPr="0033026A" w14:paraId="65D28DB7" w14:textId="77777777" w:rsidTr="00497160">
        <w:trPr>
          <w:trHeight w:val="440"/>
        </w:trPr>
        <w:tc>
          <w:tcPr>
            <w:tcW w:w="9350" w:type="dxa"/>
            <w:gridSpan w:val="2"/>
            <w:vAlign w:val="center"/>
          </w:tcPr>
          <w:p w14:paraId="366F45B9" w14:textId="77777777" w:rsidR="003579E4" w:rsidRPr="0033026A" w:rsidRDefault="003579E4" w:rsidP="000F5D06">
            <w:pPr>
              <w:keepNext/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579E4" w:rsidRPr="0033026A" w14:paraId="52827369" w14:textId="77777777" w:rsidTr="00497160">
        <w:trPr>
          <w:trHeight w:val="440"/>
        </w:trPr>
        <w:tc>
          <w:tcPr>
            <w:tcW w:w="4675" w:type="dxa"/>
            <w:vAlign w:val="center"/>
          </w:tcPr>
          <w:p w14:paraId="59939892" w14:textId="77777777" w:rsidR="003579E4" w:rsidRPr="0033026A" w:rsidRDefault="003579E4" w:rsidP="000F5D06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0E50F2E2" w14:textId="77777777" w:rsidR="003579E4" w:rsidRPr="0033026A" w:rsidRDefault="003579E4" w:rsidP="000F5D06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3579E4" w:rsidRPr="0033026A" w14:paraId="16F4C1FF" w14:textId="77777777" w:rsidTr="00497160">
        <w:trPr>
          <w:trHeight w:val="440"/>
        </w:trPr>
        <w:tc>
          <w:tcPr>
            <w:tcW w:w="9350" w:type="dxa"/>
            <w:gridSpan w:val="2"/>
            <w:vAlign w:val="center"/>
          </w:tcPr>
          <w:p w14:paraId="71925C88" w14:textId="4219972A" w:rsidR="003579E4" w:rsidRPr="00B07517" w:rsidRDefault="00CB34A6" w:rsidP="000F5D0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3579E4">
              <w:rPr>
                <w:rFonts w:ascii="Arial" w:hAnsi="Arial" w:cs="Arial"/>
                <w:b/>
                <w:bCs/>
              </w:rPr>
              <w:t>Rela</w:t>
            </w:r>
            <w:r>
              <w:rPr>
                <w:rFonts w:ascii="Arial" w:hAnsi="Arial" w:cs="Arial"/>
                <w:b/>
                <w:bCs/>
              </w:rPr>
              <w:t>ted</w:t>
            </w:r>
            <w:r w:rsidR="003579E4">
              <w:rPr>
                <w:rFonts w:ascii="Arial" w:hAnsi="Arial" w:cs="Arial"/>
                <w:b/>
                <w:bCs/>
              </w:rPr>
              <w:t xml:space="preserve">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07517">
              <w:rPr>
                <w:rFonts w:ascii="Arial" w:hAnsi="Arial" w:cs="Arial"/>
              </w:rPr>
              <w:t>XXX</w:t>
            </w:r>
          </w:p>
        </w:tc>
      </w:tr>
      <w:bookmarkEnd w:id="2"/>
      <w:bookmarkEnd w:id="3"/>
    </w:tbl>
    <w:p w14:paraId="205A4179" w14:textId="18885481" w:rsidR="00A70112" w:rsidRPr="001D50F7" w:rsidRDefault="00A70112" w:rsidP="001D50F7">
      <w:pPr>
        <w:pStyle w:val="Heading2"/>
        <w:spacing w:before="240" w:after="12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812"/>
        <w:gridCol w:w="3980"/>
        <w:gridCol w:w="1563"/>
      </w:tblGrid>
      <w:tr w:rsidR="006476C8" w:rsidRPr="00374076" w14:paraId="206834D8" w14:textId="77777777" w:rsidTr="0067546F">
        <w:trPr>
          <w:trHeight w:val="455"/>
        </w:trPr>
        <w:tc>
          <w:tcPr>
            <w:tcW w:w="3812" w:type="dxa"/>
            <w:shd w:val="clear" w:color="auto" w:fill="EEECE1"/>
            <w:vAlign w:val="center"/>
          </w:tcPr>
          <w:p w14:paraId="79DDF55B" w14:textId="73E1F8D3" w:rsidR="006476C8" w:rsidRPr="00374076" w:rsidRDefault="00077BF8" w:rsidP="00590D1B">
            <w:pPr>
              <w:pStyle w:val="BodyText"/>
              <w:keepNext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*</w:t>
            </w:r>
            <w:r w:rsidR="006476C8">
              <w:rPr>
                <w:rFonts w:ascii="Arial" w:hAnsi="Arial" w:cs="Arial"/>
                <w:b/>
                <w:bCs w:val="0"/>
              </w:rPr>
              <w:t>CIP Code</w:t>
            </w:r>
          </w:p>
        </w:tc>
        <w:tc>
          <w:tcPr>
            <w:tcW w:w="3980" w:type="dxa"/>
            <w:shd w:val="clear" w:color="auto" w:fill="EEECE1"/>
            <w:vAlign w:val="center"/>
          </w:tcPr>
          <w:p w14:paraId="531A937A" w14:textId="77777777" w:rsidR="006476C8" w:rsidRPr="00374076" w:rsidRDefault="006476C8" w:rsidP="00590D1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4076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563" w:type="dxa"/>
            <w:shd w:val="clear" w:color="auto" w:fill="EEECE1"/>
            <w:vAlign w:val="center"/>
          </w:tcPr>
          <w:p w14:paraId="3D988D0E" w14:textId="77777777" w:rsidR="006476C8" w:rsidRPr="00374076" w:rsidRDefault="006476C8" w:rsidP="00590D1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4076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6476C8" w:rsidRPr="0053167F" w14:paraId="3FF0A319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58C0056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13.1208</w:t>
            </w:r>
          </w:p>
        </w:tc>
        <w:tc>
          <w:tcPr>
            <w:tcW w:w="3980" w:type="dxa"/>
            <w:vAlign w:val="center"/>
          </w:tcPr>
          <w:p w14:paraId="599B3BF2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Waldorf/Steiner Teacher Education</w:t>
            </w:r>
          </w:p>
        </w:tc>
        <w:tc>
          <w:tcPr>
            <w:tcW w:w="1563" w:type="dxa"/>
            <w:vAlign w:val="center"/>
          </w:tcPr>
          <w:p w14:paraId="3357875C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7BA3842A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711E7A1D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19.0708</w:t>
            </w:r>
          </w:p>
        </w:tc>
        <w:tc>
          <w:tcPr>
            <w:tcW w:w="3980" w:type="dxa"/>
            <w:vAlign w:val="center"/>
          </w:tcPr>
          <w:p w14:paraId="393FA27F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Child Care and Support Services Management</w:t>
            </w:r>
          </w:p>
        </w:tc>
        <w:tc>
          <w:tcPr>
            <w:tcW w:w="1563" w:type="dxa"/>
            <w:vAlign w:val="center"/>
          </w:tcPr>
          <w:p w14:paraId="5949B4A2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21B76083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4B122CE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13.1209</w:t>
            </w:r>
          </w:p>
        </w:tc>
        <w:tc>
          <w:tcPr>
            <w:tcW w:w="3980" w:type="dxa"/>
            <w:vAlign w:val="center"/>
          </w:tcPr>
          <w:p w14:paraId="135083B1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Kindergarten/Preschool Education and Teaching</w:t>
            </w:r>
          </w:p>
        </w:tc>
        <w:tc>
          <w:tcPr>
            <w:tcW w:w="1563" w:type="dxa"/>
            <w:vAlign w:val="center"/>
          </w:tcPr>
          <w:p w14:paraId="12D8C983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08EA0750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12FE44BB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13.1210</w:t>
            </w:r>
          </w:p>
        </w:tc>
        <w:tc>
          <w:tcPr>
            <w:tcW w:w="3980" w:type="dxa"/>
            <w:vAlign w:val="center"/>
          </w:tcPr>
          <w:p w14:paraId="3F9F63D2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Early Childhood Education and Teaching</w:t>
            </w:r>
          </w:p>
        </w:tc>
        <w:tc>
          <w:tcPr>
            <w:tcW w:w="1563" w:type="dxa"/>
            <w:vAlign w:val="center"/>
          </w:tcPr>
          <w:p w14:paraId="60C5375E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6476F3BA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15274CB3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13.1212</w:t>
            </w:r>
          </w:p>
        </w:tc>
        <w:tc>
          <w:tcPr>
            <w:tcW w:w="3980" w:type="dxa"/>
            <w:vAlign w:val="center"/>
          </w:tcPr>
          <w:p w14:paraId="1FB63131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International Teaching and Learning</w:t>
            </w:r>
          </w:p>
        </w:tc>
        <w:tc>
          <w:tcPr>
            <w:tcW w:w="1563" w:type="dxa"/>
            <w:vAlign w:val="center"/>
          </w:tcPr>
          <w:p w14:paraId="2B89E730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358D551E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427117DD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13.1401</w:t>
            </w:r>
          </w:p>
        </w:tc>
        <w:tc>
          <w:tcPr>
            <w:tcW w:w="3980" w:type="dxa"/>
            <w:vAlign w:val="center"/>
          </w:tcPr>
          <w:p w14:paraId="07AD4557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Teaching English as a Second or Foreign Language/ESL Language Instructor</w:t>
            </w:r>
          </w:p>
        </w:tc>
        <w:tc>
          <w:tcPr>
            <w:tcW w:w="1563" w:type="dxa"/>
            <w:vAlign w:val="center"/>
          </w:tcPr>
          <w:p w14:paraId="1D49DC18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780009F3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0A0735EB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13.0201</w:t>
            </w:r>
          </w:p>
        </w:tc>
        <w:tc>
          <w:tcPr>
            <w:tcW w:w="3980" w:type="dxa"/>
            <w:vAlign w:val="center"/>
          </w:tcPr>
          <w:p w14:paraId="51AC3FED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Bilingual and Multilingual Education</w:t>
            </w:r>
          </w:p>
        </w:tc>
        <w:tc>
          <w:tcPr>
            <w:tcW w:w="1563" w:type="dxa"/>
            <w:vAlign w:val="center"/>
          </w:tcPr>
          <w:p w14:paraId="581D52D8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16B9C9D6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348A952E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13.1402</w:t>
            </w:r>
          </w:p>
        </w:tc>
        <w:tc>
          <w:tcPr>
            <w:tcW w:w="3980" w:type="dxa"/>
            <w:vAlign w:val="center"/>
          </w:tcPr>
          <w:p w14:paraId="4389E0C0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Teaching French as a Second or Foreign Language</w:t>
            </w:r>
          </w:p>
        </w:tc>
        <w:tc>
          <w:tcPr>
            <w:tcW w:w="1563" w:type="dxa"/>
            <w:vAlign w:val="center"/>
          </w:tcPr>
          <w:p w14:paraId="1B7FF3D4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7B7C4F5B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7080C498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13.1206</w:t>
            </w:r>
          </w:p>
        </w:tc>
        <w:tc>
          <w:tcPr>
            <w:tcW w:w="3980" w:type="dxa"/>
            <w:vAlign w:val="center"/>
          </w:tcPr>
          <w:p w14:paraId="170301B8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Teacher Education, Multiple Levels</w:t>
            </w:r>
          </w:p>
        </w:tc>
        <w:tc>
          <w:tcPr>
            <w:tcW w:w="1563" w:type="dxa"/>
            <w:vAlign w:val="center"/>
          </w:tcPr>
          <w:p w14:paraId="6965A51E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1FFFEF70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6AFD3FA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13.1499</w:t>
            </w:r>
          </w:p>
        </w:tc>
        <w:tc>
          <w:tcPr>
            <w:tcW w:w="3980" w:type="dxa"/>
            <w:vAlign w:val="center"/>
          </w:tcPr>
          <w:p w14:paraId="107F0125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Teaching English or French as a Second or Foreign Language, Other</w:t>
            </w:r>
          </w:p>
        </w:tc>
        <w:tc>
          <w:tcPr>
            <w:tcW w:w="1563" w:type="dxa"/>
            <w:vAlign w:val="center"/>
          </w:tcPr>
          <w:p w14:paraId="735BB371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61D3F22F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3891590E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13.1207</w:t>
            </w:r>
          </w:p>
        </w:tc>
        <w:tc>
          <w:tcPr>
            <w:tcW w:w="3980" w:type="dxa"/>
            <w:vAlign w:val="center"/>
          </w:tcPr>
          <w:p w14:paraId="3B123EDC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Montessori Teacher Education</w:t>
            </w:r>
          </w:p>
        </w:tc>
        <w:tc>
          <w:tcPr>
            <w:tcW w:w="1563" w:type="dxa"/>
            <w:vAlign w:val="center"/>
          </w:tcPr>
          <w:p w14:paraId="4602506B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585ECBB3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1AFEE2B2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  <w:r w:rsidRPr="002E3EE5">
              <w:rPr>
                <w:rFonts w:ascii="Arial" w:hAnsi="Arial" w:cs="Arial"/>
              </w:rPr>
              <w:t>19.0706</w:t>
            </w:r>
          </w:p>
        </w:tc>
        <w:tc>
          <w:tcPr>
            <w:tcW w:w="3980" w:type="dxa"/>
            <w:vAlign w:val="center"/>
          </w:tcPr>
          <w:p w14:paraId="3F4B968A" w14:textId="77777777" w:rsidR="006476C8" w:rsidRPr="0053167F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Child Development</w:t>
            </w:r>
          </w:p>
        </w:tc>
        <w:tc>
          <w:tcPr>
            <w:tcW w:w="1563" w:type="dxa"/>
            <w:vAlign w:val="center"/>
          </w:tcPr>
          <w:p w14:paraId="51DAF7BC" w14:textId="77777777" w:rsidR="006476C8" w:rsidRPr="0053167F" w:rsidRDefault="006476C8" w:rsidP="00590D1B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6476C8" w:rsidRPr="0053167F" w14:paraId="0D97B611" w14:textId="77777777" w:rsidTr="00590D1B">
        <w:trPr>
          <w:trHeight w:val="455"/>
        </w:trPr>
        <w:tc>
          <w:tcPr>
            <w:tcW w:w="3812" w:type="dxa"/>
            <w:vAlign w:val="center"/>
          </w:tcPr>
          <w:p w14:paraId="3934F664" w14:textId="77777777" w:rsidR="006476C8" w:rsidRPr="008856CE" w:rsidRDefault="006476C8" w:rsidP="00590D1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8856CE">
              <w:rPr>
                <w:rFonts w:ascii="Arial" w:hAnsi="Arial" w:cs="Arial"/>
                <w:b/>
                <w:bCs w:val="0"/>
              </w:rPr>
              <w:t>Total</w:t>
            </w:r>
          </w:p>
        </w:tc>
        <w:tc>
          <w:tcPr>
            <w:tcW w:w="3980" w:type="dxa"/>
            <w:vAlign w:val="center"/>
          </w:tcPr>
          <w:p w14:paraId="3FDD20B0" w14:textId="77777777" w:rsidR="006476C8" w:rsidRDefault="006476C8" w:rsidP="00590D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13BC8EB" w14:textId="77777777" w:rsidR="006476C8" w:rsidRDefault="006476C8" w:rsidP="00590D1B">
            <w:pPr>
              <w:pStyle w:val="BodyText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4415A3D1" w14:textId="7A3A67D8" w:rsidR="00034A32" w:rsidRPr="005B24E3" w:rsidRDefault="005B24E3" w:rsidP="005B24E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6557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If related course number data are available, information displayed </w:t>
      </w:r>
      <w:r w:rsidRPr="009B201E">
        <w:rPr>
          <w:rFonts w:ascii="Arial" w:hAnsi="Arial" w:cs="Arial"/>
          <w:sz w:val="16"/>
          <w:szCs w:val="16"/>
        </w:rPr>
        <w:t>include</w:t>
      </w:r>
      <w:r>
        <w:rPr>
          <w:rFonts w:ascii="Arial" w:hAnsi="Arial" w:cs="Arial"/>
          <w:sz w:val="16"/>
          <w:szCs w:val="16"/>
        </w:rPr>
        <w:t>s</w:t>
      </w:r>
      <w:r w:rsidRPr="009B201E">
        <w:rPr>
          <w:rFonts w:ascii="Arial" w:hAnsi="Arial" w:cs="Arial"/>
          <w:sz w:val="16"/>
          <w:szCs w:val="16"/>
        </w:rPr>
        <w:t xml:space="preserve"> the Classification of Instructional Programs (CIP) code that best represents the field of study, course, or program. CIP provides a taxonomic scheme that supports the accurate tracking and reporting of educational programs. CIP is developed and maintained by the U.S. Department of Education.</w:t>
      </w:r>
      <w:r w:rsidRPr="0055402B">
        <w:t xml:space="preserve"> </w:t>
      </w:r>
      <w:r w:rsidRPr="009B29A8">
        <w:t xml:space="preserve"> </w:t>
      </w:r>
    </w:p>
    <w:sectPr w:rsidR="00034A32" w:rsidRPr="005B24E3" w:rsidSect="00251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576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5890" w14:textId="77777777" w:rsidR="00E607DF" w:rsidRPr="001D19F4" w:rsidRDefault="00E607DF" w:rsidP="006C40CD">
      <w:pPr>
        <w:pStyle w:val="Footer"/>
      </w:pPr>
    </w:p>
  </w:endnote>
  <w:endnote w:type="continuationSeparator" w:id="0">
    <w:p w14:paraId="76591B38" w14:textId="77777777" w:rsidR="00E607DF" w:rsidRPr="001D19F4" w:rsidRDefault="00E607DF" w:rsidP="006C40CD">
      <w:pPr>
        <w:pStyle w:val="Footer"/>
      </w:pPr>
    </w:p>
  </w:endnote>
  <w:endnote w:type="continuationNotice" w:id="1">
    <w:p w14:paraId="7614F117" w14:textId="77777777" w:rsidR="00E607DF" w:rsidRPr="00687404" w:rsidRDefault="00E607DF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  <w:embedRegular r:id="rId1" w:subsetted="1" w:fontKey="{EED5EB6A-057D-42D9-AF54-B2E731514C94}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291B267D-CB05-471F-8831-BCF00F234F46}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3459CECC-ECBA-4B6A-9022-3795B711410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94A" w14:textId="77777777" w:rsidR="00D443EC" w:rsidRDefault="00D44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DECA" w14:textId="7D5215B1" w:rsidR="00497160" w:rsidRPr="001D50F7" w:rsidRDefault="00497160" w:rsidP="001F6F01">
    <w:pPr>
      <w:pStyle w:val="Header"/>
      <w:tabs>
        <w:tab w:val="clear" w:pos="9360"/>
        <w:tab w:val="right" w:pos="8910"/>
      </w:tabs>
      <w:rPr>
        <w:rFonts w:ascii="Arial" w:hAnsi="Arial" w:cs="Arial"/>
        <w:sz w:val="15"/>
        <w:szCs w:val="15"/>
      </w:rPr>
    </w:pPr>
    <w:r w:rsidRPr="001D50F7">
      <w:rPr>
        <w:rFonts w:ascii="Arial" w:hAnsi="Arial" w:cs="Arial"/>
        <w:bCs/>
        <w:sz w:val="15"/>
        <w:szCs w:val="15"/>
      </w:rPr>
      <w:t>O</w:t>
    </w:r>
    <w:r w:rsidR="00FA15EC">
      <w:rPr>
        <w:rFonts w:ascii="Arial" w:hAnsi="Arial" w:cs="Arial"/>
        <w:bCs/>
        <w:sz w:val="15"/>
        <w:szCs w:val="15"/>
      </w:rPr>
      <w:t>ccupation</w:t>
    </w:r>
    <w:r w:rsidRPr="001D50F7">
      <w:rPr>
        <w:rFonts w:ascii="Arial" w:hAnsi="Arial" w:cs="Arial"/>
        <w:bCs/>
        <w:sz w:val="15"/>
        <w:szCs w:val="15"/>
      </w:rPr>
      <w:t xml:space="preserve">: </w:t>
    </w:r>
    <w:r w:rsidR="00F72531" w:rsidRPr="003F4739">
      <w:rPr>
        <w:rFonts w:ascii="Arial" w:hAnsi="Arial" w:cs="Arial"/>
        <w:bCs/>
        <w:sz w:val="15"/>
        <w:szCs w:val="15"/>
      </w:rPr>
      <w:t>Preschool Teachers, Except Special Education</w:t>
    </w:r>
    <w:r w:rsidRPr="001D50F7">
      <w:rPr>
        <w:rFonts w:ascii="Arial" w:hAnsi="Arial" w:cs="Arial"/>
        <w:bCs/>
        <w:sz w:val="15"/>
        <w:szCs w:val="15"/>
      </w:rPr>
      <w:tab/>
      <w:t xml:space="preserve">Page: </w:t>
    </w:r>
    <w:sdt>
      <w:sdtPr>
        <w:rPr>
          <w:rFonts w:ascii="Arial" w:hAnsi="Arial" w:cs="Arial"/>
          <w:sz w:val="15"/>
          <w:szCs w:val="15"/>
        </w:rPr>
        <w:id w:val="4786578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D50F7">
          <w:rPr>
            <w:rFonts w:ascii="Arial" w:hAnsi="Arial" w:cs="Arial"/>
            <w:sz w:val="15"/>
            <w:szCs w:val="15"/>
          </w:rPr>
          <w:fldChar w:fldCharType="begin"/>
        </w:r>
        <w:r w:rsidRPr="001D50F7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1D50F7">
          <w:rPr>
            <w:rFonts w:ascii="Arial" w:hAnsi="Arial" w:cs="Arial"/>
            <w:sz w:val="15"/>
            <w:szCs w:val="15"/>
          </w:rPr>
          <w:fldChar w:fldCharType="separate"/>
        </w:r>
        <w:r w:rsidRPr="001D50F7">
          <w:rPr>
            <w:rFonts w:ascii="Arial" w:hAnsi="Arial" w:cs="Arial"/>
            <w:noProof/>
            <w:sz w:val="15"/>
            <w:szCs w:val="15"/>
          </w:rPr>
          <w:t>6</w:t>
        </w:r>
        <w:r w:rsidRPr="001D50F7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1D50F7">
      <w:rPr>
        <w:rFonts w:ascii="Arial" w:hAnsi="Arial" w:cs="Arial"/>
        <w:bCs/>
        <w:sz w:val="15"/>
        <w:szCs w:val="15"/>
      </w:rPr>
      <w:tab/>
      <w:t xml:space="preserve">   Revised Date: </w:t>
    </w:r>
    <w:r w:rsidR="00B959C2">
      <w:rPr>
        <w:rFonts w:ascii="Arial" w:hAnsi="Arial" w:cs="Arial"/>
        <w:bCs/>
        <w:sz w:val="15"/>
        <w:szCs w:val="15"/>
      </w:rPr>
      <w:t>2020</w:t>
    </w:r>
  </w:p>
  <w:p w14:paraId="238F5734" w14:textId="5DF28241" w:rsidR="00497160" w:rsidRPr="000C203A" w:rsidRDefault="00497160" w:rsidP="000C203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caps/>
        <w:spacing w:val="20"/>
        <w:sz w:val="15"/>
        <w:szCs w:val="15"/>
      </w:rPr>
      <w:id w:val="-1983998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C35CE" w14:textId="380B3A49" w:rsidR="00497160" w:rsidRPr="001D50F7" w:rsidRDefault="00FA15EC" w:rsidP="00BF0DDB">
        <w:pPr>
          <w:pStyle w:val="Header"/>
          <w:tabs>
            <w:tab w:val="clear" w:pos="9360"/>
            <w:tab w:val="right" w:pos="8910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Cs/>
            <w:sz w:val="15"/>
            <w:szCs w:val="15"/>
          </w:rPr>
          <w:t>Occupation</w:t>
        </w:r>
        <w:r w:rsidR="00497160" w:rsidRPr="001D50F7">
          <w:rPr>
            <w:rFonts w:ascii="Arial" w:hAnsi="Arial" w:cs="Arial"/>
            <w:bCs/>
            <w:sz w:val="15"/>
            <w:szCs w:val="15"/>
          </w:rPr>
          <w:t>:</w:t>
        </w:r>
        <w:r w:rsidR="00B07517">
          <w:rPr>
            <w:rFonts w:ascii="Arial" w:hAnsi="Arial" w:cs="Arial"/>
            <w:bCs/>
            <w:sz w:val="15"/>
            <w:szCs w:val="15"/>
          </w:rPr>
          <w:t xml:space="preserve"> </w:t>
        </w:r>
        <w:r w:rsidR="006C1D9A" w:rsidRPr="003F4739">
          <w:rPr>
            <w:rFonts w:ascii="Arial" w:hAnsi="Arial" w:cs="Arial"/>
            <w:bCs/>
            <w:sz w:val="15"/>
            <w:szCs w:val="15"/>
          </w:rPr>
          <w:t>Preschool Teachers, Except Special Education</w:t>
        </w:r>
        <w:r w:rsidR="00497160" w:rsidRPr="001D50F7">
          <w:rPr>
            <w:rFonts w:ascii="Arial" w:hAnsi="Arial" w:cs="Arial"/>
            <w:bCs/>
            <w:sz w:val="15"/>
            <w:szCs w:val="15"/>
          </w:rPr>
          <w:tab/>
          <w:t xml:space="preserve">Page: </w:t>
        </w:r>
        <w:sdt>
          <w:sdtPr>
            <w:rPr>
              <w:rFonts w:ascii="Arial" w:hAnsi="Arial" w:cs="Arial"/>
              <w:sz w:val="15"/>
              <w:szCs w:val="15"/>
            </w:rPr>
            <w:id w:val="82131992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97160" w:rsidRPr="001D50F7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instrText xml:space="preserve"> PAGE   \* MERGEFORMAT </w:instrText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97160" w:rsidRPr="001D50F7">
              <w:rPr>
                <w:rFonts w:ascii="Arial" w:hAnsi="Arial" w:cs="Arial"/>
                <w:sz w:val="15"/>
                <w:szCs w:val="15"/>
              </w:rPr>
              <w:t>2</w:t>
            </w:r>
            <w:r w:rsidR="00497160" w:rsidRPr="001D50F7">
              <w:rPr>
                <w:rFonts w:ascii="Arial" w:hAnsi="Arial" w:cs="Arial"/>
                <w:noProof/>
                <w:sz w:val="15"/>
                <w:szCs w:val="15"/>
              </w:rPr>
              <w:fldChar w:fldCharType="end"/>
            </w:r>
          </w:sdtContent>
        </w:sdt>
        <w:r w:rsidR="00497160" w:rsidRPr="001D50F7">
          <w:rPr>
            <w:rFonts w:ascii="Arial" w:hAnsi="Arial" w:cs="Arial"/>
            <w:bCs/>
            <w:sz w:val="15"/>
            <w:szCs w:val="15"/>
          </w:rPr>
          <w:tab/>
          <w:t xml:space="preserve">   Revised Date: </w:t>
        </w:r>
        <w:r w:rsidR="00504FB5">
          <w:rPr>
            <w:rFonts w:ascii="Arial" w:hAnsi="Arial" w:cs="Arial"/>
            <w:bCs/>
            <w:sz w:val="15"/>
            <w:szCs w:val="15"/>
          </w:rPr>
          <w:t>2020</w:t>
        </w:r>
      </w:p>
      <w:p w14:paraId="586DA92A" w14:textId="3F0AA107" w:rsidR="00497160" w:rsidRPr="001D50F7" w:rsidRDefault="00000000" w:rsidP="00BF0DDB">
        <w:pPr>
          <w:pStyle w:val="Footer"/>
          <w:jc w:val="center"/>
          <w:rPr>
            <w:rFonts w:ascii="Arial" w:hAnsi="Arial" w:cs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FC8" w14:textId="77777777" w:rsidR="00E607DF" w:rsidRDefault="00E607DF" w:rsidP="00AE441D">
      <w:pPr>
        <w:spacing w:after="0" w:line="240" w:lineRule="auto"/>
      </w:pPr>
      <w:r>
        <w:separator/>
      </w:r>
    </w:p>
  </w:footnote>
  <w:footnote w:type="continuationSeparator" w:id="0">
    <w:p w14:paraId="45D4938C" w14:textId="77777777" w:rsidR="00E607DF" w:rsidRDefault="00E607DF" w:rsidP="00AE441D">
      <w:pPr>
        <w:spacing w:after="0" w:line="240" w:lineRule="auto"/>
      </w:pPr>
      <w:r>
        <w:continuationSeparator/>
      </w:r>
    </w:p>
  </w:footnote>
  <w:footnote w:type="continuationNotice" w:id="1">
    <w:p w14:paraId="6C585636" w14:textId="77777777" w:rsidR="00E607DF" w:rsidRDefault="00E60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5BDB" w14:textId="77777777" w:rsidR="00D443EC" w:rsidRDefault="00D44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9D3" w14:textId="5995ABF5" w:rsidR="00497160" w:rsidRPr="0096402C" w:rsidRDefault="00497160" w:rsidP="0096402C">
    <w:pPr>
      <w:pStyle w:val="Header"/>
      <w:tabs>
        <w:tab w:val="clear" w:pos="9360"/>
        <w:tab w:val="right" w:pos="8910"/>
      </w:tabs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DCC9" w14:textId="7D8FC8CE" w:rsidR="00497160" w:rsidRPr="001D50F7" w:rsidRDefault="00497160" w:rsidP="00DB15B4">
    <w:pPr>
      <w:pStyle w:val="Header"/>
      <w:ind w:right="-104"/>
      <w:rPr>
        <w:rFonts w:ascii="Arial" w:hAnsi="Arial" w:cs="Arial"/>
        <w:noProof/>
      </w:rPr>
    </w:pPr>
    <w:r w:rsidRPr="001D50F7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10EB341" wp14:editId="73C31535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0F7">
      <w:rPr>
        <w:rFonts w:ascii="Arial" w:hAnsi="Arial" w:cs="Arial"/>
        <w:noProof/>
      </w:rPr>
      <w:t>Office of Apprenticeship</w:t>
    </w:r>
  </w:p>
  <w:p w14:paraId="739B65D2" w14:textId="25ADD114" w:rsidR="00497160" w:rsidRPr="001D50F7" w:rsidRDefault="00497160" w:rsidP="00DB15B4">
    <w:pPr>
      <w:pStyle w:val="Header"/>
      <w:ind w:right="-104"/>
      <w:rPr>
        <w:rFonts w:ascii="Arial" w:hAnsi="Arial" w:cs="Arial"/>
        <w:noProof/>
      </w:rPr>
    </w:pPr>
    <w:r w:rsidRPr="001D50F7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764"/>
    <w:multiLevelType w:val="hybridMultilevel"/>
    <w:tmpl w:val="0554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2914"/>
    <w:multiLevelType w:val="hybridMultilevel"/>
    <w:tmpl w:val="502888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B0B2B07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8C0"/>
    <w:multiLevelType w:val="hybridMultilevel"/>
    <w:tmpl w:val="4578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5F8A"/>
    <w:multiLevelType w:val="hybridMultilevel"/>
    <w:tmpl w:val="D29C4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0753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6AA5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C1F5C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C1053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E27F2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239D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16086"/>
    <w:multiLevelType w:val="hybridMultilevel"/>
    <w:tmpl w:val="6BAC163A"/>
    <w:lvl w:ilvl="0" w:tplc="0700D6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047461">
    <w:abstractNumId w:val="5"/>
  </w:num>
  <w:num w:numId="2" w16cid:durableId="1419329463">
    <w:abstractNumId w:val="11"/>
  </w:num>
  <w:num w:numId="3" w16cid:durableId="1079132536">
    <w:abstractNumId w:val="3"/>
  </w:num>
  <w:num w:numId="4" w16cid:durableId="344405222">
    <w:abstractNumId w:val="1"/>
  </w:num>
  <w:num w:numId="5" w16cid:durableId="522206331">
    <w:abstractNumId w:val="2"/>
  </w:num>
  <w:num w:numId="6" w16cid:durableId="708335017">
    <w:abstractNumId w:val="13"/>
  </w:num>
  <w:num w:numId="7" w16cid:durableId="1587568257">
    <w:abstractNumId w:val="10"/>
  </w:num>
  <w:num w:numId="8" w16cid:durableId="18245167">
    <w:abstractNumId w:val="15"/>
  </w:num>
  <w:num w:numId="9" w16cid:durableId="190461050">
    <w:abstractNumId w:val="16"/>
  </w:num>
  <w:num w:numId="10" w16cid:durableId="213471719">
    <w:abstractNumId w:val="12"/>
  </w:num>
  <w:num w:numId="11" w16cid:durableId="1399791420">
    <w:abstractNumId w:val="9"/>
  </w:num>
  <w:num w:numId="12" w16cid:durableId="1610970135">
    <w:abstractNumId w:val="6"/>
  </w:num>
  <w:num w:numId="13" w16cid:durableId="836728308">
    <w:abstractNumId w:val="14"/>
  </w:num>
  <w:num w:numId="14" w16cid:durableId="900677162">
    <w:abstractNumId w:val="4"/>
  </w:num>
  <w:num w:numId="15" w16cid:durableId="1334143140">
    <w:abstractNumId w:val="0"/>
  </w:num>
  <w:num w:numId="16" w16cid:durableId="1575239522">
    <w:abstractNumId w:val="8"/>
  </w:num>
  <w:num w:numId="17" w16cid:durableId="40214010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705"/>
    <w:rsid w:val="000008BC"/>
    <w:rsid w:val="00001B56"/>
    <w:rsid w:val="00001BA8"/>
    <w:rsid w:val="000052CF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39C6"/>
    <w:rsid w:val="00014092"/>
    <w:rsid w:val="00014664"/>
    <w:rsid w:val="000151D7"/>
    <w:rsid w:val="00016B8B"/>
    <w:rsid w:val="00016E39"/>
    <w:rsid w:val="0002041D"/>
    <w:rsid w:val="00020936"/>
    <w:rsid w:val="00020B71"/>
    <w:rsid w:val="000210C9"/>
    <w:rsid w:val="000219B5"/>
    <w:rsid w:val="00021C61"/>
    <w:rsid w:val="00021DB2"/>
    <w:rsid w:val="00022CA3"/>
    <w:rsid w:val="00024BAA"/>
    <w:rsid w:val="00024F68"/>
    <w:rsid w:val="00027C9C"/>
    <w:rsid w:val="00031872"/>
    <w:rsid w:val="00031A29"/>
    <w:rsid w:val="00031C3E"/>
    <w:rsid w:val="000333D0"/>
    <w:rsid w:val="00033CA1"/>
    <w:rsid w:val="00034A32"/>
    <w:rsid w:val="000358B8"/>
    <w:rsid w:val="00036714"/>
    <w:rsid w:val="00036F5F"/>
    <w:rsid w:val="0004092B"/>
    <w:rsid w:val="00042FE9"/>
    <w:rsid w:val="00047AE6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6EF"/>
    <w:rsid w:val="00057C12"/>
    <w:rsid w:val="00066506"/>
    <w:rsid w:val="00066D06"/>
    <w:rsid w:val="00071679"/>
    <w:rsid w:val="00073126"/>
    <w:rsid w:val="0007364D"/>
    <w:rsid w:val="0007592E"/>
    <w:rsid w:val="0007600A"/>
    <w:rsid w:val="00076D43"/>
    <w:rsid w:val="00076E82"/>
    <w:rsid w:val="00077BF8"/>
    <w:rsid w:val="00080CD5"/>
    <w:rsid w:val="00081907"/>
    <w:rsid w:val="00082A0D"/>
    <w:rsid w:val="00084523"/>
    <w:rsid w:val="00085A09"/>
    <w:rsid w:val="00086385"/>
    <w:rsid w:val="00086728"/>
    <w:rsid w:val="00086CA5"/>
    <w:rsid w:val="000878FC"/>
    <w:rsid w:val="0009155B"/>
    <w:rsid w:val="00091E3A"/>
    <w:rsid w:val="00093C14"/>
    <w:rsid w:val="0009623D"/>
    <w:rsid w:val="00097E81"/>
    <w:rsid w:val="00097EEC"/>
    <w:rsid w:val="00097FA7"/>
    <w:rsid w:val="000A330E"/>
    <w:rsid w:val="000A36BB"/>
    <w:rsid w:val="000A3860"/>
    <w:rsid w:val="000A58FA"/>
    <w:rsid w:val="000B407F"/>
    <w:rsid w:val="000C0266"/>
    <w:rsid w:val="000C08E4"/>
    <w:rsid w:val="000C0EFC"/>
    <w:rsid w:val="000C1CA0"/>
    <w:rsid w:val="000C203A"/>
    <w:rsid w:val="000C27C8"/>
    <w:rsid w:val="000C3ECC"/>
    <w:rsid w:val="000C551D"/>
    <w:rsid w:val="000C5816"/>
    <w:rsid w:val="000C6378"/>
    <w:rsid w:val="000C6393"/>
    <w:rsid w:val="000C6E69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041"/>
    <w:rsid w:val="000E4FA8"/>
    <w:rsid w:val="000E6B39"/>
    <w:rsid w:val="000F0C6C"/>
    <w:rsid w:val="000F1F7C"/>
    <w:rsid w:val="000F3001"/>
    <w:rsid w:val="000F5729"/>
    <w:rsid w:val="000F5D06"/>
    <w:rsid w:val="000F6F50"/>
    <w:rsid w:val="000F7C2C"/>
    <w:rsid w:val="00100B01"/>
    <w:rsid w:val="00103414"/>
    <w:rsid w:val="001058AE"/>
    <w:rsid w:val="00106120"/>
    <w:rsid w:val="00106917"/>
    <w:rsid w:val="00106BC1"/>
    <w:rsid w:val="001073A4"/>
    <w:rsid w:val="001078D4"/>
    <w:rsid w:val="00111A2A"/>
    <w:rsid w:val="001135E0"/>
    <w:rsid w:val="00113F30"/>
    <w:rsid w:val="00115168"/>
    <w:rsid w:val="00116114"/>
    <w:rsid w:val="0011622E"/>
    <w:rsid w:val="0011691B"/>
    <w:rsid w:val="001231E2"/>
    <w:rsid w:val="0012339C"/>
    <w:rsid w:val="00124E14"/>
    <w:rsid w:val="00125147"/>
    <w:rsid w:val="00125D49"/>
    <w:rsid w:val="001303A9"/>
    <w:rsid w:val="0013078E"/>
    <w:rsid w:val="001308AA"/>
    <w:rsid w:val="00132F7E"/>
    <w:rsid w:val="001334C8"/>
    <w:rsid w:val="001338A1"/>
    <w:rsid w:val="001342FB"/>
    <w:rsid w:val="00134422"/>
    <w:rsid w:val="0013481F"/>
    <w:rsid w:val="0013533B"/>
    <w:rsid w:val="001354C3"/>
    <w:rsid w:val="00135A52"/>
    <w:rsid w:val="00135CE8"/>
    <w:rsid w:val="00140926"/>
    <w:rsid w:val="00140E74"/>
    <w:rsid w:val="00141133"/>
    <w:rsid w:val="00142508"/>
    <w:rsid w:val="00143011"/>
    <w:rsid w:val="00144D29"/>
    <w:rsid w:val="00144EF0"/>
    <w:rsid w:val="00146A73"/>
    <w:rsid w:val="00146E17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3506"/>
    <w:rsid w:val="00164570"/>
    <w:rsid w:val="001646CE"/>
    <w:rsid w:val="001653F9"/>
    <w:rsid w:val="001668B2"/>
    <w:rsid w:val="001742FE"/>
    <w:rsid w:val="001745AC"/>
    <w:rsid w:val="0017526D"/>
    <w:rsid w:val="00177576"/>
    <w:rsid w:val="0018038D"/>
    <w:rsid w:val="00182169"/>
    <w:rsid w:val="00182A70"/>
    <w:rsid w:val="00183BA0"/>
    <w:rsid w:val="00183FA6"/>
    <w:rsid w:val="0018590C"/>
    <w:rsid w:val="00185F09"/>
    <w:rsid w:val="0018621E"/>
    <w:rsid w:val="0019035C"/>
    <w:rsid w:val="00190B24"/>
    <w:rsid w:val="001926C1"/>
    <w:rsid w:val="00193CD7"/>
    <w:rsid w:val="00196A6A"/>
    <w:rsid w:val="001A06E3"/>
    <w:rsid w:val="001A0F7D"/>
    <w:rsid w:val="001A2ABD"/>
    <w:rsid w:val="001A2C75"/>
    <w:rsid w:val="001A32C7"/>
    <w:rsid w:val="001A4751"/>
    <w:rsid w:val="001A4941"/>
    <w:rsid w:val="001A578F"/>
    <w:rsid w:val="001A6C75"/>
    <w:rsid w:val="001A7C60"/>
    <w:rsid w:val="001A7F62"/>
    <w:rsid w:val="001B2174"/>
    <w:rsid w:val="001B2183"/>
    <w:rsid w:val="001B22BD"/>
    <w:rsid w:val="001B2838"/>
    <w:rsid w:val="001B4AF6"/>
    <w:rsid w:val="001B4FA9"/>
    <w:rsid w:val="001C1839"/>
    <w:rsid w:val="001C1AC5"/>
    <w:rsid w:val="001C346D"/>
    <w:rsid w:val="001C35E7"/>
    <w:rsid w:val="001C4352"/>
    <w:rsid w:val="001C468F"/>
    <w:rsid w:val="001C4C9E"/>
    <w:rsid w:val="001C5C60"/>
    <w:rsid w:val="001C5D55"/>
    <w:rsid w:val="001C6E65"/>
    <w:rsid w:val="001D011C"/>
    <w:rsid w:val="001D1996"/>
    <w:rsid w:val="001D19F4"/>
    <w:rsid w:val="001D231E"/>
    <w:rsid w:val="001D3590"/>
    <w:rsid w:val="001D4CDD"/>
    <w:rsid w:val="001D50F7"/>
    <w:rsid w:val="001D5943"/>
    <w:rsid w:val="001D7282"/>
    <w:rsid w:val="001E2049"/>
    <w:rsid w:val="001E6FE8"/>
    <w:rsid w:val="001F001E"/>
    <w:rsid w:val="001F0589"/>
    <w:rsid w:val="001F13CB"/>
    <w:rsid w:val="001F2A2B"/>
    <w:rsid w:val="001F3681"/>
    <w:rsid w:val="001F48E6"/>
    <w:rsid w:val="001F4FF2"/>
    <w:rsid w:val="001F57C4"/>
    <w:rsid w:val="001F6F01"/>
    <w:rsid w:val="00203B3B"/>
    <w:rsid w:val="00205E25"/>
    <w:rsid w:val="00210F2D"/>
    <w:rsid w:val="0021103B"/>
    <w:rsid w:val="00213420"/>
    <w:rsid w:val="002137A1"/>
    <w:rsid w:val="0021389A"/>
    <w:rsid w:val="002149FD"/>
    <w:rsid w:val="00214E4A"/>
    <w:rsid w:val="002154B1"/>
    <w:rsid w:val="0021619C"/>
    <w:rsid w:val="00217C43"/>
    <w:rsid w:val="00220C89"/>
    <w:rsid w:val="002222ED"/>
    <w:rsid w:val="00222E62"/>
    <w:rsid w:val="002232A3"/>
    <w:rsid w:val="00223661"/>
    <w:rsid w:val="00223687"/>
    <w:rsid w:val="002241AB"/>
    <w:rsid w:val="00224930"/>
    <w:rsid w:val="00225F0D"/>
    <w:rsid w:val="00225FA2"/>
    <w:rsid w:val="0022680C"/>
    <w:rsid w:val="00227226"/>
    <w:rsid w:val="002276F8"/>
    <w:rsid w:val="00231F82"/>
    <w:rsid w:val="00233BD9"/>
    <w:rsid w:val="002358AD"/>
    <w:rsid w:val="00235B48"/>
    <w:rsid w:val="00235D99"/>
    <w:rsid w:val="002363C5"/>
    <w:rsid w:val="00236E3E"/>
    <w:rsid w:val="00242955"/>
    <w:rsid w:val="0024354A"/>
    <w:rsid w:val="00243893"/>
    <w:rsid w:val="002444AE"/>
    <w:rsid w:val="00246AEA"/>
    <w:rsid w:val="0025110F"/>
    <w:rsid w:val="00251131"/>
    <w:rsid w:val="00251132"/>
    <w:rsid w:val="00253949"/>
    <w:rsid w:val="00257E9E"/>
    <w:rsid w:val="0026118B"/>
    <w:rsid w:val="00261E15"/>
    <w:rsid w:val="002666D2"/>
    <w:rsid w:val="00266CAA"/>
    <w:rsid w:val="00267E38"/>
    <w:rsid w:val="00270394"/>
    <w:rsid w:val="00272775"/>
    <w:rsid w:val="002728C0"/>
    <w:rsid w:val="00272B4D"/>
    <w:rsid w:val="00272D26"/>
    <w:rsid w:val="00272E84"/>
    <w:rsid w:val="00273A21"/>
    <w:rsid w:val="00274BBE"/>
    <w:rsid w:val="00274EBC"/>
    <w:rsid w:val="00276444"/>
    <w:rsid w:val="00277FE2"/>
    <w:rsid w:val="00280162"/>
    <w:rsid w:val="002811ED"/>
    <w:rsid w:val="00281662"/>
    <w:rsid w:val="00281A25"/>
    <w:rsid w:val="00282463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50B"/>
    <w:rsid w:val="002A0919"/>
    <w:rsid w:val="002A1AE9"/>
    <w:rsid w:val="002A1AED"/>
    <w:rsid w:val="002A2672"/>
    <w:rsid w:val="002A4C1C"/>
    <w:rsid w:val="002A54B5"/>
    <w:rsid w:val="002A725F"/>
    <w:rsid w:val="002B0DC1"/>
    <w:rsid w:val="002B318E"/>
    <w:rsid w:val="002B629A"/>
    <w:rsid w:val="002B7950"/>
    <w:rsid w:val="002B7CFE"/>
    <w:rsid w:val="002C06F4"/>
    <w:rsid w:val="002C08EF"/>
    <w:rsid w:val="002C0C8E"/>
    <w:rsid w:val="002C28A3"/>
    <w:rsid w:val="002C3D25"/>
    <w:rsid w:val="002C4213"/>
    <w:rsid w:val="002C481A"/>
    <w:rsid w:val="002C4B9B"/>
    <w:rsid w:val="002C6C8C"/>
    <w:rsid w:val="002C7891"/>
    <w:rsid w:val="002C7DC3"/>
    <w:rsid w:val="002D00EC"/>
    <w:rsid w:val="002D2633"/>
    <w:rsid w:val="002D3DA0"/>
    <w:rsid w:val="002D3E7C"/>
    <w:rsid w:val="002D41E4"/>
    <w:rsid w:val="002D5392"/>
    <w:rsid w:val="002D5683"/>
    <w:rsid w:val="002D616B"/>
    <w:rsid w:val="002D6895"/>
    <w:rsid w:val="002D6C51"/>
    <w:rsid w:val="002E0073"/>
    <w:rsid w:val="002E17B1"/>
    <w:rsid w:val="002E510A"/>
    <w:rsid w:val="002F28CC"/>
    <w:rsid w:val="002F2DC7"/>
    <w:rsid w:val="002F32FA"/>
    <w:rsid w:val="002F3483"/>
    <w:rsid w:val="002F5B8A"/>
    <w:rsid w:val="00300142"/>
    <w:rsid w:val="00302037"/>
    <w:rsid w:val="003020FC"/>
    <w:rsid w:val="00305B57"/>
    <w:rsid w:val="00305CB0"/>
    <w:rsid w:val="003068EF"/>
    <w:rsid w:val="00306A15"/>
    <w:rsid w:val="00310CFF"/>
    <w:rsid w:val="0031298A"/>
    <w:rsid w:val="003169C9"/>
    <w:rsid w:val="003171E4"/>
    <w:rsid w:val="003179C5"/>
    <w:rsid w:val="00317D78"/>
    <w:rsid w:val="00321A64"/>
    <w:rsid w:val="00326470"/>
    <w:rsid w:val="00326CF8"/>
    <w:rsid w:val="003274BC"/>
    <w:rsid w:val="003310BC"/>
    <w:rsid w:val="0033124E"/>
    <w:rsid w:val="00334431"/>
    <w:rsid w:val="003376B9"/>
    <w:rsid w:val="003417E9"/>
    <w:rsid w:val="003437AC"/>
    <w:rsid w:val="00344944"/>
    <w:rsid w:val="003474FD"/>
    <w:rsid w:val="00350448"/>
    <w:rsid w:val="00352F98"/>
    <w:rsid w:val="00354EB1"/>
    <w:rsid w:val="003561D6"/>
    <w:rsid w:val="00356792"/>
    <w:rsid w:val="003577D2"/>
    <w:rsid w:val="003579E4"/>
    <w:rsid w:val="003622D0"/>
    <w:rsid w:val="0036294B"/>
    <w:rsid w:val="00364B9F"/>
    <w:rsid w:val="00366B71"/>
    <w:rsid w:val="00366D2D"/>
    <w:rsid w:val="00366FE0"/>
    <w:rsid w:val="00367DC0"/>
    <w:rsid w:val="00370580"/>
    <w:rsid w:val="0037119E"/>
    <w:rsid w:val="0037520D"/>
    <w:rsid w:val="00377903"/>
    <w:rsid w:val="00377E06"/>
    <w:rsid w:val="0038004B"/>
    <w:rsid w:val="003808F4"/>
    <w:rsid w:val="003863B2"/>
    <w:rsid w:val="00390465"/>
    <w:rsid w:val="00392658"/>
    <w:rsid w:val="00392E53"/>
    <w:rsid w:val="00393A43"/>
    <w:rsid w:val="00395825"/>
    <w:rsid w:val="00395C62"/>
    <w:rsid w:val="00395CC8"/>
    <w:rsid w:val="00396586"/>
    <w:rsid w:val="00397164"/>
    <w:rsid w:val="00397E87"/>
    <w:rsid w:val="00397F54"/>
    <w:rsid w:val="003A0C3E"/>
    <w:rsid w:val="003A18B5"/>
    <w:rsid w:val="003A3569"/>
    <w:rsid w:val="003A6168"/>
    <w:rsid w:val="003B0812"/>
    <w:rsid w:val="003B0C1C"/>
    <w:rsid w:val="003B1D4F"/>
    <w:rsid w:val="003B3158"/>
    <w:rsid w:val="003B40F0"/>
    <w:rsid w:val="003C1B00"/>
    <w:rsid w:val="003C737D"/>
    <w:rsid w:val="003D0AB6"/>
    <w:rsid w:val="003D16C7"/>
    <w:rsid w:val="003D3BF8"/>
    <w:rsid w:val="003D4C1E"/>
    <w:rsid w:val="003D4EC0"/>
    <w:rsid w:val="003D5CDD"/>
    <w:rsid w:val="003D5D9C"/>
    <w:rsid w:val="003D5EE9"/>
    <w:rsid w:val="003D7612"/>
    <w:rsid w:val="003D7D76"/>
    <w:rsid w:val="003E08FE"/>
    <w:rsid w:val="003E173C"/>
    <w:rsid w:val="003E17F1"/>
    <w:rsid w:val="003E2ADE"/>
    <w:rsid w:val="003E2D51"/>
    <w:rsid w:val="003E3189"/>
    <w:rsid w:val="003E48B2"/>
    <w:rsid w:val="003F07BC"/>
    <w:rsid w:val="003F1808"/>
    <w:rsid w:val="003F47C7"/>
    <w:rsid w:val="003F5A4D"/>
    <w:rsid w:val="003F6C46"/>
    <w:rsid w:val="003F7E77"/>
    <w:rsid w:val="00403D69"/>
    <w:rsid w:val="00404C46"/>
    <w:rsid w:val="0040508F"/>
    <w:rsid w:val="004058C2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3143"/>
    <w:rsid w:val="0042342F"/>
    <w:rsid w:val="00425ACB"/>
    <w:rsid w:val="00426660"/>
    <w:rsid w:val="00430F4C"/>
    <w:rsid w:val="004313B3"/>
    <w:rsid w:val="00431E71"/>
    <w:rsid w:val="00432FF8"/>
    <w:rsid w:val="004330EF"/>
    <w:rsid w:val="00433948"/>
    <w:rsid w:val="00435F4B"/>
    <w:rsid w:val="00435F6A"/>
    <w:rsid w:val="00437487"/>
    <w:rsid w:val="00442783"/>
    <w:rsid w:val="00443DB7"/>
    <w:rsid w:val="0044517D"/>
    <w:rsid w:val="004454E6"/>
    <w:rsid w:val="0044609A"/>
    <w:rsid w:val="004469B0"/>
    <w:rsid w:val="00450FF8"/>
    <w:rsid w:val="00452ABB"/>
    <w:rsid w:val="004542BA"/>
    <w:rsid w:val="004560D3"/>
    <w:rsid w:val="00462195"/>
    <w:rsid w:val="00462D5C"/>
    <w:rsid w:val="004635F7"/>
    <w:rsid w:val="00464FEF"/>
    <w:rsid w:val="00465514"/>
    <w:rsid w:val="004658F1"/>
    <w:rsid w:val="00465F99"/>
    <w:rsid w:val="00466D67"/>
    <w:rsid w:val="00467039"/>
    <w:rsid w:val="0047052C"/>
    <w:rsid w:val="0047126D"/>
    <w:rsid w:val="00472518"/>
    <w:rsid w:val="00473F18"/>
    <w:rsid w:val="00476141"/>
    <w:rsid w:val="00477BA8"/>
    <w:rsid w:val="00481990"/>
    <w:rsid w:val="00481F96"/>
    <w:rsid w:val="004822B8"/>
    <w:rsid w:val="00483C6A"/>
    <w:rsid w:val="004852BD"/>
    <w:rsid w:val="00485A67"/>
    <w:rsid w:val="0048769C"/>
    <w:rsid w:val="0048795E"/>
    <w:rsid w:val="00487D8D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160"/>
    <w:rsid w:val="004974CB"/>
    <w:rsid w:val="004A472E"/>
    <w:rsid w:val="004A4DC4"/>
    <w:rsid w:val="004A5F6B"/>
    <w:rsid w:val="004B0F99"/>
    <w:rsid w:val="004B1C7E"/>
    <w:rsid w:val="004B200B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6F7E"/>
    <w:rsid w:val="004C7CEC"/>
    <w:rsid w:val="004D0934"/>
    <w:rsid w:val="004D10A9"/>
    <w:rsid w:val="004D1258"/>
    <w:rsid w:val="004D3809"/>
    <w:rsid w:val="004D4A0B"/>
    <w:rsid w:val="004D4C5E"/>
    <w:rsid w:val="004D5491"/>
    <w:rsid w:val="004D5633"/>
    <w:rsid w:val="004D5FC5"/>
    <w:rsid w:val="004D68C0"/>
    <w:rsid w:val="004D7B36"/>
    <w:rsid w:val="004D7D8D"/>
    <w:rsid w:val="004E02BA"/>
    <w:rsid w:val="004E10B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050"/>
    <w:rsid w:val="004F4526"/>
    <w:rsid w:val="004F683B"/>
    <w:rsid w:val="00500409"/>
    <w:rsid w:val="005031C2"/>
    <w:rsid w:val="00503661"/>
    <w:rsid w:val="005041F8"/>
    <w:rsid w:val="0050442E"/>
    <w:rsid w:val="00504FA3"/>
    <w:rsid w:val="00504FB5"/>
    <w:rsid w:val="00505CDD"/>
    <w:rsid w:val="005063CD"/>
    <w:rsid w:val="0051088F"/>
    <w:rsid w:val="005127E2"/>
    <w:rsid w:val="00512A62"/>
    <w:rsid w:val="00514DF2"/>
    <w:rsid w:val="0052072C"/>
    <w:rsid w:val="005216ED"/>
    <w:rsid w:val="00522E45"/>
    <w:rsid w:val="00522F22"/>
    <w:rsid w:val="00525AAC"/>
    <w:rsid w:val="00525AC2"/>
    <w:rsid w:val="00531937"/>
    <w:rsid w:val="00532BFE"/>
    <w:rsid w:val="00534046"/>
    <w:rsid w:val="0053450C"/>
    <w:rsid w:val="005355D9"/>
    <w:rsid w:val="00535767"/>
    <w:rsid w:val="00536690"/>
    <w:rsid w:val="005368CF"/>
    <w:rsid w:val="0054227C"/>
    <w:rsid w:val="00544B20"/>
    <w:rsid w:val="00544F9A"/>
    <w:rsid w:val="0054749F"/>
    <w:rsid w:val="00547DD9"/>
    <w:rsid w:val="00551D7F"/>
    <w:rsid w:val="00552104"/>
    <w:rsid w:val="00552A08"/>
    <w:rsid w:val="00554E15"/>
    <w:rsid w:val="00556309"/>
    <w:rsid w:val="0055691C"/>
    <w:rsid w:val="005572D7"/>
    <w:rsid w:val="00557454"/>
    <w:rsid w:val="00557878"/>
    <w:rsid w:val="0056230C"/>
    <w:rsid w:val="005651E7"/>
    <w:rsid w:val="00567910"/>
    <w:rsid w:val="00567D39"/>
    <w:rsid w:val="005715BF"/>
    <w:rsid w:val="00573210"/>
    <w:rsid w:val="0057502C"/>
    <w:rsid w:val="005751F2"/>
    <w:rsid w:val="005764FE"/>
    <w:rsid w:val="00580960"/>
    <w:rsid w:val="00581199"/>
    <w:rsid w:val="00582C5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2550"/>
    <w:rsid w:val="005A32AF"/>
    <w:rsid w:val="005A4761"/>
    <w:rsid w:val="005A7BC5"/>
    <w:rsid w:val="005A7DD6"/>
    <w:rsid w:val="005B0083"/>
    <w:rsid w:val="005B0F5B"/>
    <w:rsid w:val="005B24E3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0A82"/>
    <w:rsid w:val="005D1595"/>
    <w:rsid w:val="005E0392"/>
    <w:rsid w:val="005E0E45"/>
    <w:rsid w:val="005E0F87"/>
    <w:rsid w:val="005E1A3C"/>
    <w:rsid w:val="005E468C"/>
    <w:rsid w:val="005E7E16"/>
    <w:rsid w:val="005F2157"/>
    <w:rsid w:val="005F389F"/>
    <w:rsid w:val="005F7382"/>
    <w:rsid w:val="00600850"/>
    <w:rsid w:val="006009C7"/>
    <w:rsid w:val="00601814"/>
    <w:rsid w:val="006018A1"/>
    <w:rsid w:val="006028F4"/>
    <w:rsid w:val="0060328B"/>
    <w:rsid w:val="00603297"/>
    <w:rsid w:val="00603B98"/>
    <w:rsid w:val="00605BE1"/>
    <w:rsid w:val="006062C7"/>
    <w:rsid w:val="006124B4"/>
    <w:rsid w:val="00612E24"/>
    <w:rsid w:val="006133C9"/>
    <w:rsid w:val="00616630"/>
    <w:rsid w:val="00621596"/>
    <w:rsid w:val="006218B9"/>
    <w:rsid w:val="00624F65"/>
    <w:rsid w:val="006255DD"/>
    <w:rsid w:val="00627296"/>
    <w:rsid w:val="006273B7"/>
    <w:rsid w:val="006275D4"/>
    <w:rsid w:val="0062776A"/>
    <w:rsid w:val="00627DEA"/>
    <w:rsid w:val="00631BF2"/>
    <w:rsid w:val="00632013"/>
    <w:rsid w:val="006337CC"/>
    <w:rsid w:val="0063489D"/>
    <w:rsid w:val="0063500E"/>
    <w:rsid w:val="00635207"/>
    <w:rsid w:val="006371AB"/>
    <w:rsid w:val="00637BD1"/>
    <w:rsid w:val="00637D4D"/>
    <w:rsid w:val="00640683"/>
    <w:rsid w:val="006409BB"/>
    <w:rsid w:val="00640F43"/>
    <w:rsid w:val="00641171"/>
    <w:rsid w:val="006418CA"/>
    <w:rsid w:val="006427C6"/>
    <w:rsid w:val="006430E7"/>
    <w:rsid w:val="0064407F"/>
    <w:rsid w:val="006456E3"/>
    <w:rsid w:val="006476C8"/>
    <w:rsid w:val="006477CD"/>
    <w:rsid w:val="00650256"/>
    <w:rsid w:val="00651535"/>
    <w:rsid w:val="00654E10"/>
    <w:rsid w:val="00654FCF"/>
    <w:rsid w:val="00655AE2"/>
    <w:rsid w:val="00657210"/>
    <w:rsid w:val="00657838"/>
    <w:rsid w:val="00657F84"/>
    <w:rsid w:val="006605A5"/>
    <w:rsid w:val="006618F1"/>
    <w:rsid w:val="0066250E"/>
    <w:rsid w:val="00664527"/>
    <w:rsid w:val="00665D03"/>
    <w:rsid w:val="00666318"/>
    <w:rsid w:val="0066723F"/>
    <w:rsid w:val="006672DF"/>
    <w:rsid w:val="006717B2"/>
    <w:rsid w:val="0067304C"/>
    <w:rsid w:val="00674A10"/>
    <w:rsid w:val="006751F3"/>
    <w:rsid w:val="0067546F"/>
    <w:rsid w:val="00676063"/>
    <w:rsid w:val="006765F1"/>
    <w:rsid w:val="0067767A"/>
    <w:rsid w:val="00680AAE"/>
    <w:rsid w:val="00680B10"/>
    <w:rsid w:val="00682302"/>
    <w:rsid w:val="006836E9"/>
    <w:rsid w:val="00687404"/>
    <w:rsid w:val="00687BEF"/>
    <w:rsid w:val="00692C7B"/>
    <w:rsid w:val="00692CA7"/>
    <w:rsid w:val="00692DC3"/>
    <w:rsid w:val="00693692"/>
    <w:rsid w:val="006936C7"/>
    <w:rsid w:val="006945B2"/>
    <w:rsid w:val="00695F2B"/>
    <w:rsid w:val="00695F64"/>
    <w:rsid w:val="00697074"/>
    <w:rsid w:val="006A126E"/>
    <w:rsid w:val="006A1742"/>
    <w:rsid w:val="006A3AD6"/>
    <w:rsid w:val="006A4F16"/>
    <w:rsid w:val="006A53C6"/>
    <w:rsid w:val="006A5E87"/>
    <w:rsid w:val="006A7547"/>
    <w:rsid w:val="006B034E"/>
    <w:rsid w:val="006B1140"/>
    <w:rsid w:val="006B1F04"/>
    <w:rsid w:val="006B29BC"/>
    <w:rsid w:val="006B3661"/>
    <w:rsid w:val="006B3F8A"/>
    <w:rsid w:val="006B46B1"/>
    <w:rsid w:val="006B479D"/>
    <w:rsid w:val="006B4FE3"/>
    <w:rsid w:val="006B5A92"/>
    <w:rsid w:val="006C1D9A"/>
    <w:rsid w:val="006C25BB"/>
    <w:rsid w:val="006C2C8D"/>
    <w:rsid w:val="006C40CD"/>
    <w:rsid w:val="006C4F3B"/>
    <w:rsid w:val="006C687B"/>
    <w:rsid w:val="006C7E64"/>
    <w:rsid w:val="006D087D"/>
    <w:rsid w:val="006D1D1E"/>
    <w:rsid w:val="006D29C7"/>
    <w:rsid w:val="006D5CF0"/>
    <w:rsid w:val="006E0257"/>
    <w:rsid w:val="006E0A1C"/>
    <w:rsid w:val="006E0DAF"/>
    <w:rsid w:val="006E1EE9"/>
    <w:rsid w:val="006E2564"/>
    <w:rsid w:val="006F1F9A"/>
    <w:rsid w:val="006F34B9"/>
    <w:rsid w:val="006F4A30"/>
    <w:rsid w:val="006F4B6C"/>
    <w:rsid w:val="006F5154"/>
    <w:rsid w:val="006F64D5"/>
    <w:rsid w:val="006F6DC9"/>
    <w:rsid w:val="006F76E5"/>
    <w:rsid w:val="0070036F"/>
    <w:rsid w:val="00701682"/>
    <w:rsid w:val="007019B9"/>
    <w:rsid w:val="00701EE4"/>
    <w:rsid w:val="0070355A"/>
    <w:rsid w:val="00703E72"/>
    <w:rsid w:val="00704710"/>
    <w:rsid w:val="00705BE9"/>
    <w:rsid w:val="00706033"/>
    <w:rsid w:val="007063D7"/>
    <w:rsid w:val="007100A4"/>
    <w:rsid w:val="007101D9"/>
    <w:rsid w:val="00714A02"/>
    <w:rsid w:val="00714E80"/>
    <w:rsid w:val="00717173"/>
    <w:rsid w:val="0071754C"/>
    <w:rsid w:val="00717844"/>
    <w:rsid w:val="00720907"/>
    <w:rsid w:val="007214E5"/>
    <w:rsid w:val="00724B20"/>
    <w:rsid w:val="00726BB3"/>
    <w:rsid w:val="00727CC7"/>
    <w:rsid w:val="00730220"/>
    <w:rsid w:val="00730A2A"/>
    <w:rsid w:val="00731556"/>
    <w:rsid w:val="00733007"/>
    <w:rsid w:val="007342AF"/>
    <w:rsid w:val="00734D3D"/>
    <w:rsid w:val="00737E58"/>
    <w:rsid w:val="007404EF"/>
    <w:rsid w:val="0074126E"/>
    <w:rsid w:val="0074146A"/>
    <w:rsid w:val="00741745"/>
    <w:rsid w:val="0074174D"/>
    <w:rsid w:val="00741E95"/>
    <w:rsid w:val="00743A85"/>
    <w:rsid w:val="00743F7F"/>
    <w:rsid w:val="00744C39"/>
    <w:rsid w:val="0074542A"/>
    <w:rsid w:val="00745C03"/>
    <w:rsid w:val="0074678A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1D1E"/>
    <w:rsid w:val="00763BDB"/>
    <w:rsid w:val="00764232"/>
    <w:rsid w:val="007643D2"/>
    <w:rsid w:val="00764A65"/>
    <w:rsid w:val="00765CBA"/>
    <w:rsid w:val="00765E38"/>
    <w:rsid w:val="00767A64"/>
    <w:rsid w:val="00770D28"/>
    <w:rsid w:val="00770E86"/>
    <w:rsid w:val="00773AFF"/>
    <w:rsid w:val="007747B8"/>
    <w:rsid w:val="007747FE"/>
    <w:rsid w:val="00780131"/>
    <w:rsid w:val="00783FC8"/>
    <w:rsid w:val="00784400"/>
    <w:rsid w:val="00785687"/>
    <w:rsid w:val="0078657A"/>
    <w:rsid w:val="007905BC"/>
    <w:rsid w:val="007913C3"/>
    <w:rsid w:val="00791EAE"/>
    <w:rsid w:val="007940CE"/>
    <w:rsid w:val="00794D87"/>
    <w:rsid w:val="00796B44"/>
    <w:rsid w:val="00796BE3"/>
    <w:rsid w:val="007A0B12"/>
    <w:rsid w:val="007A2925"/>
    <w:rsid w:val="007A50AF"/>
    <w:rsid w:val="007A5495"/>
    <w:rsid w:val="007A6823"/>
    <w:rsid w:val="007A6C0F"/>
    <w:rsid w:val="007B2A93"/>
    <w:rsid w:val="007B61FB"/>
    <w:rsid w:val="007B754B"/>
    <w:rsid w:val="007B75A0"/>
    <w:rsid w:val="007B76F8"/>
    <w:rsid w:val="007C1690"/>
    <w:rsid w:val="007C22B2"/>
    <w:rsid w:val="007C6B77"/>
    <w:rsid w:val="007D12EB"/>
    <w:rsid w:val="007D1505"/>
    <w:rsid w:val="007D1CEB"/>
    <w:rsid w:val="007D303B"/>
    <w:rsid w:val="007D30BD"/>
    <w:rsid w:val="007D5F52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4EEE"/>
    <w:rsid w:val="007E5CA3"/>
    <w:rsid w:val="007E6CAE"/>
    <w:rsid w:val="007E7D38"/>
    <w:rsid w:val="007F00C5"/>
    <w:rsid w:val="007F1CB6"/>
    <w:rsid w:val="007F3BDC"/>
    <w:rsid w:val="007F45BF"/>
    <w:rsid w:val="007F5B46"/>
    <w:rsid w:val="007F69BA"/>
    <w:rsid w:val="00801394"/>
    <w:rsid w:val="00802E17"/>
    <w:rsid w:val="0080325E"/>
    <w:rsid w:val="00803686"/>
    <w:rsid w:val="00803F6E"/>
    <w:rsid w:val="008047A2"/>
    <w:rsid w:val="008054DE"/>
    <w:rsid w:val="00805FB8"/>
    <w:rsid w:val="008069D9"/>
    <w:rsid w:val="00810702"/>
    <w:rsid w:val="00812DFF"/>
    <w:rsid w:val="008131E5"/>
    <w:rsid w:val="00813274"/>
    <w:rsid w:val="008133C5"/>
    <w:rsid w:val="00814015"/>
    <w:rsid w:val="00815643"/>
    <w:rsid w:val="00816BE8"/>
    <w:rsid w:val="008179DE"/>
    <w:rsid w:val="008200EB"/>
    <w:rsid w:val="00820367"/>
    <w:rsid w:val="0082167E"/>
    <w:rsid w:val="00821BB7"/>
    <w:rsid w:val="00822319"/>
    <w:rsid w:val="008227DF"/>
    <w:rsid w:val="00822DE7"/>
    <w:rsid w:val="00823D9F"/>
    <w:rsid w:val="00824BB7"/>
    <w:rsid w:val="00827148"/>
    <w:rsid w:val="00827B09"/>
    <w:rsid w:val="0083072E"/>
    <w:rsid w:val="00831402"/>
    <w:rsid w:val="008322F9"/>
    <w:rsid w:val="00833DB7"/>
    <w:rsid w:val="0083694E"/>
    <w:rsid w:val="00837C63"/>
    <w:rsid w:val="008408D8"/>
    <w:rsid w:val="0084238F"/>
    <w:rsid w:val="00845A78"/>
    <w:rsid w:val="00845CC9"/>
    <w:rsid w:val="0084775C"/>
    <w:rsid w:val="008525AA"/>
    <w:rsid w:val="00852D7D"/>
    <w:rsid w:val="008531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3F0F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3B9D"/>
    <w:rsid w:val="00873F60"/>
    <w:rsid w:val="00874311"/>
    <w:rsid w:val="00875030"/>
    <w:rsid w:val="008755D7"/>
    <w:rsid w:val="008756CF"/>
    <w:rsid w:val="00875B8F"/>
    <w:rsid w:val="00876250"/>
    <w:rsid w:val="0087661F"/>
    <w:rsid w:val="00876CB5"/>
    <w:rsid w:val="0088199D"/>
    <w:rsid w:val="0088323E"/>
    <w:rsid w:val="00883416"/>
    <w:rsid w:val="008835A7"/>
    <w:rsid w:val="008837EF"/>
    <w:rsid w:val="00883E14"/>
    <w:rsid w:val="00887C51"/>
    <w:rsid w:val="00887C75"/>
    <w:rsid w:val="00890187"/>
    <w:rsid w:val="008903A8"/>
    <w:rsid w:val="00894DD0"/>
    <w:rsid w:val="0089734E"/>
    <w:rsid w:val="008A0053"/>
    <w:rsid w:val="008A0357"/>
    <w:rsid w:val="008A056D"/>
    <w:rsid w:val="008A06A0"/>
    <w:rsid w:val="008A1E42"/>
    <w:rsid w:val="008A289E"/>
    <w:rsid w:val="008A60D1"/>
    <w:rsid w:val="008A78C9"/>
    <w:rsid w:val="008B00BF"/>
    <w:rsid w:val="008B00CA"/>
    <w:rsid w:val="008B188D"/>
    <w:rsid w:val="008B1D83"/>
    <w:rsid w:val="008B65A8"/>
    <w:rsid w:val="008B68F3"/>
    <w:rsid w:val="008B7E9C"/>
    <w:rsid w:val="008C049B"/>
    <w:rsid w:val="008C11D6"/>
    <w:rsid w:val="008C13A6"/>
    <w:rsid w:val="008C28F8"/>
    <w:rsid w:val="008C33C3"/>
    <w:rsid w:val="008D03E4"/>
    <w:rsid w:val="008D08D6"/>
    <w:rsid w:val="008D256D"/>
    <w:rsid w:val="008D3392"/>
    <w:rsid w:val="008D4762"/>
    <w:rsid w:val="008D652E"/>
    <w:rsid w:val="008D679F"/>
    <w:rsid w:val="008D7167"/>
    <w:rsid w:val="008E043E"/>
    <w:rsid w:val="008E0B8E"/>
    <w:rsid w:val="008E1E26"/>
    <w:rsid w:val="008E347C"/>
    <w:rsid w:val="008E49BA"/>
    <w:rsid w:val="008E4DA6"/>
    <w:rsid w:val="008E5C50"/>
    <w:rsid w:val="008E746E"/>
    <w:rsid w:val="008E7836"/>
    <w:rsid w:val="008F0118"/>
    <w:rsid w:val="008F0537"/>
    <w:rsid w:val="008F0C16"/>
    <w:rsid w:val="008F41EC"/>
    <w:rsid w:val="008F5FC9"/>
    <w:rsid w:val="008F6B7D"/>
    <w:rsid w:val="008F6C46"/>
    <w:rsid w:val="009004B3"/>
    <w:rsid w:val="00900B1C"/>
    <w:rsid w:val="00900D04"/>
    <w:rsid w:val="009012BA"/>
    <w:rsid w:val="0090169F"/>
    <w:rsid w:val="00902404"/>
    <w:rsid w:val="00903409"/>
    <w:rsid w:val="009039B6"/>
    <w:rsid w:val="00906DC0"/>
    <w:rsid w:val="00910BC1"/>
    <w:rsid w:val="0091193F"/>
    <w:rsid w:val="00911D4B"/>
    <w:rsid w:val="00912BD7"/>
    <w:rsid w:val="0091360C"/>
    <w:rsid w:val="009140DA"/>
    <w:rsid w:val="0091626E"/>
    <w:rsid w:val="0091686B"/>
    <w:rsid w:val="00917B91"/>
    <w:rsid w:val="00920383"/>
    <w:rsid w:val="00922C9B"/>
    <w:rsid w:val="00923697"/>
    <w:rsid w:val="00923886"/>
    <w:rsid w:val="00923EBB"/>
    <w:rsid w:val="00925EAC"/>
    <w:rsid w:val="00926EF7"/>
    <w:rsid w:val="009274BD"/>
    <w:rsid w:val="009333F7"/>
    <w:rsid w:val="009349E9"/>
    <w:rsid w:val="00935E79"/>
    <w:rsid w:val="00936433"/>
    <w:rsid w:val="00940433"/>
    <w:rsid w:val="00940ECB"/>
    <w:rsid w:val="00941B1C"/>
    <w:rsid w:val="00944725"/>
    <w:rsid w:val="009454B5"/>
    <w:rsid w:val="00945503"/>
    <w:rsid w:val="00947B2E"/>
    <w:rsid w:val="00952815"/>
    <w:rsid w:val="00954DD2"/>
    <w:rsid w:val="009555F7"/>
    <w:rsid w:val="00963129"/>
    <w:rsid w:val="0096402C"/>
    <w:rsid w:val="009641D3"/>
    <w:rsid w:val="00965C6F"/>
    <w:rsid w:val="00967494"/>
    <w:rsid w:val="00971CE3"/>
    <w:rsid w:val="009734A4"/>
    <w:rsid w:val="00974BC3"/>
    <w:rsid w:val="00974EB6"/>
    <w:rsid w:val="0097540D"/>
    <w:rsid w:val="00975630"/>
    <w:rsid w:val="00975CB9"/>
    <w:rsid w:val="00977127"/>
    <w:rsid w:val="00977FA3"/>
    <w:rsid w:val="00981014"/>
    <w:rsid w:val="009814EE"/>
    <w:rsid w:val="009837A3"/>
    <w:rsid w:val="009850B9"/>
    <w:rsid w:val="009863FB"/>
    <w:rsid w:val="00986DA3"/>
    <w:rsid w:val="009873C0"/>
    <w:rsid w:val="0099100D"/>
    <w:rsid w:val="00991599"/>
    <w:rsid w:val="00991D24"/>
    <w:rsid w:val="0099321C"/>
    <w:rsid w:val="009959E4"/>
    <w:rsid w:val="0099686E"/>
    <w:rsid w:val="00997DA2"/>
    <w:rsid w:val="009A1F26"/>
    <w:rsid w:val="009A1FBC"/>
    <w:rsid w:val="009A2DF3"/>
    <w:rsid w:val="009A4E94"/>
    <w:rsid w:val="009A5B16"/>
    <w:rsid w:val="009A7B41"/>
    <w:rsid w:val="009B0393"/>
    <w:rsid w:val="009B20FF"/>
    <w:rsid w:val="009B4301"/>
    <w:rsid w:val="009B5995"/>
    <w:rsid w:val="009B5AB8"/>
    <w:rsid w:val="009B6771"/>
    <w:rsid w:val="009C0A47"/>
    <w:rsid w:val="009C1670"/>
    <w:rsid w:val="009C1FA8"/>
    <w:rsid w:val="009C3465"/>
    <w:rsid w:val="009C3A42"/>
    <w:rsid w:val="009C3F80"/>
    <w:rsid w:val="009C42A1"/>
    <w:rsid w:val="009C4A71"/>
    <w:rsid w:val="009C5544"/>
    <w:rsid w:val="009C5905"/>
    <w:rsid w:val="009C5DDE"/>
    <w:rsid w:val="009C7636"/>
    <w:rsid w:val="009C7CEC"/>
    <w:rsid w:val="009D0DB7"/>
    <w:rsid w:val="009D0FCB"/>
    <w:rsid w:val="009D151F"/>
    <w:rsid w:val="009D161F"/>
    <w:rsid w:val="009D184B"/>
    <w:rsid w:val="009D478F"/>
    <w:rsid w:val="009D5D84"/>
    <w:rsid w:val="009D6CD4"/>
    <w:rsid w:val="009E122C"/>
    <w:rsid w:val="009E25E9"/>
    <w:rsid w:val="009E274C"/>
    <w:rsid w:val="009E28BE"/>
    <w:rsid w:val="009E3C67"/>
    <w:rsid w:val="009E4276"/>
    <w:rsid w:val="009E6059"/>
    <w:rsid w:val="009E6E30"/>
    <w:rsid w:val="009F103E"/>
    <w:rsid w:val="009F3AA3"/>
    <w:rsid w:val="009F3C00"/>
    <w:rsid w:val="009F3C08"/>
    <w:rsid w:val="009F50D6"/>
    <w:rsid w:val="009F6345"/>
    <w:rsid w:val="009F6736"/>
    <w:rsid w:val="009F6A0A"/>
    <w:rsid w:val="009F6AB9"/>
    <w:rsid w:val="009F7B2C"/>
    <w:rsid w:val="00A004E0"/>
    <w:rsid w:val="00A01FAC"/>
    <w:rsid w:val="00A03CA5"/>
    <w:rsid w:val="00A054DD"/>
    <w:rsid w:val="00A0613A"/>
    <w:rsid w:val="00A06558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F3"/>
    <w:rsid w:val="00A1778F"/>
    <w:rsid w:val="00A21E67"/>
    <w:rsid w:val="00A22AC6"/>
    <w:rsid w:val="00A25343"/>
    <w:rsid w:val="00A25EBF"/>
    <w:rsid w:val="00A26C02"/>
    <w:rsid w:val="00A30145"/>
    <w:rsid w:val="00A32DA9"/>
    <w:rsid w:val="00A33737"/>
    <w:rsid w:val="00A3412C"/>
    <w:rsid w:val="00A34FE7"/>
    <w:rsid w:val="00A350CB"/>
    <w:rsid w:val="00A37F80"/>
    <w:rsid w:val="00A40719"/>
    <w:rsid w:val="00A40FF6"/>
    <w:rsid w:val="00A42F66"/>
    <w:rsid w:val="00A45A1F"/>
    <w:rsid w:val="00A461A2"/>
    <w:rsid w:val="00A474EF"/>
    <w:rsid w:val="00A4765C"/>
    <w:rsid w:val="00A4782C"/>
    <w:rsid w:val="00A502F8"/>
    <w:rsid w:val="00A5056F"/>
    <w:rsid w:val="00A52673"/>
    <w:rsid w:val="00A5360E"/>
    <w:rsid w:val="00A54D55"/>
    <w:rsid w:val="00A557B1"/>
    <w:rsid w:val="00A557C6"/>
    <w:rsid w:val="00A56CE6"/>
    <w:rsid w:val="00A607BB"/>
    <w:rsid w:val="00A62C42"/>
    <w:rsid w:val="00A63006"/>
    <w:rsid w:val="00A65B32"/>
    <w:rsid w:val="00A66638"/>
    <w:rsid w:val="00A67BB4"/>
    <w:rsid w:val="00A70112"/>
    <w:rsid w:val="00A70829"/>
    <w:rsid w:val="00A71F51"/>
    <w:rsid w:val="00A722B4"/>
    <w:rsid w:val="00A72A29"/>
    <w:rsid w:val="00A73510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97FA2"/>
    <w:rsid w:val="00AA2AFE"/>
    <w:rsid w:val="00AA3BED"/>
    <w:rsid w:val="00AA3FEA"/>
    <w:rsid w:val="00AB0110"/>
    <w:rsid w:val="00AB3352"/>
    <w:rsid w:val="00AB781B"/>
    <w:rsid w:val="00AC0301"/>
    <w:rsid w:val="00AC0F28"/>
    <w:rsid w:val="00AC0FC4"/>
    <w:rsid w:val="00AC1501"/>
    <w:rsid w:val="00AC2D18"/>
    <w:rsid w:val="00AC33FC"/>
    <w:rsid w:val="00AC3698"/>
    <w:rsid w:val="00AC3E50"/>
    <w:rsid w:val="00AC7462"/>
    <w:rsid w:val="00AC7CC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5E26"/>
    <w:rsid w:val="00AF712A"/>
    <w:rsid w:val="00AF75C6"/>
    <w:rsid w:val="00AF787C"/>
    <w:rsid w:val="00B00422"/>
    <w:rsid w:val="00B01169"/>
    <w:rsid w:val="00B02610"/>
    <w:rsid w:val="00B03C5D"/>
    <w:rsid w:val="00B04A5F"/>
    <w:rsid w:val="00B04F92"/>
    <w:rsid w:val="00B0655A"/>
    <w:rsid w:val="00B07517"/>
    <w:rsid w:val="00B0767B"/>
    <w:rsid w:val="00B127C2"/>
    <w:rsid w:val="00B13240"/>
    <w:rsid w:val="00B13383"/>
    <w:rsid w:val="00B1402A"/>
    <w:rsid w:val="00B14200"/>
    <w:rsid w:val="00B14A9F"/>
    <w:rsid w:val="00B166A5"/>
    <w:rsid w:val="00B17F93"/>
    <w:rsid w:val="00B22DD1"/>
    <w:rsid w:val="00B2644B"/>
    <w:rsid w:val="00B26667"/>
    <w:rsid w:val="00B306A3"/>
    <w:rsid w:val="00B3264A"/>
    <w:rsid w:val="00B34762"/>
    <w:rsid w:val="00B34C62"/>
    <w:rsid w:val="00B36C9D"/>
    <w:rsid w:val="00B37462"/>
    <w:rsid w:val="00B44021"/>
    <w:rsid w:val="00B50BE4"/>
    <w:rsid w:val="00B513ED"/>
    <w:rsid w:val="00B51C49"/>
    <w:rsid w:val="00B52FFD"/>
    <w:rsid w:val="00B56720"/>
    <w:rsid w:val="00B571CA"/>
    <w:rsid w:val="00B6052E"/>
    <w:rsid w:val="00B60EED"/>
    <w:rsid w:val="00B61C13"/>
    <w:rsid w:val="00B6400A"/>
    <w:rsid w:val="00B64146"/>
    <w:rsid w:val="00B64C91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4222"/>
    <w:rsid w:val="00B74501"/>
    <w:rsid w:val="00B754F6"/>
    <w:rsid w:val="00B768E9"/>
    <w:rsid w:val="00B7709A"/>
    <w:rsid w:val="00B82249"/>
    <w:rsid w:val="00B834C8"/>
    <w:rsid w:val="00B8358E"/>
    <w:rsid w:val="00B84F97"/>
    <w:rsid w:val="00B85352"/>
    <w:rsid w:val="00B85907"/>
    <w:rsid w:val="00B863BA"/>
    <w:rsid w:val="00B8677F"/>
    <w:rsid w:val="00B86EFD"/>
    <w:rsid w:val="00B90571"/>
    <w:rsid w:val="00B9061A"/>
    <w:rsid w:val="00B90BDD"/>
    <w:rsid w:val="00B9231F"/>
    <w:rsid w:val="00B945FC"/>
    <w:rsid w:val="00B9489D"/>
    <w:rsid w:val="00B959C2"/>
    <w:rsid w:val="00B95A0F"/>
    <w:rsid w:val="00B9662C"/>
    <w:rsid w:val="00B96BC6"/>
    <w:rsid w:val="00B975D1"/>
    <w:rsid w:val="00B97FB0"/>
    <w:rsid w:val="00BA03BD"/>
    <w:rsid w:val="00BA479D"/>
    <w:rsid w:val="00BA50F7"/>
    <w:rsid w:val="00BA6C55"/>
    <w:rsid w:val="00BA7FB1"/>
    <w:rsid w:val="00BB09BD"/>
    <w:rsid w:val="00BB3C2E"/>
    <w:rsid w:val="00BB3CF7"/>
    <w:rsid w:val="00BB533B"/>
    <w:rsid w:val="00BB6E28"/>
    <w:rsid w:val="00BC06B5"/>
    <w:rsid w:val="00BC158C"/>
    <w:rsid w:val="00BC234F"/>
    <w:rsid w:val="00BC2E2A"/>
    <w:rsid w:val="00BC3825"/>
    <w:rsid w:val="00BC499C"/>
    <w:rsid w:val="00BC5AF9"/>
    <w:rsid w:val="00BC7090"/>
    <w:rsid w:val="00BD27E6"/>
    <w:rsid w:val="00BD6549"/>
    <w:rsid w:val="00BE27B6"/>
    <w:rsid w:val="00BE3B33"/>
    <w:rsid w:val="00BE43D0"/>
    <w:rsid w:val="00BE4471"/>
    <w:rsid w:val="00BE4492"/>
    <w:rsid w:val="00BE45C3"/>
    <w:rsid w:val="00BE4BA6"/>
    <w:rsid w:val="00BE59D2"/>
    <w:rsid w:val="00BE5C74"/>
    <w:rsid w:val="00BE6F98"/>
    <w:rsid w:val="00BF044D"/>
    <w:rsid w:val="00BF0DDB"/>
    <w:rsid w:val="00BF2F1F"/>
    <w:rsid w:val="00BF4DB4"/>
    <w:rsid w:val="00BF7D13"/>
    <w:rsid w:val="00C00C67"/>
    <w:rsid w:val="00C021C9"/>
    <w:rsid w:val="00C02473"/>
    <w:rsid w:val="00C02AD7"/>
    <w:rsid w:val="00C048AC"/>
    <w:rsid w:val="00C055D9"/>
    <w:rsid w:val="00C06D5E"/>
    <w:rsid w:val="00C077A6"/>
    <w:rsid w:val="00C078AB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057"/>
    <w:rsid w:val="00C21C3F"/>
    <w:rsid w:val="00C24E7B"/>
    <w:rsid w:val="00C256B1"/>
    <w:rsid w:val="00C27695"/>
    <w:rsid w:val="00C303B3"/>
    <w:rsid w:val="00C31328"/>
    <w:rsid w:val="00C32F19"/>
    <w:rsid w:val="00C355B4"/>
    <w:rsid w:val="00C35782"/>
    <w:rsid w:val="00C37227"/>
    <w:rsid w:val="00C40A19"/>
    <w:rsid w:val="00C41E67"/>
    <w:rsid w:val="00C45819"/>
    <w:rsid w:val="00C466DB"/>
    <w:rsid w:val="00C470CC"/>
    <w:rsid w:val="00C47FD1"/>
    <w:rsid w:val="00C5189F"/>
    <w:rsid w:val="00C52E83"/>
    <w:rsid w:val="00C5331C"/>
    <w:rsid w:val="00C536A7"/>
    <w:rsid w:val="00C53A92"/>
    <w:rsid w:val="00C55FB5"/>
    <w:rsid w:val="00C56F25"/>
    <w:rsid w:val="00C57BD6"/>
    <w:rsid w:val="00C57E7D"/>
    <w:rsid w:val="00C60546"/>
    <w:rsid w:val="00C62673"/>
    <w:rsid w:val="00C628D5"/>
    <w:rsid w:val="00C62A4E"/>
    <w:rsid w:val="00C62B44"/>
    <w:rsid w:val="00C65A26"/>
    <w:rsid w:val="00C670A0"/>
    <w:rsid w:val="00C67FC3"/>
    <w:rsid w:val="00C706C5"/>
    <w:rsid w:val="00C707E1"/>
    <w:rsid w:val="00C70FAC"/>
    <w:rsid w:val="00C7111D"/>
    <w:rsid w:val="00C72A44"/>
    <w:rsid w:val="00C75A3D"/>
    <w:rsid w:val="00C75E19"/>
    <w:rsid w:val="00C760A1"/>
    <w:rsid w:val="00C76699"/>
    <w:rsid w:val="00C77305"/>
    <w:rsid w:val="00C81740"/>
    <w:rsid w:val="00C83D51"/>
    <w:rsid w:val="00C848B0"/>
    <w:rsid w:val="00C906AF"/>
    <w:rsid w:val="00C90BA2"/>
    <w:rsid w:val="00C92BF1"/>
    <w:rsid w:val="00C94D6E"/>
    <w:rsid w:val="00C955F9"/>
    <w:rsid w:val="00C96B3A"/>
    <w:rsid w:val="00C97666"/>
    <w:rsid w:val="00CA11BF"/>
    <w:rsid w:val="00CA1775"/>
    <w:rsid w:val="00CA2883"/>
    <w:rsid w:val="00CA46FB"/>
    <w:rsid w:val="00CA5D88"/>
    <w:rsid w:val="00CA5D90"/>
    <w:rsid w:val="00CB310E"/>
    <w:rsid w:val="00CB31C6"/>
    <w:rsid w:val="00CB34A6"/>
    <w:rsid w:val="00CB3E6A"/>
    <w:rsid w:val="00CB4B54"/>
    <w:rsid w:val="00CB57DA"/>
    <w:rsid w:val="00CB6379"/>
    <w:rsid w:val="00CB6625"/>
    <w:rsid w:val="00CB7B4E"/>
    <w:rsid w:val="00CB7E62"/>
    <w:rsid w:val="00CC03DA"/>
    <w:rsid w:val="00CC09C4"/>
    <w:rsid w:val="00CC0C26"/>
    <w:rsid w:val="00CC0DB3"/>
    <w:rsid w:val="00CC193D"/>
    <w:rsid w:val="00CC3AAB"/>
    <w:rsid w:val="00CC429F"/>
    <w:rsid w:val="00CC443E"/>
    <w:rsid w:val="00CC773C"/>
    <w:rsid w:val="00CD0BA3"/>
    <w:rsid w:val="00CD12AD"/>
    <w:rsid w:val="00CD15B3"/>
    <w:rsid w:val="00CD4738"/>
    <w:rsid w:val="00CD504E"/>
    <w:rsid w:val="00CD5305"/>
    <w:rsid w:val="00CD597C"/>
    <w:rsid w:val="00CD7BCD"/>
    <w:rsid w:val="00CE282B"/>
    <w:rsid w:val="00CE4D51"/>
    <w:rsid w:val="00CE6075"/>
    <w:rsid w:val="00CE7CC7"/>
    <w:rsid w:val="00CE7D6F"/>
    <w:rsid w:val="00CF0430"/>
    <w:rsid w:val="00CF1A51"/>
    <w:rsid w:val="00CF1C51"/>
    <w:rsid w:val="00CF3AB7"/>
    <w:rsid w:val="00CF3F13"/>
    <w:rsid w:val="00D011CA"/>
    <w:rsid w:val="00D03C3D"/>
    <w:rsid w:val="00D03E71"/>
    <w:rsid w:val="00D070DC"/>
    <w:rsid w:val="00D10F21"/>
    <w:rsid w:val="00D111D7"/>
    <w:rsid w:val="00D1309C"/>
    <w:rsid w:val="00D144BB"/>
    <w:rsid w:val="00D15D0F"/>
    <w:rsid w:val="00D15E08"/>
    <w:rsid w:val="00D169A9"/>
    <w:rsid w:val="00D17797"/>
    <w:rsid w:val="00D17A7A"/>
    <w:rsid w:val="00D202A4"/>
    <w:rsid w:val="00D20D21"/>
    <w:rsid w:val="00D20D55"/>
    <w:rsid w:val="00D23918"/>
    <w:rsid w:val="00D24A20"/>
    <w:rsid w:val="00D24F94"/>
    <w:rsid w:val="00D25AAA"/>
    <w:rsid w:val="00D268E4"/>
    <w:rsid w:val="00D272DB"/>
    <w:rsid w:val="00D307C0"/>
    <w:rsid w:val="00D32D00"/>
    <w:rsid w:val="00D33B9D"/>
    <w:rsid w:val="00D34B8A"/>
    <w:rsid w:val="00D34CB8"/>
    <w:rsid w:val="00D36704"/>
    <w:rsid w:val="00D36762"/>
    <w:rsid w:val="00D3694C"/>
    <w:rsid w:val="00D379CB"/>
    <w:rsid w:val="00D4182F"/>
    <w:rsid w:val="00D41A5B"/>
    <w:rsid w:val="00D443EC"/>
    <w:rsid w:val="00D44DA4"/>
    <w:rsid w:val="00D45883"/>
    <w:rsid w:val="00D476A7"/>
    <w:rsid w:val="00D577C8"/>
    <w:rsid w:val="00D57935"/>
    <w:rsid w:val="00D614D1"/>
    <w:rsid w:val="00D62745"/>
    <w:rsid w:val="00D62F19"/>
    <w:rsid w:val="00D634B5"/>
    <w:rsid w:val="00D63FF7"/>
    <w:rsid w:val="00D64578"/>
    <w:rsid w:val="00D6617A"/>
    <w:rsid w:val="00D66B77"/>
    <w:rsid w:val="00D66DA8"/>
    <w:rsid w:val="00D70338"/>
    <w:rsid w:val="00D7157D"/>
    <w:rsid w:val="00D71E53"/>
    <w:rsid w:val="00D721DB"/>
    <w:rsid w:val="00D729D6"/>
    <w:rsid w:val="00D73193"/>
    <w:rsid w:val="00D747D7"/>
    <w:rsid w:val="00D74C90"/>
    <w:rsid w:val="00D75DD9"/>
    <w:rsid w:val="00D76528"/>
    <w:rsid w:val="00D778E1"/>
    <w:rsid w:val="00D801A8"/>
    <w:rsid w:val="00D802C0"/>
    <w:rsid w:val="00D805D9"/>
    <w:rsid w:val="00D83C87"/>
    <w:rsid w:val="00D8487F"/>
    <w:rsid w:val="00D87B91"/>
    <w:rsid w:val="00D90CD1"/>
    <w:rsid w:val="00D924B6"/>
    <w:rsid w:val="00D9788B"/>
    <w:rsid w:val="00DA05CD"/>
    <w:rsid w:val="00DA2EE8"/>
    <w:rsid w:val="00DA3108"/>
    <w:rsid w:val="00DA4084"/>
    <w:rsid w:val="00DA5736"/>
    <w:rsid w:val="00DA6D92"/>
    <w:rsid w:val="00DB09B2"/>
    <w:rsid w:val="00DB15B4"/>
    <w:rsid w:val="00DB3166"/>
    <w:rsid w:val="00DB3651"/>
    <w:rsid w:val="00DB4D5F"/>
    <w:rsid w:val="00DB5461"/>
    <w:rsid w:val="00DB5663"/>
    <w:rsid w:val="00DB5A83"/>
    <w:rsid w:val="00DB7FB0"/>
    <w:rsid w:val="00DC006D"/>
    <w:rsid w:val="00DC16C1"/>
    <w:rsid w:val="00DC1EF5"/>
    <w:rsid w:val="00DC2102"/>
    <w:rsid w:val="00DC25AF"/>
    <w:rsid w:val="00DC2FBA"/>
    <w:rsid w:val="00DC37BC"/>
    <w:rsid w:val="00DC418F"/>
    <w:rsid w:val="00DC4CEA"/>
    <w:rsid w:val="00DC591D"/>
    <w:rsid w:val="00DC692A"/>
    <w:rsid w:val="00DD0F2F"/>
    <w:rsid w:val="00DD162E"/>
    <w:rsid w:val="00DD21C0"/>
    <w:rsid w:val="00DD3CF3"/>
    <w:rsid w:val="00DD6A40"/>
    <w:rsid w:val="00DD6EA9"/>
    <w:rsid w:val="00DD6F33"/>
    <w:rsid w:val="00DD7F68"/>
    <w:rsid w:val="00DE04DE"/>
    <w:rsid w:val="00DE158D"/>
    <w:rsid w:val="00DE1767"/>
    <w:rsid w:val="00DE381F"/>
    <w:rsid w:val="00DE7758"/>
    <w:rsid w:val="00DE7B8C"/>
    <w:rsid w:val="00DE7F12"/>
    <w:rsid w:val="00DF0731"/>
    <w:rsid w:val="00DF0A77"/>
    <w:rsid w:val="00DF0C8B"/>
    <w:rsid w:val="00DF19FB"/>
    <w:rsid w:val="00DF3948"/>
    <w:rsid w:val="00DF585C"/>
    <w:rsid w:val="00DF6FC7"/>
    <w:rsid w:val="00E00673"/>
    <w:rsid w:val="00E01DEB"/>
    <w:rsid w:val="00E022DF"/>
    <w:rsid w:val="00E0253D"/>
    <w:rsid w:val="00E02C00"/>
    <w:rsid w:val="00E032EE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17128"/>
    <w:rsid w:val="00E20CE7"/>
    <w:rsid w:val="00E25029"/>
    <w:rsid w:val="00E25418"/>
    <w:rsid w:val="00E2726E"/>
    <w:rsid w:val="00E278D9"/>
    <w:rsid w:val="00E325D9"/>
    <w:rsid w:val="00E32CA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D8B"/>
    <w:rsid w:val="00E42225"/>
    <w:rsid w:val="00E4308E"/>
    <w:rsid w:val="00E43373"/>
    <w:rsid w:val="00E43820"/>
    <w:rsid w:val="00E4388E"/>
    <w:rsid w:val="00E45257"/>
    <w:rsid w:val="00E45709"/>
    <w:rsid w:val="00E47252"/>
    <w:rsid w:val="00E47F39"/>
    <w:rsid w:val="00E50A6E"/>
    <w:rsid w:val="00E50B1C"/>
    <w:rsid w:val="00E51B6D"/>
    <w:rsid w:val="00E531C9"/>
    <w:rsid w:val="00E53A12"/>
    <w:rsid w:val="00E556D8"/>
    <w:rsid w:val="00E55EC7"/>
    <w:rsid w:val="00E55F9A"/>
    <w:rsid w:val="00E571B6"/>
    <w:rsid w:val="00E57D73"/>
    <w:rsid w:val="00E607DF"/>
    <w:rsid w:val="00E61781"/>
    <w:rsid w:val="00E62FCD"/>
    <w:rsid w:val="00E63D36"/>
    <w:rsid w:val="00E64E63"/>
    <w:rsid w:val="00E64FE2"/>
    <w:rsid w:val="00E65106"/>
    <w:rsid w:val="00E65C41"/>
    <w:rsid w:val="00E663AD"/>
    <w:rsid w:val="00E66F0E"/>
    <w:rsid w:val="00E7265A"/>
    <w:rsid w:val="00E73FC4"/>
    <w:rsid w:val="00E7547D"/>
    <w:rsid w:val="00E77115"/>
    <w:rsid w:val="00E80A81"/>
    <w:rsid w:val="00E810A1"/>
    <w:rsid w:val="00E812A8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0DB5"/>
    <w:rsid w:val="00EA3AF3"/>
    <w:rsid w:val="00EA3ED0"/>
    <w:rsid w:val="00EA4509"/>
    <w:rsid w:val="00EB0D73"/>
    <w:rsid w:val="00EB1867"/>
    <w:rsid w:val="00EB18A5"/>
    <w:rsid w:val="00EB2388"/>
    <w:rsid w:val="00EB2746"/>
    <w:rsid w:val="00EB4D9C"/>
    <w:rsid w:val="00EB51EE"/>
    <w:rsid w:val="00EB6BA9"/>
    <w:rsid w:val="00EC1001"/>
    <w:rsid w:val="00EC570E"/>
    <w:rsid w:val="00ED0283"/>
    <w:rsid w:val="00ED1F9F"/>
    <w:rsid w:val="00ED58F6"/>
    <w:rsid w:val="00ED5FB5"/>
    <w:rsid w:val="00ED7A3B"/>
    <w:rsid w:val="00EE07DC"/>
    <w:rsid w:val="00EE115C"/>
    <w:rsid w:val="00EE4FBD"/>
    <w:rsid w:val="00EE5D0D"/>
    <w:rsid w:val="00EF100E"/>
    <w:rsid w:val="00EF1DE3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4F73"/>
    <w:rsid w:val="00F050AA"/>
    <w:rsid w:val="00F05BB4"/>
    <w:rsid w:val="00F05D78"/>
    <w:rsid w:val="00F06CD8"/>
    <w:rsid w:val="00F06E1F"/>
    <w:rsid w:val="00F07149"/>
    <w:rsid w:val="00F07ABC"/>
    <w:rsid w:val="00F106A5"/>
    <w:rsid w:val="00F10A3B"/>
    <w:rsid w:val="00F1107E"/>
    <w:rsid w:val="00F11677"/>
    <w:rsid w:val="00F120B0"/>
    <w:rsid w:val="00F127E1"/>
    <w:rsid w:val="00F129B6"/>
    <w:rsid w:val="00F13ADE"/>
    <w:rsid w:val="00F14AB0"/>
    <w:rsid w:val="00F17C89"/>
    <w:rsid w:val="00F20013"/>
    <w:rsid w:val="00F20972"/>
    <w:rsid w:val="00F2513D"/>
    <w:rsid w:val="00F277CE"/>
    <w:rsid w:val="00F27B6F"/>
    <w:rsid w:val="00F313AE"/>
    <w:rsid w:val="00F31B92"/>
    <w:rsid w:val="00F31F22"/>
    <w:rsid w:val="00F32190"/>
    <w:rsid w:val="00F33078"/>
    <w:rsid w:val="00F3409D"/>
    <w:rsid w:val="00F346E8"/>
    <w:rsid w:val="00F34BA7"/>
    <w:rsid w:val="00F4072A"/>
    <w:rsid w:val="00F40E31"/>
    <w:rsid w:val="00F41336"/>
    <w:rsid w:val="00F42257"/>
    <w:rsid w:val="00F45903"/>
    <w:rsid w:val="00F45CF5"/>
    <w:rsid w:val="00F46BA5"/>
    <w:rsid w:val="00F470FD"/>
    <w:rsid w:val="00F5182A"/>
    <w:rsid w:val="00F525FE"/>
    <w:rsid w:val="00F52FEC"/>
    <w:rsid w:val="00F538C2"/>
    <w:rsid w:val="00F56DAA"/>
    <w:rsid w:val="00F57E0C"/>
    <w:rsid w:val="00F613D5"/>
    <w:rsid w:val="00F62AF0"/>
    <w:rsid w:val="00F64AF8"/>
    <w:rsid w:val="00F64C2B"/>
    <w:rsid w:val="00F70E1E"/>
    <w:rsid w:val="00F72531"/>
    <w:rsid w:val="00F72734"/>
    <w:rsid w:val="00F73C37"/>
    <w:rsid w:val="00F73D4E"/>
    <w:rsid w:val="00F7403A"/>
    <w:rsid w:val="00F746A2"/>
    <w:rsid w:val="00F75027"/>
    <w:rsid w:val="00F76BED"/>
    <w:rsid w:val="00F80124"/>
    <w:rsid w:val="00F801E4"/>
    <w:rsid w:val="00F81DFA"/>
    <w:rsid w:val="00F81E39"/>
    <w:rsid w:val="00F8353F"/>
    <w:rsid w:val="00F8378F"/>
    <w:rsid w:val="00F83F47"/>
    <w:rsid w:val="00F84DC5"/>
    <w:rsid w:val="00F870F7"/>
    <w:rsid w:val="00F87133"/>
    <w:rsid w:val="00F8756B"/>
    <w:rsid w:val="00F87996"/>
    <w:rsid w:val="00F87C4B"/>
    <w:rsid w:val="00F90595"/>
    <w:rsid w:val="00F92138"/>
    <w:rsid w:val="00F927BD"/>
    <w:rsid w:val="00F93286"/>
    <w:rsid w:val="00F94454"/>
    <w:rsid w:val="00F974F8"/>
    <w:rsid w:val="00FA00C3"/>
    <w:rsid w:val="00FA09AE"/>
    <w:rsid w:val="00FA0F22"/>
    <w:rsid w:val="00FA15EC"/>
    <w:rsid w:val="00FA187D"/>
    <w:rsid w:val="00FA1E6B"/>
    <w:rsid w:val="00FA2332"/>
    <w:rsid w:val="00FA29AC"/>
    <w:rsid w:val="00FA2BEC"/>
    <w:rsid w:val="00FA332E"/>
    <w:rsid w:val="00FA3A18"/>
    <w:rsid w:val="00FA3EC1"/>
    <w:rsid w:val="00FA4A24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B6EBB"/>
    <w:rsid w:val="00FC166C"/>
    <w:rsid w:val="00FC1F5A"/>
    <w:rsid w:val="00FC2D63"/>
    <w:rsid w:val="00FC467A"/>
    <w:rsid w:val="00FC471C"/>
    <w:rsid w:val="00FC4FE4"/>
    <w:rsid w:val="00FC55F6"/>
    <w:rsid w:val="00FC5B2F"/>
    <w:rsid w:val="00FC623E"/>
    <w:rsid w:val="00FC7AC6"/>
    <w:rsid w:val="00FC7BFD"/>
    <w:rsid w:val="00FD2261"/>
    <w:rsid w:val="00FD2720"/>
    <w:rsid w:val="00FD54F0"/>
    <w:rsid w:val="00FD5695"/>
    <w:rsid w:val="00FD655E"/>
    <w:rsid w:val="00FD679A"/>
    <w:rsid w:val="00FD78C0"/>
    <w:rsid w:val="00FD7FE1"/>
    <w:rsid w:val="00FE15DE"/>
    <w:rsid w:val="00FE1796"/>
    <w:rsid w:val="00FE28DE"/>
    <w:rsid w:val="00FE2B92"/>
    <w:rsid w:val="00FE2FC7"/>
    <w:rsid w:val="00FE33D4"/>
    <w:rsid w:val="00FE7BB5"/>
    <w:rsid w:val="00FE7C53"/>
    <w:rsid w:val="00FF0301"/>
    <w:rsid w:val="00FF1095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348119"/>
  <w15:docId w15:val="{DAB385BA-4369-4747-9ECD-82D044A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semiHidden/>
    <w:rsid w:val="00C02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14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062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077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824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42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18503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683">
          <w:marLeft w:val="0"/>
          <w:marRight w:val="0"/>
          <w:marTop w:val="15"/>
          <w:marBottom w:val="360"/>
          <w:divBdr>
            <w:top w:val="single" w:sz="6" w:space="0" w:color="E1E4E5"/>
            <w:left w:val="single" w:sz="6" w:space="0" w:color="E1E4E5"/>
            <w:bottom w:val="single" w:sz="6" w:space="0" w:color="E1E4E5"/>
            <w:right w:val="single" w:sz="6" w:space="0" w:color="E1E4E5"/>
          </w:divBdr>
          <w:divsChild>
            <w:div w:id="403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FFACE-F184-4AC8-87E0-7C63192E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E1D52-F2E3-492A-8F74-C6954136B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</Template>
  <TotalTime>0</TotalTime>
  <Pages>8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Aadahl, Jordan M - OASAM OCIO CTR</cp:lastModifiedBy>
  <cp:revision>2</cp:revision>
  <cp:lastPrinted>2020-07-29T17:03:00Z</cp:lastPrinted>
  <dcterms:created xsi:type="dcterms:W3CDTF">2022-09-30T14:01:00Z</dcterms:created>
  <dcterms:modified xsi:type="dcterms:W3CDTF">2022-09-30T14:01:00Z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