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1576AB74" w:rsidR="00EF163A" w:rsidRPr="0033026A" w:rsidRDefault="00AE6CF4" w:rsidP="00736B51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832" w:rsidRPr="0033026A" w14:paraId="30D069BC" w14:textId="77777777" w:rsidTr="00EB320C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2DE84D86" w:rsidR="00AF0832" w:rsidRPr="0033026A" w:rsidRDefault="00AE2F42" w:rsidP="00EB32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Heavy and Tractor Trailer Truck Driver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246AA945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5F0D33">
              <w:rPr>
                <w:rFonts w:ascii="Arial" w:hAnsi="Arial" w:cs="Arial"/>
              </w:rPr>
              <w:t>P</w:t>
            </w:r>
            <w:r w:rsidR="005F0D33" w:rsidRPr="005F0D33">
              <w:rPr>
                <w:rFonts w:ascii="Arial" w:hAnsi="Arial" w:cs="Arial"/>
                <w:bCs/>
              </w:rPr>
              <w:t>rovide safe transportation and delivery of goods, provide supply chain support, and support economic productivity.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3E189902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AE2F42">
              <w:rPr>
                <w:rFonts w:ascii="Arial" w:hAnsi="Arial" w:cs="Arial"/>
              </w:rPr>
              <w:t>2072CB</w:t>
            </w:r>
          </w:p>
        </w:tc>
        <w:tc>
          <w:tcPr>
            <w:tcW w:w="4675" w:type="dxa"/>
            <w:vAlign w:val="center"/>
          </w:tcPr>
          <w:p w14:paraId="22BAF8C0" w14:textId="7FA60DBB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AE2F42">
              <w:rPr>
                <w:rFonts w:ascii="Arial" w:hAnsi="Arial" w:cs="Arial"/>
              </w:rPr>
              <w:t>53-3032.00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63F1CD3B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F7E80">
              <w:rPr>
                <w:rFonts w:ascii="Arial" w:hAnsi="Arial" w:cs="Arial"/>
              </w:rPr>
              <w:t>1.5</w:t>
            </w:r>
            <w:r w:rsidR="00EB320C">
              <w:rPr>
                <w:rFonts w:ascii="Arial" w:hAnsi="Arial" w:cs="Arial"/>
              </w:rPr>
              <w:t xml:space="preserve"> </w:t>
            </w:r>
            <w:r w:rsidR="00DF7E80">
              <w:rPr>
                <w:rFonts w:ascii="Arial" w:hAnsi="Arial" w:cs="Arial"/>
              </w:rPr>
              <w:t>-</w:t>
            </w:r>
            <w:r w:rsidR="00EB320C">
              <w:rPr>
                <w:rFonts w:ascii="Arial" w:hAnsi="Arial" w:cs="Arial"/>
              </w:rPr>
              <w:t xml:space="preserve"> </w:t>
            </w:r>
            <w:r w:rsidR="00DF7E80">
              <w:rPr>
                <w:rFonts w:ascii="Arial" w:hAnsi="Arial" w:cs="Arial"/>
              </w:rPr>
              <w:t>2.25</w:t>
            </w:r>
            <w:r w:rsidR="00EB320C">
              <w:rPr>
                <w:rFonts w:ascii="Arial" w:hAnsi="Arial" w:cs="Arial"/>
              </w:rPr>
              <w:t xml:space="preserve"> 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18ED6CD9" w:rsidR="00EE0D02" w:rsidRPr="00B56720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AE2F42">
              <w:rPr>
                <w:rFonts w:ascii="Arial" w:hAnsi="Arial" w:cs="Arial"/>
              </w:rPr>
              <w:t>Maintain a safe vehicle in good operating order and in compliance with legal and regulatory requirements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11112A" w14:paraId="1106CF1D" w14:textId="00BFD016" w:rsidTr="00A45554">
        <w:tc>
          <w:tcPr>
            <w:tcW w:w="6750" w:type="dxa"/>
          </w:tcPr>
          <w:p w14:paraId="6ECD3413" w14:textId="7571B7CF" w:rsidR="00EE0D02" w:rsidRPr="0011112A" w:rsidRDefault="00AE2F4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Check vehicle to make sure that mechanical, safety and emergency equipment is in good working order</w:t>
            </w:r>
          </w:p>
        </w:tc>
        <w:tc>
          <w:tcPr>
            <w:tcW w:w="1260" w:type="dxa"/>
          </w:tcPr>
          <w:p w14:paraId="5153A5A7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1112A" w14:paraId="3B8739C6" w14:textId="77777777" w:rsidTr="00A45554">
        <w:tc>
          <w:tcPr>
            <w:tcW w:w="6750" w:type="dxa"/>
          </w:tcPr>
          <w:p w14:paraId="0DC3E026" w14:textId="5409F2E8" w:rsidR="00AF698D" w:rsidRPr="0011112A" w:rsidRDefault="00AE2F4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Maintain accurate logs of working hours, engine miles, vehicle service and repair status to ensure compliance with applicable state and federal regulations</w:t>
            </w:r>
          </w:p>
        </w:tc>
        <w:tc>
          <w:tcPr>
            <w:tcW w:w="1260" w:type="dxa"/>
          </w:tcPr>
          <w:p w14:paraId="2E7AD4CB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1112A" w14:paraId="3C05BF3E" w14:textId="77777777" w:rsidTr="00A45554">
        <w:tc>
          <w:tcPr>
            <w:tcW w:w="6750" w:type="dxa"/>
          </w:tcPr>
          <w:p w14:paraId="5A4A2C40" w14:textId="7823DB44" w:rsidR="00AF698D" w:rsidRPr="0011112A" w:rsidRDefault="00AE2F42" w:rsidP="00EE0D02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Complete a vehicle inspection report</w:t>
            </w:r>
          </w:p>
        </w:tc>
        <w:tc>
          <w:tcPr>
            <w:tcW w:w="1260" w:type="dxa"/>
          </w:tcPr>
          <w:p w14:paraId="6A906764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Pr="0011112A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11112A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5293413E" w:rsidR="00EE0D0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Properly and safely prepare vehicle, including loading</w:t>
            </w:r>
          </w:p>
        </w:tc>
      </w:tr>
      <w:tr w:rsidR="00A17677" w:rsidRPr="0011112A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E0D02" w:rsidRPr="0011112A" w14:paraId="35F1A5CF" w14:textId="77777777" w:rsidTr="00FB4FD7">
        <w:tc>
          <w:tcPr>
            <w:tcW w:w="6750" w:type="dxa"/>
          </w:tcPr>
          <w:p w14:paraId="498F24C6" w14:textId="6FD437FD" w:rsidR="00EE0D02" w:rsidRPr="0011112A" w:rsidRDefault="00AE2F4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Conduct pre-trip inspection of critical vehicle components and complete Driver Vehicle Inspection Report</w:t>
            </w:r>
          </w:p>
        </w:tc>
        <w:tc>
          <w:tcPr>
            <w:tcW w:w="1260" w:type="dxa"/>
          </w:tcPr>
          <w:p w14:paraId="13828D42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11112A" w14:paraId="4553C2B1" w14:textId="77777777" w:rsidTr="00FB4FD7">
        <w:tc>
          <w:tcPr>
            <w:tcW w:w="6750" w:type="dxa"/>
          </w:tcPr>
          <w:p w14:paraId="1272D297" w14:textId="5EE709CD" w:rsidR="00EE0D02" w:rsidRPr="0011112A" w:rsidRDefault="00AE2F4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 xml:space="preserve">Perform </w:t>
            </w:r>
            <w:proofErr w:type="spellStart"/>
            <w:r w:rsidRPr="0011112A">
              <w:rPr>
                <w:rFonts w:ascii="Arial" w:hAnsi="Arial" w:cs="Arial"/>
              </w:rPr>
              <w:t>en</w:t>
            </w:r>
            <w:proofErr w:type="spellEnd"/>
            <w:r w:rsidRPr="0011112A">
              <w:rPr>
                <w:rFonts w:ascii="Arial" w:hAnsi="Arial" w:cs="Arial"/>
              </w:rPr>
              <w:t xml:space="preserve"> route inspections to ensure proper and safe operation of vehicle</w:t>
            </w:r>
          </w:p>
        </w:tc>
        <w:tc>
          <w:tcPr>
            <w:tcW w:w="1260" w:type="dxa"/>
          </w:tcPr>
          <w:p w14:paraId="5A059CE8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1112A" w14:paraId="2B0097A1" w14:textId="77777777" w:rsidTr="00FB4FD7">
        <w:tc>
          <w:tcPr>
            <w:tcW w:w="6750" w:type="dxa"/>
          </w:tcPr>
          <w:p w14:paraId="275EA1C9" w14:textId="123B40D2" w:rsidR="00AF698D" w:rsidRPr="0011112A" w:rsidRDefault="00AE2F4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Perform post-trip inspection and make notes of actual or suspected abnormalities or malfunctions</w:t>
            </w:r>
          </w:p>
        </w:tc>
        <w:tc>
          <w:tcPr>
            <w:tcW w:w="1260" w:type="dxa"/>
          </w:tcPr>
          <w:p w14:paraId="74715F3A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1112A" w14:paraId="0BA84987" w14:textId="77777777" w:rsidTr="00FB4FD7">
        <w:tc>
          <w:tcPr>
            <w:tcW w:w="6750" w:type="dxa"/>
          </w:tcPr>
          <w:p w14:paraId="137B9C16" w14:textId="6B922726" w:rsidR="00AF698D" w:rsidRPr="0011112A" w:rsidRDefault="00AE2F4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Couple tractor and trailer safely and properly</w:t>
            </w:r>
          </w:p>
        </w:tc>
        <w:tc>
          <w:tcPr>
            <w:tcW w:w="1260" w:type="dxa"/>
          </w:tcPr>
          <w:p w14:paraId="081FBDAE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1112A" w14:paraId="2D2F65F2" w14:textId="77777777" w:rsidTr="00FB4FD7">
        <w:tc>
          <w:tcPr>
            <w:tcW w:w="6750" w:type="dxa"/>
          </w:tcPr>
          <w:p w14:paraId="3C46AC7F" w14:textId="1E438069" w:rsidR="00AF698D" w:rsidRPr="0011112A" w:rsidRDefault="00AE2F4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Uncouple tractor and trailer safely and properly</w:t>
            </w:r>
          </w:p>
        </w:tc>
        <w:tc>
          <w:tcPr>
            <w:tcW w:w="1260" w:type="dxa"/>
          </w:tcPr>
          <w:p w14:paraId="7E546A8F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788FBC5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E2F42" w:rsidRPr="0011112A" w14:paraId="2E6B70EC" w14:textId="77777777" w:rsidTr="00FB4FD7">
        <w:tc>
          <w:tcPr>
            <w:tcW w:w="6750" w:type="dxa"/>
          </w:tcPr>
          <w:p w14:paraId="6878C96D" w14:textId="3CACB1FE" w:rsidR="00AE2F42" w:rsidRPr="0011112A" w:rsidRDefault="00AE2F42" w:rsidP="00EE0D02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 xml:space="preserve">Make efficient trip plans </w:t>
            </w:r>
            <w:proofErr w:type="gramStart"/>
            <w:r w:rsidRPr="0011112A">
              <w:rPr>
                <w:rFonts w:ascii="Arial" w:hAnsi="Arial" w:cs="Arial"/>
              </w:rPr>
              <w:t>taking into account</w:t>
            </w:r>
            <w:proofErr w:type="gramEnd"/>
            <w:r w:rsidRPr="0011112A">
              <w:rPr>
                <w:rFonts w:ascii="Arial" w:hAnsi="Arial" w:cs="Arial"/>
              </w:rPr>
              <w:t xml:space="preserve"> fuel use, ease of transport, hazards mitigation, and state regulations</w:t>
            </w:r>
          </w:p>
        </w:tc>
        <w:tc>
          <w:tcPr>
            <w:tcW w:w="1260" w:type="dxa"/>
          </w:tcPr>
          <w:p w14:paraId="7CD456AD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0E2341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Pr="0011112A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E0D02" w:rsidRPr="0011112A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67D10030" w:rsidR="00EE0D0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Safely travel and transport goods (if loaded) to correct location, meeting or exceeding deadlines</w:t>
            </w:r>
          </w:p>
        </w:tc>
      </w:tr>
      <w:tr w:rsidR="00A17677" w:rsidRPr="0011112A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1112A" w14:paraId="0BC2B19F" w14:textId="77777777" w:rsidTr="00FB4FD7">
        <w:tc>
          <w:tcPr>
            <w:tcW w:w="6750" w:type="dxa"/>
          </w:tcPr>
          <w:p w14:paraId="0583F6BF" w14:textId="7DD26163" w:rsidR="00A17677" w:rsidRPr="0011112A" w:rsidRDefault="00AE2F42" w:rsidP="00A17677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Enter and start the vehicle properly</w:t>
            </w:r>
          </w:p>
        </w:tc>
        <w:tc>
          <w:tcPr>
            <w:tcW w:w="1260" w:type="dxa"/>
          </w:tcPr>
          <w:p w14:paraId="329DBA4E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11112A" w14:paraId="4FF4714A" w14:textId="77777777" w:rsidTr="00FB4FD7">
        <w:tc>
          <w:tcPr>
            <w:tcW w:w="6750" w:type="dxa"/>
          </w:tcPr>
          <w:p w14:paraId="4724D177" w14:textId="6922C170" w:rsidR="00EE0D02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Put vehicle in motion and drive properly and safely</w:t>
            </w:r>
          </w:p>
        </w:tc>
        <w:tc>
          <w:tcPr>
            <w:tcW w:w="1260" w:type="dxa"/>
          </w:tcPr>
          <w:p w14:paraId="6A849E9D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E0D02" w:rsidRPr="0011112A" w14:paraId="1B027B34" w14:textId="77777777" w:rsidTr="00FB4FD7">
        <w:tc>
          <w:tcPr>
            <w:tcW w:w="6750" w:type="dxa"/>
          </w:tcPr>
          <w:p w14:paraId="77C960FF" w14:textId="77777777" w:rsidR="00EE0D02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Shift properly to maintain speed and motion</w:t>
            </w:r>
          </w:p>
          <w:p w14:paraId="6FAAFEEB" w14:textId="049C35D2" w:rsidR="00736B51" w:rsidRPr="0011112A" w:rsidRDefault="00736B51" w:rsidP="00736B51">
            <w:pPr>
              <w:ind w:firstLine="720"/>
            </w:pPr>
          </w:p>
        </w:tc>
        <w:tc>
          <w:tcPr>
            <w:tcW w:w="1260" w:type="dxa"/>
          </w:tcPr>
          <w:p w14:paraId="0E0271D0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EE0D02" w:rsidRPr="0011112A" w:rsidRDefault="00EE0D0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1112A" w14:paraId="42BDF134" w14:textId="77777777" w:rsidTr="00FB4FD7">
        <w:tc>
          <w:tcPr>
            <w:tcW w:w="6750" w:type="dxa"/>
          </w:tcPr>
          <w:p w14:paraId="6C2D1E58" w14:textId="5DB7F0C2" w:rsidR="00AF698D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lastRenderedPageBreak/>
              <w:t>Operate vehicle in reverse and dock in an appropriate and safe manner</w:t>
            </w:r>
          </w:p>
        </w:tc>
        <w:tc>
          <w:tcPr>
            <w:tcW w:w="1260" w:type="dxa"/>
          </w:tcPr>
          <w:p w14:paraId="19F209D0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F698D" w:rsidRPr="0011112A" w14:paraId="04E619E7" w14:textId="77777777" w:rsidTr="00FB4FD7">
        <w:tc>
          <w:tcPr>
            <w:tcW w:w="6750" w:type="dxa"/>
          </w:tcPr>
          <w:p w14:paraId="3E5C3F5A" w14:textId="7CB2784F" w:rsidR="00AF698D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Bring vehicle to a stop, including parking</w:t>
            </w:r>
          </w:p>
        </w:tc>
        <w:tc>
          <w:tcPr>
            <w:tcW w:w="1260" w:type="dxa"/>
          </w:tcPr>
          <w:p w14:paraId="73F72D9E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9E0300" w14:textId="77777777" w:rsidR="00AF698D" w:rsidRPr="0011112A" w:rsidRDefault="00AF698D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E2F42" w:rsidRPr="0011112A" w14:paraId="5E4581E2" w14:textId="77777777" w:rsidTr="00FB4FD7">
        <w:tc>
          <w:tcPr>
            <w:tcW w:w="6750" w:type="dxa"/>
          </w:tcPr>
          <w:p w14:paraId="4C41591C" w14:textId="743360BC" w:rsidR="00AE2F42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Conduct preemptive visual search to stay alert to and enable appropriate defensive response to hazards</w:t>
            </w:r>
          </w:p>
        </w:tc>
        <w:tc>
          <w:tcPr>
            <w:tcW w:w="1260" w:type="dxa"/>
          </w:tcPr>
          <w:p w14:paraId="020456FA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895317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E2F42" w:rsidRPr="0011112A" w14:paraId="22A49CF3" w14:textId="77777777" w:rsidTr="00FB4FD7">
        <w:tc>
          <w:tcPr>
            <w:tcW w:w="6750" w:type="dxa"/>
          </w:tcPr>
          <w:p w14:paraId="3F498B2A" w14:textId="7349D9E3" w:rsidR="00AE2F42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Manage speed to ensure safe passage and conformance with state and federal laws and regulations</w:t>
            </w:r>
          </w:p>
        </w:tc>
        <w:tc>
          <w:tcPr>
            <w:tcW w:w="1260" w:type="dxa"/>
          </w:tcPr>
          <w:p w14:paraId="036CB230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BFC8C70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E2F42" w:rsidRPr="0011112A" w14:paraId="5CEB366A" w14:textId="77777777" w:rsidTr="00FB4FD7">
        <w:tc>
          <w:tcPr>
            <w:tcW w:w="6750" w:type="dxa"/>
          </w:tcPr>
          <w:p w14:paraId="5A49CBED" w14:textId="6C87AA14" w:rsidR="00AE2F42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Maintain proper vehicle spacing for safe operation and hazard response</w:t>
            </w:r>
          </w:p>
        </w:tc>
        <w:tc>
          <w:tcPr>
            <w:tcW w:w="1260" w:type="dxa"/>
          </w:tcPr>
          <w:p w14:paraId="5C212F5E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023150D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E2F42" w:rsidRPr="0011112A" w14:paraId="77B0A0D9" w14:textId="77777777" w:rsidTr="00FB4FD7">
        <w:tc>
          <w:tcPr>
            <w:tcW w:w="6750" w:type="dxa"/>
          </w:tcPr>
          <w:p w14:paraId="5601ECB0" w14:textId="4A28CC8B" w:rsidR="00AE2F42" w:rsidRPr="0011112A" w:rsidRDefault="00AE2F42" w:rsidP="00EE0D02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Exercise appropriate precautions at railroad crossings</w:t>
            </w:r>
          </w:p>
        </w:tc>
        <w:tc>
          <w:tcPr>
            <w:tcW w:w="1260" w:type="dxa"/>
          </w:tcPr>
          <w:p w14:paraId="22E1EF1C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09ED079" w14:textId="77777777" w:rsidR="00AE2F42" w:rsidRPr="0011112A" w:rsidRDefault="00AE2F42" w:rsidP="00EE0D02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Pr="0011112A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11112A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49A10233" w:rsidR="00A17677" w:rsidRPr="0011112A" w:rsidRDefault="00E00D68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Pick up and deliver cargo on time and in good condition</w:t>
            </w:r>
          </w:p>
        </w:tc>
      </w:tr>
      <w:tr w:rsidR="00A17677" w:rsidRPr="0011112A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1112A" w14:paraId="0B88BFB5" w14:textId="77777777" w:rsidTr="00FB4FD7">
        <w:tc>
          <w:tcPr>
            <w:tcW w:w="6750" w:type="dxa"/>
          </w:tcPr>
          <w:p w14:paraId="770AA1ED" w14:textId="23FDD547" w:rsidR="00A17677" w:rsidRPr="0011112A" w:rsidRDefault="00E00D68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Verify cargo types, nature, amount, and condition of cargo at pick-up and delivery</w:t>
            </w:r>
          </w:p>
        </w:tc>
        <w:tc>
          <w:tcPr>
            <w:tcW w:w="1260" w:type="dxa"/>
          </w:tcPr>
          <w:p w14:paraId="6DF2EDD1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3091AAE2" w14:textId="77777777" w:rsidTr="00FB4FD7">
        <w:tc>
          <w:tcPr>
            <w:tcW w:w="6750" w:type="dxa"/>
          </w:tcPr>
          <w:p w14:paraId="182F3F26" w14:textId="34BCAEC3" w:rsidR="00A17677" w:rsidRPr="0011112A" w:rsidRDefault="00E00D68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Load, secure, and cover cargo as necessary and deliver to appropriate location</w:t>
            </w:r>
          </w:p>
        </w:tc>
        <w:tc>
          <w:tcPr>
            <w:tcW w:w="1260" w:type="dxa"/>
          </w:tcPr>
          <w:p w14:paraId="679657B7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5C553718" w14:textId="77777777" w:rsidTr="00FB4FD7">
        <w:tc>
          <w:tcPr>
            <w:tcW w:w="6750" w:type="dxa"/>
          </w:tcPr>
          <w:p w14:paraId="5F556EC6" w14:textId="3622BDAC" w:rsidR="00A17677" w:rsidRPr="0011112A" w:rsidRDefault="00E00D68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Obtain necessary permits to transport cargo, if necessary</w:t>
            </w:r>
          </w:p>
        </w:tc>
        <w:tc>
          <w:tcPr>
            <w:tcW w:w="1260" w:type="dxa"/>
          </w:tcPr>
          <w:p w14:paraId="6B87977D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6DF4E7A1" w14:textId="77777777" w:rsidTr="00FB4FD7">
        <w:tc>
          <w:tcPr>
            <w:tcW w:w="6750" w:type="dxa"/>
          </w:tcPr>
          <w:p w14:paraId="4C2F7979" w14:textId="674A9942" w:rsidR="00A17677" w:rsidRPr="0011112A" w:rsidRDefault="00E00D68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Appropriately secure and protect high risk and high value cargo, obtaining necessary approvals and insurance coverage if necessary</w:t>
            </w:r>
          </w:p>
        </w:tc>
        <w:tc>
          <w:tcPr>
            <w:tcW w:w="1260" w:type="dxa"/>
          </w:tcPr>
          <w:p w14:paraId="5453E40F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666C85D7" w14:textId="77777777" w:rsidTr="00FB4FD7">
        <w:tc>
          <w:tcPr>
            <w:tcW w:w="6750" w:type="dxa"/>
          </w:tcPr>
          <w:p w14:paraId="67670D1D" w14:textId="6C521519" w:rsidR="00A17677" w:rsidRPr="0011112A" w:rsidRDefault="00E00D68" w:rsidP="00A17677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Accurately weigh loads and maintain weight distribution requirements</w:t>
            </w:r>
          </w:p>
        </w:tc>
        <w:tc>
          <w:tcPr>
            <w:tcW w:w="1260" w:type="dxa"/>
          </w:tcPr>
          <w:p w14:paraId="776EF4AA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Pr="0011112A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11112A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2E279DB2" w:rsidR="00A17677" w:rsidRPr="0011112A" w:rsidRDefault="00E00D68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Utilize appropriate vehicle communication devices; communicate with others regarding vehicle operation and maintenance, safe driving protocols, and cargo transportation and delivery</w:t>
            </w:r>
          </w:p>
        </w:tc>
      </w:tr>
      <w:tr w:rsidR="00A17677" w:rsidRPr="0011112A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1112A" w14:paraId="5B7B60E1" w14:textId="77777777" w:rsidTr="00FB4FD7">
        <w:tc>
          <w:tcPr>
            <w:tcW w:w="6750" w:type="dxa"/>
          </w:tcPr>
          <w:p w14:paraId="3E31D748" w14:textId="7FAAE264" w:rsidR="00A17677" w:rsidRPr="0011112A" w:rsidRDefault="00E00D68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Use appropriate signals and vehicle communications technology to communicate with other drivers</w:t>
            </w:r>
          </w:p>
        </w:tc>
        <w:tc>
          <w:tcPr>
            <w:tcW w:w="1260" w:type="dxa"/>
          </w:tcPr>
          <w:p w14:paraId="191CB63B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28D00D27" w14:textId="77777777" w:rsidTr="00FB4FD7">
        <w:tc>
          <w:tcPr>
            <w:tcW w:w="6750" w:type="dxa"/>
          </w:tcPr>
          <w:p w14:paraId="274086DC" w14:textId="2E6C72E0" w:rsidR="00A17677" w:rsidRPr="0011112A" w:rsidRDefault="00E00D68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Communicate appropriately with company dispatch operators and others engaged in the loading and receiving of goods</w:t>
            </w:r>
          </w:p>
        </w:tc>
        <w:tc>
          <w:tcPr>
            <w:tcW w:w="1260" w:type="dxa"/>
          </w:tcPr>
          <w:p w14:paraId="718267B5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3F4AD814" w14:textId="77777777" w:rsidTr="00FB4FD7">
        <w:tc>
          <w:tcPr>
            <w:tcW w:w="6750" w:type="dxa"/>
          </w:tcPr>
          <w:p w14:paraId="50956131" w14:textId="7BEFA47F" w:rsidR="00A17677" w:rsidRPr="0011112A" w:rsidRDefault="00E00D68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Report malfunctions, breakdowns, or maintenance needs accurately and promptly</w:t>
            </w:r>
          </w:p>
        </w:tc>
        <w:tc>
          <w:tcPr>
            <w:tcW w:w="1260" w:type="dxa"/>
          </w:tcPr>
          <w:p w14:paraId="0DBE6E58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7C3215A4" w14:textId="77777777" w:rsidTr="00FB4FD7">
        <w:tc>
          <w:tcPr>
            <w:tcW w:w="6750" w:type="dxa"/>
          </w:tcPr>
          <w:p w14:paraId="355043FE" w14:textId="490CCA76" w:rsidR="00A17677" w:rsidRPr="0011112A" w:rsidRDefault="00E00D68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Document cargo transportation and delivery specifications and actions</w:t>
            </w:r>
          </w:p>
        </w:tc>
        <w:tc>
          <w:tcPr>
            <w:tcW w:w="1260" w:type="dxa"/>
          </w:tcPr>
          <w:p w14:paraId="634D411C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1356F415" w14:textId="77777777" w:rsidTr="00FB4FD7">
        <w:tc>
          <w:tcPr>
            <w:tcW w:w="6750" w:type="dxa"/>
          </w:tcPr>
          <w:p w14:paraId="2875292B" w14:textId="6EF5E310" w:rsidR="00A17677" w:rsidRPr="0011112A" w:rsidRDefault="00E00D68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Seek manager authorizations when necessary</w:t>
            </w:r>
          </w:p>
        </w:tc>
        <w:tc>
          <w:tcPr>
            <w:tcW w:w="1260" w:type="dxa"/>
          </w:tcPr>
          <w:p w14:paraId="31B92260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505986BB" w14:textId="77777777" w:rsidTr="00FB4FD7">
        <w:tc>
          <w:tcPr>
            <w:tcW w:w="6750" w:type="dxa"/>
          </w:tcPr>
          <w:p w14:paraId="09DE77CA" w14:textId="51B7DE71" w:rsidR="00A17677" w:rsidRPr="0011112A" w:rsidRDefault="00E00D68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Maintain positive customer relations</w:t>
            </w:r>
          </w:p>
        </w:tc>
        <w:tc>
          <w:tcPr>
            <w:tcW w:w="1260" w:type="dxa"/>
          </w:tcPr>
          <w:p w14:paraId="36A62FAA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60F2D014" w14:textId="77777777" w:rsidTr="00FB4FD7">
        <w:tc>
          <w:tcPr>
            <w:tcW w:w="6750" w:type="dxa"/>
          </w:tcPr>
          <w:p w14:paraId="1592938C" w14:textId="5718ED2F" w:rsidR="00A17677" w:rsidRPr="0011112A" w:rsidRDefault="00E00D68" w:rsidP="00A17677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Seek roadside assistance from appropriate sources, when necessary</w:t>
            </w:r>
          </w:p>
        </w:tc>
        <w:tc>
          <w:tcPr>
            <w:tcW w:w="1260" w:type="dxa"/>
          </w:tcPr>
          <w:p w14:paraId="33330CA5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78E4EA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1621F20F" w:rsidR="00A17677" w:rsidRPr="0011112A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11112A" w14:paraId="3BAD90D7" w14:textId="77777777" w:rsidTr="00FB4FD7">
        <w:tc>
          <w:tcPr>
            <w:tcW w:w="9360" w:type="dxa"/>
            <w:gridSpan w:val="3"/>
            <w:shd w:val="clear" w:color="auto" w:fill="39BAD6"/>
          </w:tcPr>
          <w:p w14:paraId="28A421B3" w14:textId="1337B153" w:rsidR="00A17677" w:rsidRPr="0011112A" w:rsidRDefault="00E00D68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Maintain accurate and complete records related to travel times, distances, expenses, and delivery of products</w:t>
            </w:r>
          </w:p>
        </w:tc>
      </w:tr>
      <w:tr w:rsidR="00A17677" w:rsidRPr="0011112A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11112A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A17677" w:rsidRPr="0011112A" w14:paraId="24901892" w14:textId="77777777" w:rsidTr="00FB4FD7">
        <w:tc>
          <w:tcPr>
            <w:tcW w:w="6750" w:type="dxa"/>
          </w:tcPr>
          <w:p w14:paraId="0359F4C8" w14:textId="3A12ECDF" w:rsidR="00A17677" w:rsidRPr="0011112A" w:rsidRDefault="00E00D68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Maintain accurate records regarding trip route, time, estimated fuel requirement and cargo</w:t>
            </w:r>
          </w:p>
        </w:tc>
        <w:tc>
          <w:tcPr>
            <w:tcW w:w="1260" w:type="dxa"/>
          </w:tcPr>
          <w:p w14:paraId="2D104B57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480071AE" w14:textId="77777777" w:rsidTr="00FB4FD7">
        <w:tc>
          <w:tcPr>
            <w:tcW w:w="6750" w:type="dxa"/>
          </w:tcPr>
          <w:p w14:paraId="470B4F49" w14:textId="405B9CCC" w:rsidR="00A17677" w:rsidRPr="0011112A" w:rsidRDefault="00E00D68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Follow regulations and procedures to obtain special permits when necessary</w:t>
            </w:r>
          </w:p>
        </w:tc>
        <w:tc>
          <w:tcPr>
            <w:tcW w:w="1260" w:type="dxa"/>
          </w:tcPr>
          <w:p w14:paraId="17ED90D8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  <w:bookmarkStart w:id="4" w:name="_GoBack"/>
            <w:bookmarkEnd w:id="4"/>
          </w:p>
        </w:tc>
        <w:tc>
          <w:tcPr>
            <w:tcW w:w="1350" w:type="dxa"/>
          </w:tcPr>
          <w:p w14:paraId="0FDA6279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69BE2E89" w14:textId="77777777" w:rsidTr="00FB4FD7">
        <w:tc>
          <w:tcPr>
            <w:tcW w:w="6750" w:type="dxa"/>
          </w:tcPr>
          <w:p w14:paraId="5416031E" w14:textId="0B588F96" w:rsidR="00A17677" w:rsidRPr="0011112A" w:rsidRDefault="00E00D68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lastRenderedPageBreak/>
              <w:t>Correctly complete and submit cargo claims in the event of loss, damage, or refusal upon delivery</w:t>
            </w:r>
          </w:p>
        </w:tc>
        <w:tc>
          <w:tcPr>
            <w:tcW w:w="1260" w:type="dxa"/>
          </w:tcPr>
          <w:p w14:paraId="6B8266BE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A17677" w:rsidRPr="0011112A" w14:paraId="2B121DE8" w14:textId="77777777" w:rsidTr="00FB4FD7">
        <w:tc>
          <w:tcPr>
            <w:tcW w:w="6750" w:type="dxa"/>
          </w:tcPr>
          <w:p w14:paraId="400C39B4" w14:textId="3520F37D" w:rsidR="00A17677" w:rsidRPr="0011112A" w:rsidRDefault="00E00D68" w:rsidP="00A17677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Maintain records regarding load weights</w:t>
            </w:r>
          </w:p>
        </w:tc>
        <w:tc>
          <w:tcPr>
            <w:tcW w:w="1260" w:type="dxa"/>
          </w:tcPr>
          <w:p w14:paraId="300E7280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A17677" w:rsidRPr="0011112A" w:rsidRDefault="00A17677" w:rsidP="00FB4FD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Pr="0011112A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00D68" w:rsidRPr="0011112A" w14:paraId="051391D3" w14:textId="77777777" w:rsidTr="004F10F7">
        <w:tc>
          <w:tcPr>
            <w:tcW w:w="9360" w:type="dxa"/>
            <w:gridSpan w:val="3"/>
            <w:shd w:val="clear" w:color="auto" w:fill="39BAD6"/>
          </w:tcPr>
          <w:p w14:paraId="7E4A57B4" w14:textId="005CAF11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Drive truck during the day and at night, in a variety of weather situations and road conditions</w:t>
            </w:r>
          </w:p>
        </w:tc>
      </w:tr>
      <w:tr w:rsidR="00E00D68" w:rsidRPr="0011112A" w14:paraId="5673468B" w14:textId="77777777" w:rsidTr="004F10F7">
        <w:tc>
          <w:tcPr>
            <w:tcW w:w="6750" w:type="dxa"/>
            <w:vAlign w:val="center"/>
          </w:tcPr>
          <w:p w14:paraId="5ACE01D3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2C28E202" w14:textId="77777777" w:rsidR="00E00D68" w:rsidRPr="0011112A" w:rsidRDefault="00E00D68" w:rsidP="004F10F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7731ED9" w14:textId="77777777" w:rsidR="00E00D68" w:rsidRPr="0011112A" w:rsidRDefault="00E00D68" w:rsidP="004F10F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00D68" w:rsidRPr="0011112A" w14:paraId="46459B58" w14:textId="77777777" w:rsidTr="004F10F7">
        <w:tc>
          <w:tcPr>
            <w:tcW w:w="6750" w:type="dxa"/>
          </w:tcPr>
          <w:p w14:paraId="1F6628ED" w14:textId="03975843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vehicle safely at night</w:t>
            </w:r>
          </w:p>
        </w:tc>
        <w:tc>
          <w:tcPr>
            <w:tcW w:w="1260" w:type="dxa"/>
          </w:tcPr>
          <w:p w14:paraId="2D3CCB30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4BC808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235E4549" w14:textId="77777777" w:rsidTr="004F10F7">
        <w:tc>
          <w:tcPr>
            <w:tcW w:w="6750" w:type="dxa"/>
          </w:tcPr>
          <w:p w14:paraId="776560E6" w14:textId="538E3103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vehicle safely in cold weather</w:t>
            </w:r>
          </w:p>
        </w:tc>
        <w:tc>
          <w:tcPr>
            <w:tcW w:w="1260" w:type="dxa"/>
          </w:tcPr>
          <w:p w14:paraId="074340E8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1DC6BE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3591D0E5" w14:textId="77777777" w:rsidTr="004F10F7">
        <w:tc>
          <w:tcPr>
            <w:tcW w:w="6750" w:type="dxa"/>
          </w:tcPr>
          <w:p w14:paraId="7294C853" w14:textId="5164E928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vehicle safely in hot weather</w:t>
            </w:r>
          </w:p>
        </w:tc>
        <w:tc>
          <w:tcPr>
            <w:tcW w:w="1260" w:type="dxa"/>
          </w:tcPr>
          <w:p w14:paraId="50D60AF1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E6EA3E1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2049FD7D" w14:textId="77777777" w:rsidTr="004F10F7">
        <w:tc>
          <w:tcPr>
            <w:tcW w:w="6750" w:type="dxa"/>
          </w:tcPr>
          <w:p w14:paraId="3607B915" w14:textId="55104009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vehicle safely in mountainous terrain</w:t>
            </w:r>
          </w:p>
        </w:tc>
        <w:tc>
          <w:tcPr>
            <w:tcW w:w="1260" w:type="dxa"/>
          </w:tcPr>
          <w:p w14:paraId="615436F0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CC8CFF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5E4B0D77" w14:textId="77777777" w:rsidTr="004F10F7">
        <w:tc>
          <w:tcPr>
            <w:tcW w:w="6750" w:type="dxa"/>
          </w:tcPr>
          <w:p w14:paraId="518E58C9" w14:textId="1808D624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vehicle safely in wet conditions</w:t>
            </w:r>
          </w:p>
        </w:tc>
        <w:tc>
          <w:tcPr>
            <w:tcW w:w="1260" w:type="dxa"/>
          </w:tcPr>
          <w:p w14:paraId="5CF0EF95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2241BCB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48F8997D" w14:textId="77777777" w:rsidTr="004F10F7">
        <w:tc>
          <w:tcPr>
            <w:tcW w:w="6750" w:type="dxa"/>
          </w:tcPr>
          <w:p w14:paraId="00507C74" w14:textId="3A94BECC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vehicle safely in windy conditions</w:t>
            </w:r>
          </w:p>
        </w:tc>
        <w:tc>
          <w:tcPr>
            <w:tcW w:w="1260" w:type="dxa"/>
          </w:tcPr>
          <w:p w14:paraId="2AC32909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C0A0F45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54EF86D0" w14:textId="77777777" w:rsidTr="004F10F7">
        <w:tc>
          <w:tcPr>
            <w:tcW w:w="6750" w:type="dxa"/>
          </w:tcPr>
          <w:p w14:paraId="04253EEF" w14:textId="1711967F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vehicle safely in construction zones</w:t>
            </w:r>
          </w:p>
        </w:tc>
        <w:tc>
          <w:tcPr>
            <w:tcW w:w="1260" w:type="dxa"/>
          </w:tcPr>
          <w:p w14:paraId="23EC073B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0DE22F3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75ECD36E" w14:textId="77777777" w:rsidTr="004F10F7">
        <w:tc>
          <w:tcPr>
            <w:tcW w:w="6750" w:type="dxa"/>
          </w:tcPr>
          <w:p w14:paraId="0413BECB" w14:textId="46AC3A55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Scan, detect, and respond properly to potential dangers in the driving environment</w:t>
            </w:r>
          </w:p>
        </w:tc>
        <w:tc>
          <w:tcPr>
            <w:tcW w:w="1260" w:type="dxa"/>
          </w:tcPr>
          <w:p w14:paraId="048B3470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B675320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75FFC40E" w14:textId="77777777" w:rsidTr="004F10F7">
        <w:tc>
          <w:tcPr>
            <w:tcW w:w="6750" w:type="dxa"/>
          </w:tcPr>
          <w:p w14:paraId="197816E1" w14:textId="3F1689AC" w:rsidR="00E00D68" w:rsidRPr="0011112A" w:rsidRDefault="00E00D68" w:rsidP="00E00D68">
            <w:pPr>
              <w:pStyle w:val="BodyText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Use emergency maneuvers to avoid or recover from skids</w:t>
            </w:r>
          </w:p>
        </w:tc>
        <w:tc>
          <w:tcPr>
            <w:tcW w:w="1260" w:type="dxa"/>
          </w:tcPr>
          <w:p w14:paraId="2F126937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05B34A6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9158ED5" w14:textId="0E861174" w:rsidR="003D2E3D" w:rsidRPr="0011112A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E00D68" w:rsidRPr="0011112A" w14:paraId="2B5B87D9" w14:textId="77777777" w:rsidTr="004F10F7">
        <w:tc>
          <w:tcPr>
            <w:tcW w:w="9360" w:type="dxa"/>
            <w:gridSpan w:val="3"/>
            <w:shd w:val="clear" w:color="auto" w:fill="39BAD6"/>
          </w:tcPr>
          <w:p w14:paraId="7FFD16AB" w14:textId="6B6B92CD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according to health, safety and environmental standards, best practices, and requirements</w:t>
            </w:r>
          </w:p>
        </w:tc>
      </w:tr>
      <w:tr w:rsidR="00E00D68" w:rsidRPr="0011112A" w14:paraId="5D89A2B4" w14:textId="77777777" w:rsidTr="004F10F7">
        <w:tc>
          <w:tcPr>
            <w:tcW w:w="6750" w:type="dxa"/>
            <w:vAlign w:val="center"/>
          </w:tcPr>
          <w:p w14:paraId="71774EB2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912EBB8" w14:textId="77777777" w:rsidR="00E00D68" w:rsidRPr="0011112A" w:rsidRDefault="00E00D68" w:rsidP="004F10F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35E9986F" w14:textId="77777777" w:rsidR="00E00D68" w:rsidRPr="0011112A" w:rsidRDefault="00E00D68" w:rsidP="004F10F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11112A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E00D68" w:rsidRPr="0011112A" w14:paraId="67194602" w14:textId="77777777" w:rsidTr="004F10F7">
        <w:tc>
          <w:tcPr>
            <w:tcW w:w="6750" w:type="dxa"/>
          </w:tcPr>
          <w:p w14:paraId="0433BF11" w14:textId="425311DF" w:rsidR="00E00D68" w:rsidRPr="0011112A" w:rsidRDefault="00E00D68" w:rsidP="00E00D68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Comply with hours of service requirements</w:t>
            </w:r>
          </w:p>
        </w:tc>
        <w:tc>
          <w:tcPr>
            <w:tcW w:w="1260" w:type="dxa"/>
          </w:tcPr>
          <w:p w14:paraId="5035A353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4C7912D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7DB55BF1" w14:textId="77777777" w:rsidTr="004F10F7">
        <w:tc>
          <w:tcPr>
            <w:tcW w:w="6750" w:type="dxa"/>
          </w:tcPr>
          <w:p w14:paraId="4F9FB2B0" w14:textId="3B1F57AE" w:rsidR="00E00D68" w:rsidRPr="0011112A" w:rsidRDefault="00E00D68" w:rsidP="00E00D68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Operate in a way that minimizes negative impact of transportation on environmental health and safety</w:t>
            </w:r>
          </w:p>
        </w:tc>
        <w:tc>
          <w:tcPr>
            <w:tcW w:w="1260" w:type="dxa"/>
          </w:tcPr>
          <w:p w14:paraId="3C96DC5C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29087C6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3F6EA3D2" w14:textId="77777777" w:rsidTr="004F10F7">
        <w:tc>
          <w:tcPr>
            <w:tcW w:w="6750" w:type="dxa"/>
          </w:tcPr>
          <w:p w14:paraId="3195226B" w14:textId="4D917351" w:rsidR="00E00D68" w:rsidRPr="0011112A" w:rsidRDefault="00E00D68" w:rsidP="00E00D68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Respond appropriately and complete proper documentation in the event of an accident</w:t>
            </w:r>
          </w:p>
        </w:tc>
        <w:tc>
          <w:tcPr>
            <w:tcW w:w="1260" w:type="dxa"/>
          </w:tcPr>
          <w:p w14:paraId="415622A3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B90CC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E00D68" w:rsidRPr="0011112A" w14:paraId="60EBA044" w14:textId="77777777" w:rsidTr="004F10F7">
        <w:tc>
          <w:tcPr>
            <w:tcW w:w="6750" w:type="dxa"/>
          </w:tcPr>
          <w:p w14:paraId="128F9498" w14:textId="6534F7BC" w:rsidR="00E00D68" w:rsidRPr="0011112A" w:rsidRDefault="00E00D68" w:rsidP="00E00D68">
            <w:pPr>
              <w:pStyle w:val="BodyTex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 w:rsidRPr="0011112A">
              <w:rPr>
                <w:rFonts w:ascii="Arial" w:hAnsi="Arial" w:cs="Arial"/>
              </w:rPr>
              <w:t>Manage life on the road to minimize stress and maintain health</w:t>
            </w:r>
          </w:p>
        </w:tc>
        <w:tc>
          <w:tcPr>
            <w:tcW w:w="1260" w:type="dxa"/>
          </w:tcPr>
          <w:p w14:paraId="294454E0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D78DE0E" w14:textId="77777777" w:rsidR="00E00D68" w:rsidRPr="0011112A" w:rsidRDefault="00E00D68" w:rsidP="004F10F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858568C" w14:textId="77777777" w:rsidR="00E00D68" w:rsidRPr="0011112A" w:rsidRDefault="00E00D68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09C15139" w14:textId="5855B512" w:rsidR="00736B51" w:rsidRDefault="00736B51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5095956C" w:rsidR="00D24DC9" w:rsidRPr="00DF7E80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7E80">
              <w:rPr>
                <w:rFonts w:ascii="Arial" w:hAnsi="Arial" w:cs="Arial"/>
              </w:rPr>
              <w:t>216-324</w:t>
            </w:r>
          </w:p>
        </w:tc>
      </w:tr>
      <w:bookmarkEnd w:id="2"/>
      <w:bookmarkEnd w:id="3"/>
    </w:tbl>
    <w:p w14:paraId="6F0FBA56" w14:textId="712DEBF0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C54E" w14:textId="77777777" w:rsidR="00C5154E" w:rsidRPr="001D19F4" w:rsidRDefault="00C5154E" w:rsidP="006C40CD">
      <w:pPr>
        <w:pStyle w:val="Footer"/>
      </w:pPr>
    </w:p>
  </w:endnote>
  <w:endnote w:type="continuationSeparator" w:id="0">
    <w:p w14:paraId="137F4402" w14:textId="77777777" w:rsidR="00C5154E" w:rsidRPr="001D19F4" w:rsidRDefault="00C5154E" w:rsidP="006C40CD">
      <w:pPr>
        <w:pStyle w:val="Footer"/>
      </w:pPr>
    </w:p>
  </w:endnote>
  <w:endnote w:type="continuationNotice" w:id="1">
    <w:p w14:paraId="6104517C" w14:textId="77777777" w:rsidR="00C5154E" w:rsidRPr="00687404" w:rsidRDefault="00C5154E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163CA039-9951-4B0E-B9E2-52CAC938F83C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5F401352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736B51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AE2F42">
      <w:rPr>
        <w:rFonts w:ascii="Arial" w:hAnsi="Arial" w:cs="Arial"/>
        <w:bCs/>
        <w:sz w:val="15"/>
        <w:szCs w:val="15"/>
      </w:rPr>
      <w:t>Heavy/Tractor Trailer Truck Driver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2C3AC2" w:rsidRPr="00CD71B3">
      <w:rPr>
        <w:rFonts w:ascii="Arial" w:hAnsi="Arial" w:cs="Arial"/>
        <w:bCs/>
        <w:sz w:val="15"/>
        <w:szCs w:val="15"/>
      </w:rPr>
      <w:t>0</w:t>
    </w:r>
    <w:r w:rsidR="002C3AC2">
      <w:rPr>
        <w:rFonts w:ascii="Arial" w:hAnsi="Arial" w:cs="Arial"/>
        <w:bCs/>
        <w:sz w:val="15"/>
        <w:szCs w:val="15"/>
      </w:rPr>
      <w:t>7/13</w:t>
    </w:r>
    <w:r w:rsidR="002C3AC2" w:rsidRPr="00CD71B3">
      <w:rPr>
        <w:rFonts w:ascii="Arial" w:hAnsi="Arial" w:cs="Arial"/>
        <w:bCs/>
        <w:sz w:val="15"/>
        <w:szCs w:val="15"/>
      </w:rPr>
      <w:t>/20</w:t>
    </w:r>
    <w:r w:rsidR="002C3AC2">
      <w:rPr>
        <w:rFonts w:ascii="Arial" w:hAnsi="Arial" w:cs="Arial"/>
        <w:bCs/>
        <w:sz w:val="15"/>
        <w:szCs w:val="15"/>
      </w:rPr>
      <w:t>18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3B7748E3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736B51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AE2F42">
      <w:rPr>
        <w:rFonts w:ascii="Arial" w:hAnsi="Arial" w:cs="Arial"/>
        <w:bCs/>
        <w:sz w:val="15"/>
        <w:szCs w:val="15"/>
      </w:rPr>
      <w:t>Heavy/Tractor Trailer Truck Driver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2C3AC2">
      <w:rPr>
        <w:rFonts w:ascii="Arial" w:hAnsi="Arial" w:cs="Arial"/>
        <w:bCs/>
        <w:sz w:val="15"/>
        <w:szCs w:val="15"/>
      </w:rPr>
      <w:t>7</w:t>
    </w:r>
    <w:r w:rsidR="006B1899">
      <w:rPr>
        <w:rFonts w:ascii="Arial" w:hAnsi="Arial" w:cs="Arial"/>
        <w:bCs/>
        <w:sz w:val="15"/>
        <w:szCs w:val="15"/>
      </w:rPr>
      <w:t>/13</w:t>
    </w:r>
    <w:r w:rsidRPr="00CD71B3">
      <w:rPr>
        <w:rFonts w:ascii="Arial" w:hAnsi="Arial" w:cs="Arial"/>
        <w:bCs/>
        <w:sz w:val="15"/>
        <w:szCs w:val="15"/>
      </w:rPr>
      <w:t>/20</w:t>
    </w:r>
    <w:r w:rsidR="002C3AC2">
      <w:rPr>
        <w:rFonts w:ascii="Arial" w:hAnsi="Arial" w:cs="Arial"/>
        <w:bCs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1F56" w14:textId="77777777" w:rsidR="00C5154E" w:rsidRDefault="00C5154E" w:rsidP="00AE441D">
      <w:pPr>
        <w:spacing w:after="0" w:line="240" w:lineRule="auto"/>
      </w:pPr>
      <w:r>
        <w:separator/>
      </w:r>
    </w:p>
  </w:footnote>
  <w:footnote w:type="continuationSeparator" w:id="0">
    <w:p w14:paraId="2ED7157E" w14:textId="77777777" w:rsidR="00C5154E" w:rsidRDefault="00C5154E" w:rsidP="00AE441D">
      <w:pPr>
        <w:spacing w:after="0" w:line="240" w:lineRule="auto"/>
      </w:pPr>
      <w:r>
        <w:continuationSeparator/>
      </w:r>
    </w:p>
  </w:footnote>
  <w:footnote w:type="continuationNotice" w:id="1">
    <w:p w14:paraId="67F32306" w14:textId="77777777" w:rsidR="00C5154E" w:rsidRDefault="00C515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640235BE"/>
    <w:lvl w:ilvl="0" w:tplc="3DB6D27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239"/>
    <w:multiLevelType w:val="hybridMultilevel"/>
    <w:tmpl w:val="8BE8D598"/>
    <w:lvl w:ilvl="0" w:tplc="C78A8B2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27EB"/>
    <w:multiLevelType w:val="hybridMultilevel"/>
    <w:tmpl w:val="E6F6F5F0"/>
    <w:lvl w:ilvl="0" w:tplc="852AFE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7B64"/>
    <w:multiLevelType w:val="hybridMultilevel"/>
    <w:tmpl w:val="04C07972"/>
    <w:lvl w:ilvl="0" w:tplc="989E5D6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D0FAF"/>
    <w:multiLevelType w:val="hybridMultilevel"/>
    <w:tmpl w:val="E446F6EA"/>
    <w:lvl w:ilvl="0" w:tplc="022238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4043F"/>
    <w:multiLevelType w:val="hybridMultilevel"/>
    <w:tmpl w:val="6480107E"/>
    <w:lvl w:ilvl="0" w:tplc="0292D62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A7BD6"/>
    <w:multiLevelType w:val="hybridMultilevel"/>
    <w:tmpl w:val="810AF012"/>
    <w:lvl w:ilvl="0" w:tplc="A164065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10F1"/>
    <w:multiLevelType w:val="hybridMultilevel"/>
    <w:tmpl w:val="D120427C"/>
    <w:lvl w:ilvl="0" w:tplc="F78428F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0"/>
  </w:num>
  <w:num w:numId="5">
    <w:abstractNumId w:val="5"/>
  </w:num>
  <w:num w:numId="6">
    <w:abstractNumId w:val="19"/>
  </w:num>
  <w:num w:numId="7">
    <w:abstractNumId w:val="20"/>
  </w:num>
  <w:num w:numId="8">
    <w:abstractNumId w:val="1"/>
  </w:num>
  <w:num w:numId="9">
    <w:abstractNumId w:val="21"/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4"/>
  </w:num>
  <w:num w:numId="20">
    <w:abstractNumId w:val="16"/>
  </w:num>
  <w:num w:numId="21">
    <w:abstractNumId w:val="8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12A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AC2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6BD6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240A4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32FA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0D33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6B51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0D58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2F42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54E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DF7E80"/>
    <w:rsid w:val="00E00673"/>
    <w:rsid w:val="00E00D68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0D6A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320C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1904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F5959-AF71-4FD7-9E32-97E5D962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12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8</cp:revision>
  <cp:lastPrinted>2017-09-14T22:39:00Z</cp:lastPrinted>
  <dcterms:created xsi:type="dcterms:W3CDTF">2020-08-20T14:36:00Z</dcterms:created>
  <dcterms:modified xsi:type="dcterms:W3CDTF">2020-11-18T20:36:00Z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