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0B6D7A90" w:rsidR="00EF163A" w:rsidRPr="0033026A" w:rsidRDefault="00AE6CF4" w:rsidP="00992AF5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832" w:rsidRPr="0033026A" w14:paraId="30D069BC" w14:textId="77777777" w:rsidTr="00E8092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6E384339" w:rsidR="00AF0832" w:rsidRPr="0033026A" w:rsidRDefault="00D6511A" w:rsidP="00E809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 Coach Operator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233D7474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6511A">
              <w:rPr>
                <w:rFonts w:ascii="Arial" w:hAnsi="Arial" w:cs="Arial"/>
              </w:rPr>
              <w:t>P</w:t>
            </w:r>
            <w:r w:rsidR="00D6511A" w:rsidRPr="00D6511A">
              <w:rPr>
                <w:rFonts w:ascii="Arial" w:hAnsi="Arial" w:cs="Arial"/>
              </w:rPr>
              <w:t>rovide safe, reliable, and courteous transportation for goods and passengers. These operators drive buses or motor</w:t>
            </w:r>
            <w:r w:rsidR="00D6511A">
              <w:rPr>
                <w:rFonts w:ascii="Arial" w:hAnsi="Arial" w:cs="Arial"/>
              </w:rPr>
              <w:t xml:space="preserve"> </w:t>
            </w:r>
            <w:r w:rsidR="00D6511A" w:rsidRPr="00D6511A">
              <w:rPr>
                <w:rFonts w:ascii="Arial" w:hAnsi="Arial" w:cs="Arial"/>
              </w:rPr>
              <w:t>coaches, including regular route operations, charters, and private carriage.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345AE26B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6511A">
              <w:rPr>
                <w:rFonts w:ascii="Arial" w:hAnsi="Arial" w:cs="Arial"/>
              </w:rPr>
              <w:t>2074CB</w:t>
            </w:r>
          </w:p>
        </w:tc>
        <w:tc>
          <w:tcPr>
            <w:tcW w:w="4675" w:type="dxa"/>
            <w:vAlign w:val="center"/>
          </w:tcPr>
          <w:p w14:paraId="22BAF8C0" w14:textId="7DA2FDB4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6511A">
              <w:rPr>
                <w:rFonts w:ascii="Arial" w:hAnsi="Arial" w:cs="Arial"/>
              </w:rPr>
              <w:t>53-2021.00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49A08A45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EE544A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2DAAC7F0" w:rsidR="00EE0D02" w:rsidRPr="00B56720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D6511A">
              <w:rPr>
                <w:rFonts w:ascii="Arial" w:hAnsi="Arial" w:cs="Arial"/>
              </w:rPr>
              <w:t>Adheres to policies, laws and regulations related to operating a motor coach</w:t>
            </w:r>
          </w:p>
        </w:tc>
      </w:tr>
      <w:tr w:rsidR="003E6E51" w:rsidRPr="00E80927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E80927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E80927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E80927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E80927" w14:paraId="1106CF1D" w14:textId="00BFD016" w:rsidTr="00A45554">
        <w:tc>
          <w:tcPr>
            <w:tcW w:w="6750" w:type="dxa"/>
          </w:tcPr>
          <w:p w14:paraId="6ECD3413" w14:textId="379D2912" w:rsidR="00EE0D02" w:rsidRPr="00E80927" w:rsidRDefault="00D6511A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Adheres to policies, laws and regulations related to operating a motor coach</w:t>
            </w:r>
          </w:p>
        </w:tc>
        <w:tc>
          <w:tcPr>
            <w:tcW w:w="1260" w:type="dxa"/>
          </w:tcPr>
          <w:p w14:paraId="5153A5A7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E80927" w14:paraId="3B8739C6" w14:textId="77777777" w:rsidTr="00A45554">
        <w:tc>
          <w:tcPr>
            <w:tcW w:w="6750" w:type="dxa"/>
          </w:tcPr>
          <w:p w14:paraId="0DC3E026" w14:textId="7FF2B836" w:rsidR="00AF698D" w:rsidRPr="00E80927" w:rsidRDefault="00D6511A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Adheres to customer service policies</w:t>
            </w:r>
          </w:p>
        </w:tc>
        <w:tc>
          <w:tcPr>
            <w:tcW w:w="1260" w:type="dxa"/>
          </w:tcPr>
          <w:p w14:paraId="2E7AD4CB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E80927" w14:paraId="3C05BF3E" w14:textId="77777777" w:rsidTr="00A45554">
        <w:tc>
          <w:tcPr>
            <w:tcW w:w="6750" w:type="dxa"/>
          </w:tcPr>
          <w:p w14:paraId="5A4A2C40" w14:textId="54414C72" w:rsidR="00AF698D" w:rsidRPr="00E80927" w:rsidRDefault="00D6511A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Follows agency personnel policies and practices</w:t>
            </w:r>
          </w:p>
        </w:tc>
        <w:tc>
          <w:tcPr>
            <w:tcW w:w="1260" w:type="dxa"/>
          </w:tcPr>
          <w:p w14:paraId="6A906764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E80927" w14:paraId="72658CC6" w14:textId="77777777" w:rsidTr="00A45554">
        <w:tc>
          <w:tcPr>
            <w:tcW w:w="6750" w:type="dxa"/>
          </w:tcPr>
          <w:p w14:paraId="635A53C0" w14:textId="5E2BFEA6" w:rsidR="00AF698D" w:rsidRPr="00E80927" w:rsidRDefault="00D6511A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Fulfills agency training and assessment requirements</w:t>
            </w:r>
          </w:p>
        </w:tc>
        <w:tc>
          <w:tcPr>
            <w:tcW w:w="1260" w:type="dxa"/>
          </w:tcPr>
          <w:p w14:paraId="1B4BE324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558F41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E80927" w14:paraId="3F4A8872" w14:textId="77777777" w:rsidTr="00A45554">
        <w:tc>
          <w:tcPr>
            <w:tcW w:w="6750" w:type="dxa"/>
          </w:tcPr>
          <w:p w14:paraId="042F81BC" w14:textId="07D0FD48" w:rsidR="00AF698D" w:rsidRPr="00E80927" w:rsidRDefault="00D6511A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Maintains a safe and secure environment for self and passengers</w:t>
            </w:r>
          </w:p>
        </w:tc>
        <w:tc>
          <w:tcPr>
            <w:tcW w:w="1260" w:type="dxa"/>
          </w:tcPr>
          <w:p w14:paraId="2D90BCB3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A3E9BC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Pr="00E80927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E80927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14BE1A65" w:rsidR="00EE0D02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Follows standard operating procedures issued by employer</w:t>
            </w:r>
          </w:p>
        </w:tc>
      </w:tr>
      <w:tr w:rsidR="00A17677" w:rsidRPr="00E80927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E80927" w14:paraId="35F1A5CF" w14:textId="77777777" w:rsidTr="00FB4FD7">
        <w:tc>
          <w:tcPr>
            <w:tcW w:w="6750" w:type="dxa"/>
          </w:tcPr>
          <w:p w14:paraId="498F24C6" w14:textId="2EC2C01B" w:rsidR="00EE0D02" w:rsidRPr="00E80927" w:rsidRDefault="00D6511A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Completes a pre-trip inspection of critical components and completes Driver Vehicle Inspection Report</w:t>
            </w:r>
          </w:p>
        </w:tc>
        <w:tc>
          <w:tcPr>
            <w:tcW w:w="1260" w:type="dxa"/>
          </w:tcPr>
          <w:p w14:paraId="13828D42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E80927" w14:paraId="4553C2B1" w14:textId="77777777" w:rsidTr="00FB4FD7">
        <w:tc>
          <w:tcPr>
            <w:tcW w:w="6750" w:type="dxa"/>
          </w:tcPr>
          <w:p w14:paraId="1272D297" w14:textId="56EB0181" w:rsidR="00EE0D02" w:rsidRPr="00E80927" w:rsidRDefault="00D6511A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Performs a post-trip inspection check</w:t>
            </w:r>
          </w:p>
        </w:tc>
        <w:tc>
          <w:tcPr>
            <w:tcW w:w="1260" w:type="dxa"/>
          </w:tcPr>
          <w:p w14:paraId="5A059CE8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E80927" w14:paraId="2B0097A1" w14:textId="77777777" w:rsidTr="00FB4FD7">
        <w:tc>
          <w:tcPr>
            <w:tcW w:w="6750" w:type="dxa"/>
          </w:tcPr>
          <w:p w14:paraId="275EA1C9" w14:textId="495A6BA5" w:rsidR="00AF698D" w:rsidRPr="00E80927" w:rsidRDefault="00D6511A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Performs a proper terminal check</w:t>
            </w:r>
          </w:p>
        </w:tc>
        <w:tc>
          <w:tcPr>
            <w:tcW w:w="1260" w:type="dxa"/>
          </w:tcPr>
          <w:p w14:paraId="74715F3A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Pr="00E8092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E80927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7010FFF9" w:rsidR="00EE0D02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Properly and safely operates transit vehicle during the day and night in a variety of weather situations and road conditions</w:t>
            </w:r>
          </w:p>
        </w:tc>
      </w:tr>
      <w:tr w:rsidR="00A17677" w:rsidRPr="00E80927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E80927" w14:paraId="0BC2B19F" w14:textId="77777777" w:rsidTr="00FB4FD7">
        <w:tc>
          <w:tcPr>
            <w:tcW w:w="6750" w:type="dxa"/>
          </w:tcPr>
          <w:p w14:paraId="0583F6BF" w14:textId="54197684" w:rsidR="00A17677" w:rsidRPr="00E80927" w:rsidRDefault="00D6511A" w:rsidP="00A1767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Operates vehicle safely in the day or night</w:t>
            </w:r>
          </w:p>
        </w:tc>
        <w:tc>
          <w:tcPr>
            <w:tcW w:w="1260" w:type="dxa"/>
          </w:tcPr>
          <w:p w14:paraId="329DBA4E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E80927" w14:paraId="4FF4714A" w14:textId="77777777" w:rsidTr="00FB4FD7">
        <w:tc>
          <w:tcPr>
            <w:tcW w:w="6750" w:type="dxa"/>
          </w:tcPr>
          <w:p w14:paraId="4724D177" w14:textId="531A95FD" w:rsidR="00EE0D02" w:rsidRPr="00E80927" w:rsidRDefault="00D6511A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Scans, detects, and responds properly to potential dangers in the driving environment</w:t>
            </w:r>
          </w:p>
        </w:tc>
        <w:tc>
          <w:tcPr>
            <w:tcW w:w="1260" w:type="dxa"/>
          </w:tcPr>
          <w:p w14:paraId="6A849E9D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E80927" w14:paraId="1B027B34" w14:textId="77777777" w:rsidTr="00FB4FD7">
        <w:tc>
          <w:tcPr>
            <w:tcW w:w="6750" w:type="dxa"/>
          </w:tcPr>
          <w:p w14:paraId="6FAAFEEB" w14:textId="7AE02C87" w:rsidR="00EE0D02" w:rsidRPr="00E80927" w:rsidRDefault="00D6511A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Performs proper parking/securement procedures</w:t>
            </w:r>
          </w:p>
        </w:tc>
        <w:tc>
          <w:tcPr>
            <w:tcW w:w="1260" w:type="dxa"/>
          </w:tcPr>
          <w:p w14:paraId="0E0271D0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EE0D02" w:rsidRPr="00E80927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E80927" w14:paraId="42BDF134" w14:textId="77777777" w:rsidTr="00FB4FD7">
        <w:tc>
          <w:tcPr>
            <w:tcW w:w="6750" w:type="dxa"/>
          </w:tcPr>
          <w:p w14:paraId="6C2D1E58" w14:textId="05E91422" w:rsidR="00AF698D" w:rsidRPr="00E80927" w:rsidRDefault="00D6511A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Properly performs routine procedures such as fare collection, relief procedures, and end of route procedures</w:t>
            </w:r>
          </w:p>
        </w:tc>
        <w:tc>
          <w:tcPr>
            <w:tcW w:w="1260" w:type="dxa"/>
          </w:tcPr>
          <w:p w14:paraId="19F209D0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6F1D24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E80927" w14:paraId="04E619E7" w14:textId="77777777" w:rsidTr="00FB4FD7">
        <w:tc>
          <w:tcPr>
            <w:tcW w:w="6750" w:type="dxa"/>
          </w:tcPr>
          <w:p w14:paraId="3E5C3F5A" w14:textId="70376FB0" w:rsidR="00AF698D" w:rsidRPr="00E80927" w:rsidRDefault="00D6511A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Safely performs service stops</w:t>
            </w:r>
          </w:p>
        </w:tc>
        <w:tc>
          <w:tcPr>
            <w:tcW w:w="1260" w:type="dxa"/>
          </w:tcPr>
          <w:p w14:paraId="73F72D9E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9E0300" w14:textId="77777777" w:rsidR="00AF698D" w:rsidRPr="00E80927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6511A" w:rsidRPr="00E80927" w14:paraId="1F3E4B9B" w14:textId="77777777" w:rsidTr="00FB4FD7">
        <w:tc>
          <w:tcPr>
            <w:tcW w:w="6750" w:type="dxa"/>
          </w:tcPr>
          <w:p w14:paraId="6A78DDA4" w14:textId="2BF1B5D2" w:rsidR="00D6511A" w:rsidRPr="00E80927" w:rsidRDefault="00D6511A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Safely enters and exits intersections and roundabouts</w:t>
            </w:r>
          </w:p>
        </w:tc>
        <w:tc>
          <w:tcPr>
            <w:tcW w:w="1260" w:type="dxa"/>
          </w:tcPr>
          <w:p w14:paraId="39DBD4C4" w14:textId="77777777" w:rsidR="00D6511A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17E242B" w14:textId="77777777" w:rsidR="00D6511A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6511A" w:rsidRPr="00E80927" w14:paraId="73D63F64" w14:textId="77777777" w:rsidTr="00FB4FD7">
        <w:tc>
          <w:tcPr>
            <w:tcW w:w="6750" w:type="dxa"/>
          </w:tcPr>
          <w:p w14:paraId="17E9C741" w14:textId="755FBA8D" w:rsidR="00D6511A" w:rsidRPr="00E80927" w:rsidRDefault="00D6511A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Safely shares road with bicyclists, pedestrians, and motorists; accident avoidance</w:t>
            </w:r>
          </w:p>
        </w:tc>
        <w:tc>
          <w:tcPr>
            <w:tcW w:w="1260" w:type="dxa"/>
          </w:tcPr>
          <w:p w14:paraId="7E8DBB30" w14:textId="77777777" w:rsidR="00D6511A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E531195" w14:textId="77777777" w:rsidR="00D6511A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6511A" w:rsidRPr="00E80927" w14:paraId="4209C903" w14:textId="77777777" w:rsidTr="00FB4FD7">
        <w:tc>
          <w:tcPr>
            <w:tcW w:w="6750" w:type="dxa"/>
          </w:tcPr>
          <w:p w14:paraId="61487707" w14:textId="093F8B91" w:rsidR="00D6511A" w:rsidRPr="00E80927" w:rsidRDefault="00D6511A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lastRenderedPageBreak/>
              <w:t>Consistently uses proper signals to communicate to other drivers</w:t>
            </w:r>
          </w:p>
        </w:tc>
        <w:tc>
          <w:tcPr>
            <w:tcW w:w="1260" w:type="dxa"/>
          </w:tcPr>
          <w:p w14:paraId="340B297A" w14:textId="77777777" w:rsidR="00D6511A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42F04F" w14:textId="77777777" w:rsidR="00D6511A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6511A" w:rsidRPr="00E80927" w14:paraId="2568B547" w14:textId="77777777" w:rsidTr="00FB4FD7">
        <w:tc>
          <w:tcPr>
            <w:tcW w:w="6750" w:type="dxa"/>
          </w:tcPr>
          <w:p w14:paraId="28B3FBA6" w14:textId="248870C9" w:rsidR="00D6511A" w:rsidRPr="00E80927" w:rsidRDefault="00D6511A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Manages life as an operator to minimize stress and maintain health</w:t>
            </w:r>
          </w:p>
        </w:tc>
        <w:tc>
          <w:tcPr>
            <w:tcW w:w="1260" w:type="dxa"/>
          </w:tcPr>
          <w:p w14:paraId="1BC9DBE2" w14:textId="77777777" w:rsidR="00D6511A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A053901" w14:textId="77777777" w:rsidR="00D6511A" w:rsidRPr="00E80927" w:rsidRDefault="00D6511A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Pr="00E8092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E80927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11908687" w:rsidR="00A17677" w:rsidRPr="00E80927" w:rsidRDefault="00D6511A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Provides customer service to passengers; ensures safe transportation of passengers</w:t>
            </w:r>
          </w:p>
        </w:tc>
      </w:tr>
      <w:tr w:rsidR="00A17677" w:rsidRPr="00E80927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E80927" w14:paraId="0B88BFB5" w14:textId="77777777" w:rsidTr="00FB4FD7">
        <w:tc>
          <w:tcPr>
            <w:tcW w:w="6750" w:type="dxa"/>
          </w:tcPr>
          <w:p w14:paraId="770AA1ED" w14:textId="0FD43C05" w:rsidR="00A17677" w:rsidRPr="00E80927" w:rsidRDefault="00D6511A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Adheres to Americans with Disabilities Act requirements</w:t>
            </w:r>
          </w:p>
        </w:tc>
        <w:tc>
          <w:tcPr>
            <w:tcW w:w="1260" w:type="dxa"/>
          </w:tcPr>
          <w:p w14:paraId="6DF2EDD1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E80927" w14:paraId="3091AAE2" w14:textId="77777777" w:rsidTr="00FB4FD7">
        <w:tc>
          <w:tcPr>
            <w:tcW w:w="6750" w:type="dxa"/>
          </w:tcPr>
          <w:p w14:paraId="182F3F26" w14:textId="2AB8A831" w:rsidR="00A17677" w:rsidRPr="00E80927" w:rsidRDefault="00D6511A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Assists customers with special needs</w:t>
            </w:r>
          </w:p>
        </w:tc>
        <w:tc>
          <w:tcPr>
            <w:tcW w:w="1260" w:type="dxa"/>
          </w:tcPr>
          <w:p w14:paraId="679657B7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E80927" w14:paraId="5C553718" w14:textId="77777777" w:rsidTr="00FB4FD7">
        <w:tc>
          <w:tcPr>
            <w:tcW w:w="6750" w:type="dxa"/>
          </w:tcPr>
          <w:p w14:paraId="5F556EC6" w14:textId="796F69B0" w:rsidR="00A17677" w:rsidRPr="00E80927" w:rsidRDefault="00D6511A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Reports malfunctions, breakdowns or maintenance needs accurately and promptly</w:t>
            </w:r>
          </w:p>
        </w:tc>
        <w:tc>
          <w:tcPr>
            <w:tcW w:w="1260" w:type="dxa"/>
          </w:tcPr>
          <w:p w14:paraId="6B87977D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E80927" w14:paraId="6DF4E7A1" w14:textId="77777777" w:rsidTr="00FB4FD7">
        <w:tc>
          <w:tcPr>
            <w:tcW w:w="6750" w:type="dxa"/>
          </w:tcPr>
          <w:p w14:paraId="4C2F7979" w14:textId="50108867" w:rsidR="00A17677" w:rsidRPr="00E80927" w:rsidRDefault="00D6511A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Safely and effectively diffuses escalating situations</w:t>
            </w:r>
          </w:p>
        </w:tc>
        <w:tc>
          <w:tcPr>
            <w:tcW w:w="1260" w:type="dxa"/>
          </w:tcPr>
          <w:p w14:paraId="5453E40F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E80927" w14:paraId="666C85D7" w14:textId="77777777" w:rsidTr="00FB4FD7">
        <w:tc>
          <w:tcPr>
            <w:tcW w:w="6750" w:type="dxa"/>
          </w:tcPr>
          <w:p w14:paraId="67670D1D" w14:textId="44A563CD" w:rsidR="00A17677" w:rsidRPr="00E80927" w:rsidRDefault="00716D2D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Displays knowledge of the routes to assist passengers with navigation</w:t>
            </w:r>
          </w:p>
        </w:tc>
        <w:tc>
          <w:tcPr>
            <w:tcW w:w="1260" w:type="dxa"/>
          </w:tcPr>
          <w:p w14:paraId="776EF4AA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Pr="00E80927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E80927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53A88AD2" w:rsidR="00A17677" w:rsidRPr="00E80927" w:rsidRDefault="00716D2D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Utilizes appropriate vehicle communication devices and techniques; communicates professionally with others to gain or convey information</w:t>
            </w:r>
          </w:p>
        </w:tc>
      </w:tr>
      <w:tr w:rsidR="00A17677" w:rsidRPr="00E80927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E80927" w14:paraId="5B7B60E1" w14:textId="77777777" w:rsidTr="00FB4FD7">
        <w:tc>
          <w:tcPr>
            <w:tcW w:w="6750" w:type="dxa"/>
          </w:tcPr>
          <w:p w14:paraId="3E31D748" w14:textId="424A9A19" w:rsidR="00A17677" w:rsidRPr="00E80927" w:rsidRDefault="00716D2D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Properly uses signals to communicate with drivers</w:t>
            </w:r>
          </w:p>
        </w:tc>
        <w:tc>
          <w:tcPr>
            <w:tcW w:w="1260" w:type="dxa"/>
          </w:tcPr>
          <w:p w14:paraId="191CB63B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E80927" w14:paraId="28D00D27" w14:textId="77777777" w:rsidTr="00FB4FD7">
        <w:tc>
          <w:tcPr>
            <w:tcW w:w="6750" w:type="dxa"/>
          </w:tcPr>
          <w:p w14:paraId="274086DC" w14:textId="477D4AB1" w:rsidR="00A17677" w:rsidRPr="00E80927" w:rsidRDefault="00716D2D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Communicates appropriately with dispatch operators and/or supervisors</w:t>
            </w:r>
          </w:p>
        </w:tc>
        <w:tc>
          <w:tcPr>
            <w:tcW w:w="1260" w:type="dxa"/>
          </w:tcPr>
          <w:p w14:paraId="718267B5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E80927" w14:paraId="3F4AD814" w14:textId="77777777" w:rsidTr="00FB4FD7">
        <w:tc>
          <w:tcPr>
            <w:tcW w:w="6750" w:type="dxa"/>
          </w:tcPr>
          <w:p w14:paraId="50956131" w14:textId="1F562673" w:rsidR="00A17677" w:rsidRPr="00E80927" w:rsidRDefault="00716D2D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Reports malfunctions, breakdowns or maintenance needs accurately and promptly</w:t>
            </w:r>
          </w:p>
        </w:tc>
        <w:tc>
          <w:tcPr>
            <w:tcW w:w="1260" w:type="dxa"/>
          </w:tcPr>
          <w:p w14:paraId="0DBE6E58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E80927" w14:paraId="7C3215A4" w14:textId="77777777" w:rsidTr="00FB4FD7">
        <w:tc>
          <w:tcPr>
            <w:tcW w:w="6750" w:type="dxa"/>
          </w:tcPr>
          <w:p w14:paraId="355043FE" w14:textId="0952096F" w:rsidR="00A17677" w:rsidRPr="00E80927" w:rsidRDefault="00716D2D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Displays knowledge of the routes to assist passengers with navigation</w:t>
            </w:r>
          </w:p>
        </w:tc>
        <w:tc>
          <w:tcPr>
            <w:tcW w:w="1260" w:type="dxa"/>
          </w:tcPr>
          <w:p w14:paraId="634D411C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Pr="00E8092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E80927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2BFFCE1B" w:rsidR="00A17677" w:rsidRPr="00E80927" w:rsidRDefault="00716D2D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Operates according to health, safety and environmental standards, best practices and requirements</w:t>
            </w:r>
          </w:p>
        </w:tc>
      </w:tr>
      <w:tr w:rsidR="00A17677" w:rsidRPr="00E80927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E80927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E80927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E80927" w14:paraId="24901892" w14:textId="77777777" w:rsidTr="00FB4FD7">
        <w:tc>
          <w:tcPr>
            <w:tcW w:w="6750" w:type="dxa"/>
          </w:tcPr>
          <w:p w14:paraId="0359F4C8" w14:textId="3464CA66" w:rsidR="00A17677" w:rsidRPr="00E80927" w:rsidRDefault="00716D2D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Complies with hours of service requirements</w:t>
            </w:r>
          </w:p>
        </w:tc>
        <w:tc>
          <w:tcPr>
            <w:tcW w:w="1260" w:type="dxa"/>
          </w:tcPr>
          <w:p w14:paraId="2D104B57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E80927" w14:paraId="480071AE" w14:textId="77777777" w:rsidTr="00FB4FD7">
        <w:tc>
          <w:tcPr>
            <w:tcW w:w="6750" w:type="dxa"/>
          </w:tcPr>
          <w:p w14:paraId="470B4F49" w14:textId="56F8B1A7" w:rsidR="00A17677" w:rsidRPr="00E80927" w:rsidRDefault="00716D2D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E80927">
              <w:rPr>
                <w:rFonts w:ascii="Arial" w:hAnsi="Arial" w:cs="Arial"/>
              </w:rPr>
              <w:t>Operates in a way that minimizes negative impact of transportation on environmental health and safety</w:t>
            </w:r>
          </w:p>
        </w:tc>
        <w:tc>
          <w:tcPr>
            <w:tcW w:w="1260" w:type="dxa"/>
          </w:tcPr>
          <w:p w14:paraId="17ED90D8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A17677" w:rsidRPr="00E80927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69BE2E89" w14:textId="77777777" w:rsidTr="00FB4FD7">
        <w:tc>
          <w:tcPr>
            <w:tcW w:w="6750" w:type="dxa"/>
          </w:tcPr>
          <w:p w14:paraId="5416031E" w14:textId="7E3260FD" w:rsidR="00A17677" w:rsidRPr="00C45A50" w:rsidRDefault="00716D2D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716D2D">
              <w:rPr>
                <w:rFonts w:ascii="Arial" w:hAnsi="Arial" w:cs="Arial"/>
              </w:rPr>
              <w:t>Responds appropriately and completes proper documentation in the event of an accident</w:t>
            </w:r>
          </w:p>
        </w:tc>
        <w:tc>
          <w:tcPr>
            <w:tcW w:w="1260" w:type="dxa"/>
          </w:tcPr>
          <w:p w14:paraId="6B8266BE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p w14:paraId="721CB362" w14:textId="614F0359" w:rsidR="00992AF5" w:rsidRPr="00992AF5" w:rsidRDefault="00992AF5">
      <w:pPr>
        <w:rPr>
          <w:rFonts w:ascii="Arial" w:eastAsia="Times New Roman" w:hAnsi="Arial" w:cs="Arial"/>
          <w:bCs/>
        </w:rPr>
      </w:pPr>
    </w:p>
    <w:p w14:paraId="793CDB61" w14:textId="77777777" w:rsidR="00E80927" w:rsidRDefault="00E80927"/>
    <w:p w14:paraId="0D83FD75" w14:textId="77777777" w:rsidR="00E80927" w:rsidRDefault="00E80927">
      <w:pPr>
        <w:rPr>
          <w:rFonts w:ascii="Arial" w:hAnsi="Arial" w:cs="Arial"/>
          <w:sz w:val="28"/>
          <w:szCs w:val="28"/>
        </w:rPr>
      </w:pPr>
    </w:p>
    <w:p w14:paraId="43912066" w14:textId="77777777" w:rsidR="00E80927" w:rsidRDefault="00E80927">
      <w:pPr>
        <w:rPr>
          <w:rFonts w:ascii="Arial" w:hAnsi="Arial" w:cs="Arial"/>
          <w:sz w:val="28"/>
          <w:szCs w:val="28"/>
        </w:rPr>
      </w:pPr>
      <w:bookmarkStart w:id="4" w:name="_GoBack"/>
      <w:bookmarkEnd w:id="4"/>
    </w:p>
    <w:p w14:paraId="32B8005B" w14:textId="5C6D2B29" w:rsidR="00E80927" w:rsidRDefault="00E80927">
      <w:pPr>
        <w:rPr>
          <w:rFonts w:ascii="Arial" w:hAnsi="Arial" w:cs="Arial"/>
          <w:sz w:val="28"/>
          <w:szCs w:val="28"/>
        </w:rPr>
      </w:pPr>
    </w:p>
    <w:p w14:paraId="631D9B56" w14:textId="77777777" w:rsidR="00EC6B57" w:rsidRDefault="00EC6B57">
      <w:pPr>
        <w:rPr>
          <w:rFonts w:ascii="Arial" w:hAnsi="Arial" w:cs="Arial"/>
          <w:sz w:val="28"/>
          <w:szCs w:val="28"/>
        </w:rPr>
      </w:pPr>
    </w:p>
    <w:p w14:paraId="02C45861" w14:textId="3194C0DF" w:rsidR="00992AF5" w:rsidRPr="00992AF5" w:rsidRDefault="00992AF5">
      <w:pPr>
        <w:rPr>
          <w:rFonts w:ascii="Arial" w:eastAsia="Times New Roman" w:hAnsi="Arial" w:cs="Arial"/>
          <w:bCs/>
        </w:rPr>
      </w:pPr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70B6B64C" w:rsidR="00D24DC9" w:rsidRPr="00EE544A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E544A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6257619C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82A78" w14:textId="77777777" w:rsidR="00784357" w:rsidRPr="001D19F4" w:rsidRDefault="00784357" w:rsidP="006C40CD">
      <w:pPr>
        <w:pStyle w:val="Footer"/>
      </w:pPr>
    </w:p>
  </w:endnote>
  <w:endnote w:type="continuationSeparator" w:id="0">
    <w:p w14:paraId="2630D85E" w14:textId="77777777" w:rsidR="00784357" w:rsidRPr="001D19F4" w:rsidRDefault="00784357" w:rsidP="006C40CD">
      <w:pPr>
        <w:pStyle w:val="Footer"/>
      </w:pPr>
    </w:p>
  </w:endnote>
  <w:endnote w:type="continuationNotice" w:id="1">
    <w:p w14:paraId="229E3C41" w14:textId="77777777" w:rsidR="00784357" w:rsidRPr="00687404" w:rsidRDefault="00784357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0FAA6B63-3E56-4025-B48F-12B7961D5C53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6C7990A2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992AF5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716D2D">
      <w:rPr>
        <w:rFonts w:ascii="Arial" w:hAnsi="Arial" w:cs="Arial"/>
        <w:bCs/>
        <w:sz w:val="15"/>
        <w:szCs w:val="15"/>
      </w:rPr>
      <w:t>Transit Coach Operator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811AE3" w:rsidRPr="00CD71B3">
      <w:rPr>
        <w:rFonts w:ascii="Arial" w:hAnsi="Arial" w:cs="Arial"/>
        <w:bCs/>
        <w:sz w:val="15"/>
        <w:szCs w:val="15"/>
      </w:rPr>
      <w:t>0</w:t>
    </w:r>
    <w:r w:rsidR="00811AE3">
      <w:rPr>
        <w:rFonts w:ascii="Arial" w:hAnsi="Arial" w:cs="Arial"/>
        <w:bCs/>
        <w:sz w:val="15"/>
        <w:szCs w:val="15"/>
      </w:rPr>
      <w:t>7/13</w:t>
    </w:r>
    <w:r w:rsidR="00811AE3" w:rsidRPr="00CD71B3">
      <w:rPr>
        <w:rFonts w:ascii="Arial" w:hAnsi="Arial" w:cs="Arial"/>
        <w:bCs/>
        <w:sz w:val="15"/>
        <w:szCs w:val="15"/>
      </w:rPr>
      <w:t>/20</w:t>
    </w:r>
    <w:r w:rsidR="00811AE3">
      <w:rPr>
        <w:rFonts w:ascii="Arial" w:hAnsi="Arial" w:cs="Arial"/>
        <w:bCs/>
        <w:sz w:val="15"/>
        <w:szCs w:val="15"/>
      </w:rPr>
      <w:t>18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528B24AC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992AF5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716D2D">
      <w:rPr>
        <w:rFonts w:ascii="Arial" w:hAnsi="Arial" w:cs="Arial"/>
        <w:bCs/>
        <w:sz w:val="15"/>
        <w:szCs w:val="15"/>
      </w:rPr>
      <w:t>Transit Coach Operator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811AE3">
      <w:rPr>
        <w:rFonts w:ascii="Arial" w:hAnsi="Arial" w:cs="Arial"/>
        <w:bCs/>
        <w:sz w:val="15"/>
        <w:szCs w:val="15"/>
      </w:rPr>
      <w:t>7</w:t>
    </w:r>
    <w:r w:rsidR="006B1899">
      <w:rPr>
        <w:rFonts w:ascii="Arial" w:hAnsi="Arial" w:cs="Arial"/>
        <w:bCs/>
        <w:sz w:val="15"/>
        <w:szCs w:val="15"/>
      </w:rPr>
      <w:t>/13</w:t>
    </w:r>
    <w:r w:rsidRPr="00CD71B3">
      <w:rPr>
        <w:rFonts w:ascii="Arial" w:hAnsi="Arial" w:cs="Arial"/>
        <w:bCs/>
        <w:sz w:val="15"/>
        <w:szCs w:val="15"/>
      </w:rPr>
      <w:t>/20</w:t>
    </w:r>
    <w:r w:rsidR="00811AE3">
      <w:rPr>
        <w:rFonts w:ascii="Arial" w:hAnsi="Arial" w:cs="Arial"/>
        <w:bCs/>
        <w:sz w:val="15"/>
        <w:szCs w:val="15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D597" w14:textId="77777777" w:rsidR="00784357" w:rsidRDefault="00784357" w:rsidP="00AE441D">
      <w:pPr>
        <w:spacing w:after="0" w:line="240" w:lineRule="auto"/>
      </w:pPr>
      <w:r>
        <w:separator/>
      </w:r>
    </w:p>
  </w:footnote>
  <w:footnote w:type="continuationSeparator" w:id="0">
    <w:p w14:paraId="76B1C9DB" w14:textId="77777777" w:rsidR="00784357" w:rsidRDefault="00784357" w:rsidP="00AE441D">
      <w:pPr>
        <w:spacing w:after="0" w:line="240" w:lineRule="auto"/>
      </w:pPr>
      <w:r>
        <w:continuationSeparator/>
      </w:r>
    </w:p>
  </w:footnote>
  <w:footnote w:type="continuationNotice" w:id="1">
    <w:p w14:paraId="3351F742" w14:textId="77777777" w:rsidR="00784357" w:rsidRDefault="007843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C156775C"/>
    <w:lvl w:ilvl="0" w:tplc="7006002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4956D5AE"/>
    <w:lvl w:ilvl="0" w:tplc="083077E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F9B68760"/>
    <w:lvl w:ilvl="0" w:tplc="E3F25DD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43F"/>
    <w:multiLevelType w:val="hybridMultilevel"/>
    <w:tmpl w:val="5AD03D10"/>
    <w:lvl w:ilvl="0" w:tplc="ED8478E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7BD6"/>
    <w:multiLevelType w:val="hybridMultilevel"/>
    <w:tmpl w:val="59EE6412"/>
    <w:lvl w:ilvl="0" w:tplc="89249CE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0F1"/>
    <w:multiLevelType w:val="hybridMultilevel"/>
    <w:tmpl w:val="6F2C6CB6"/>
    <w:lvl w:ilvl="0" w:tplc="E852163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865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3A6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6D2D"/>
    <w:rsid w:val="0071754C"/>
    <w:rsid w:val="007214E5"/>
    <w:rsid w:val="00724B20"/>
    <w:rsid w:val="00726BB3"/>
    <w:rsid w:val="00727CC7"/>
    <w:rsid w:val="00730220"/>
    <w:rsid w:val="00730A2A"/>
    <w:rsid w:val="00734D3D"/>
    <w:rsid w:val="0073720B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357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1AE3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1BD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2AF5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511A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C62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927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C6B57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E544A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B8671-AF61-44BB-A59D-70DFCA29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19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7</cp:revision>
  <cp:lastPrinted>2017-09-14T22:39:00Z</cp:lastPrinted>
  <dcterms:created xsi:type="dcterms:W3CDTF">2020-08-20T14:08:00Z</dcterms:created>
  <dcterms:modified xsi:type="dcterms:W3CDTF">2020-11-18T20:31:00Z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